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2694A" w:rsidP="00BD1B51">
      <w:pPr>
        <w:ind w:right="141"/>
        <w:rPr>
          <w:rFonts w:ascii="Arial" w:hAnsi="Arial" w:cs="Arial"/>
          <w:sz w:val="22"/>
          <w:szCs w:val="22"/>
        </w:rPr>
      </w:pPr>
    </w:p>
    <w:p w:rsidR="006C5FA2" w:rsidRPr="00F825D8" w:rsidRDefault="00067C85" w:rsidP="00BD1B51">
      <w:pPr>
        <w:ind w:right="141"/>
        <w:jc w:val="right"/>
        <w:rPr>
          <w:rFonts w:ascii="Calibri" w:hAnsi="Calibri" w:cs="Arial"/>
          <w:sz w:val="28"/>
          <w:szCs w:val="28"/>
        </w:rPr>
      </w:pPr>
      <w:r>
        <w:rPr>
          <w:rFonts w:ascii="Calibri" w:hAnsi="Calibri" w:cs="Arial"/>
          <w:sz w:val="28"/>
          <w:szCs w:val="28"/>
        </w:rPr>
        <w:t xml:space="preserve">Toddleburn </w:t>
      </w:r>
      <w:r w:rsidR="0004313E">
        <w:rPr>
          <w:rFonts w:ascii="Calibri" w:hAnsi="Calibri" w:cs="Arial"/>
          <w:sz w:val="28"/>
          <w:szCs w:val="28"/>
        </w:rPr>
        <w:t xml:space="preserve">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0D284F">
        <w:rPr>
          <w:rFonts w:ascii="Calibri" w:hAnsi="Calibri" w:cs="Arial"/>
          <w:sz w:val="28"/>
          <w:szCs w:val="28"/>
        </w:rPr>
        <w:t xml:space="preserve"> (</w:t>
      </w:r>
      <w:r w:rsidR="009F38CE">
        <w:rPr>
          <w:rFonts w:ascii="Calibri" w:hAnsi="Calibri" w:cs="Arial"/>
          <w:sz w:val="28"/>
          <w:szCs w:val="28"/>
        </w:rPr>
        <w:t>£200 - £10</w:t>
      </w:r>
      <w:r w:rsidR="009E3D14">
        <w:rPr>
          <w:rFonts w:ascii="Calibri" w:hAnsi="Calibri" w:cs="Arial"/>
          <w:sz w:val="28"/>
          <w:szCs w:val="28"/>
        </w:rPr>
        <w:t>,000</w:t>
      </w:r>
      <w:r w:rsidR="0004313E">
        <w:rPr>
          <w:rFonts w:ascii="Calibri" w:hAnsi="Calibri" w:cs="Arial"/>
          <w:sz w:val="28"/>
          <w:szCs w:val="28"/>
        </w:rPr>
        <w:t>)</w:t>
      </w:r>
    </w:p>
    <w:p w:rsidR="003E1EDD" w:rsidRPr="003E1EDD" w:rsidRDefault="003E1EDD" w:rsidP="00BD1B51">
      <w:pPr>
        <w:ind w:right="141"/>
        <w:jc w:val="right"/>
        <w:rPr>
          <w:rFonts w:ascii="Calibri" w:hAnsi="Calibri" w:cs="Arial"/>
          <w:b/>
        </w:rPr>
      </w:pPr>
    </w:p>
    <w:p w:rsidR="0002694A" w:rsidRDefault="00B20DA9" w:rsidP="00B20DA9">
      <w:pPr>
        <w:ind w:right="141"/>
        <w:rPr>
          <w:rFonts w:ascii="Calibri" w:hAnsi="Calibri" w:cs="Arial"/>
          <w:sz w:val="18"/>
          <w:szCs w:val="18"/>
        </w:rPr>
      </w:pPr>
      <w:r>
        <w:rPr>
          <w:rFonts w:ascii="Calibri" w:hAnsi="Calibri" w:cs="Arial"/>
          <w:b/>
          <w:sz w:val="18"/>
          <w:szCs w:val="18"/>
        </w:rPr>
        <w:t xml:space="preserve"> </w:t>
      </w:r>
      <w:r w:rsidR="002C04A6"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946186">
        <w:rPr>
          <w:rFonts w:ascii="Calibri" w:hAnsi="Calibri" w:cs="Arial"/>
          <w:sz w:val="18"/>
          <w:szCs w:val="18"/>
        </w:rPr>
        <w:t>Gareth Shields</w:t>
      </w:r>
      <w:r w:rsidR="00C51435">
        <w:rPr>
          <w:rFonts w:ascii="Calibri" w:hAnsi="Calibri" w:cs="Arial"/>
          <w:sz w:val="18"/>
          <w:szCs w:val="18"/>
        </w:rPr>
        <w:t>, Community Fund Manager</w:t>
      </w:r>
      <w:r w:rsidR="00687D5D" w:rsidRPr="00BD1B51">
        <w:rPr>
          <w:rFonts w:ascii="Calibri" w:hAnsi="Calibri" w:cs="Arial"/>
          <w:sz w:val="18"/>
          <w:szCs w:val="18"/>
        </w:rPr>
        <w:t xml:space="preserve"> at </w:t>
      </w:r>
      <w:hyperlink r:id="rId8" w:history="1">
        <w:proofErr w:type="spellStart"/>
        <w:r w:rsidR="00946186">
          <w:rPr>
            <w:rStyle w:val="Hyperlink"/>
            <w:rFonts w:ascii="Calibri" w:hAnsi="Calibri" w:cs="Arial"/>
            <w:sz w:val="18"/>
            <w:szCs w:val="18"/>
          </w:rPr>
          <w:t>gareth.shields</w:t>
        </w:r>
        <w:proofErr w:type="spellEnd"/>
        <w:r w:rsidR="00946186" w:rsidRPr="007129B5">
          <w:rPr>
            <w:rStyle w:val="Hyperlink"/>
            <w:rFonts w:ascii="Calibri" w:hAnsi="Calibri" w:cs="Arial"/>
            <w:sz w:val="18"/>
            <w:szCs w:val="18"/>
          </w:rPr>
          <w:t xml:space="preserve"> </w:t>
        </w:r>
        <w:r w:rsidR="00C51435" w:rsidRPr="007129B5">
          <w:rPr>
            <w:rStyle w:val="Hyperlink"/>
            <w:rFonts w:ascii="Calibri" w:hAnsi="Calibri" w:cs="Arial"/>
            <w:sz w:val="18"/>
            <w:szCs w:val="18"/>
          </w:rPr>
          <w:t>@sse.com</w:t>
        </w:r>
      </w:hyperlink>
      <w:r w:rsidR="002C04A6" w:rsidRPr="00BD1B51">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Pr>
          <w:rFonts w:ascii="Calibri" w:hAnsi="Calibri" w:cs="Arial"/>
          <w:sz w:val="18"/>
          <w:szCs w:val="18"/>
        </w:rPr>
        <w:t>te A4 document may be attached.</w:t>
      </w:r>
    </w:p>
    <w:p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122"/>
        <w:gridCol w:w="1364"/>
        <w:gridCol w:w="124"/>
        <w:gridCol w:w="634"/>
        <w:gridCol w:w="358"/>
        <w:gridCol w:w="144"/>
        <w:gridCol w:w="1620"/>
        <w:gridCol w:w="770"/>
        <w:gridCol w:w="868"/>
        <w:gridCol w:w="484"/>
        <w:gridCol w:w="83"/>
        <w:gridCol w:w="567"/>
        <w:gridCol w:w="207"/>
        <w:gridCol w:w="525"/>
        <w:gridCol w:w="763"/>
        <w:gridCol w:w="89"/>
      </w:tblGrid>
      <w:tr w:rsidR="0073520B" w:rsidRPr="002C04A6" w:rsidTr="00470C1B">
        <w:trPr>
          <w:gridAfter w:val="1"/>
          <w:wAfter w:w="5" w:type="dxa"/>
          <w:trHeight w:val="450"/>
          <w:tblCellSpacing w:w="28" w:type="dxa"/>
        </w:trPr>
        <w:tc>
          <w:tcPr>
            <w:tcW w:w="10549" w:type="dxa"/>
            <w:gridSpan w:val="15"/>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rsidR="0002694A" w:rsidRPr="002C04A6" w:rsidRDefault="005B0061"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rsidR="0002694A" w:rsidRPr="002C04A6" w:rsidRDefault="005B0061"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rsidR="0002694A" w:rsidRPr="002C04A6" w:rsidRDefault="005B0061"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rsidR="0002694A" w:rsidRPr="002C04A6" w:rsidRDefault="005B0061"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rsidR="0002694A" w:rsidRPr="002C04A6" w:rsidRDefault="005B0061"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5B0061"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5B0061"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5B0061"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5B0061" w:rsidRPr="002C04A6">
              <w:rPr>
                <w:rFonts w:ascii="Calibri" w:hAnsi="Calibri" w:cs="Arial"/>
                <w:b/>
                <w:sz w:val="20"/>
                <w:szCs w:val="20"/>
              </w:rPr>
              <w:fldChar w:fldCharType="end"/>
            </w:r>
            <w:bookmarkEnd w:id="5"/>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5B0061"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5B0061" w:rsidRPr="002C04A6">
              <w:rPr>
                <w:rFonts w:ascii="Calibri" w:hAnsi="Calibri" w:cs="Arial"/>
                <w:b/>
                <w:sz w:val="20"/>
                <w:szCs w:val="20"/>
              </w:rPr>
              <w:fldChar w:fldCharType="end"/>
            </w:r>
            <w:bookmarkEnd w:id="6"/>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rsidR="0073520B" w:rsidRPr="002C04A6" w:rsidRDefault="005B0061"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rsidR="003B16B7" w:rsidRPr="002C04A6" w:rsidRDefault="005B0061"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rsidR="003B16B7" w:rsidRPr="002C04A6" w:rsidRDefault="005B0061"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02694A">
            <w:pPr>
              <w:rPr>
                <w:rFonts w:ascii="Calibri" w:hAnsi="Calibri" w:cs="Arial"/>
                <w:sz w:val="20"/>
                <w:szCs w:val="20"/>
              </w:rPr>
            </w:pPr>
            <w:r w:rsidRPr="002C04A6">
              <w:rPr>
                <w:rFonts w:ascii="Calibri" w:hAnsi="Calibri" w:cs="Arial"/>
                <w:sz w:val="20"/>
                <w:szCs w:val="20"/>
              </w:rPr>
              <w:t>Where does your organisation work?</w:t>
            </w:r>
          </w:p>
        </w:tc>
        <w:tc>
          <w:tcPr>
            <w:tcW w:w="6967" w:type="dxa"/>
            <w:gridSpan w:val="12"/>
            <w:shd w:val="clear" w:color="auto" w:fill="E6E6E6"/>
          </w:tcPr>
          <w:p w:rsidR="003B16B7" w:rsidRPr="002C04A6" w:rsidRDefault="005B0061"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rsidR="003B16B7" w:rsidRPr="002C04A6" w:rsidRDefault="005B0061"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rsidR="003B16B7" w:rsidRPr="002C04A6" w:rsidRDefault="005B0061"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rsidR="003B16B7" w:rsidRPr="002C04A6" w:rsidRDefault="005B0061"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rsidR="003B16B7" w:rsidRPr="002C04A6" w:rsidRDefault="005B0061"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5B0061"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rsidR="003B16B7" w:rsidRPr="002C04A6" w:rsidRDefault="005B0061"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5B0061"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5B0061"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rsidR="003B16B7" w:rsidRPr="002C04A6" w:rsidRDefault="005B0061"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6"/>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rsidR="005B522B"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5B0061"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5B0061" w:rsidRPr="002C04A6">
              <w:rPr>
                <w:rFonts w:ascii="Calibri" w:hAnsi="Calibri" w:cs="Arial"/>
                <w:b/>
                <w:sz w:val="20"/>
                <w:szCs w:val="20"/>
              </w:rPr>
              <w:fldChar w:fldCharType="end"/>
            </w:r>
            <w:bookmarkEnd w:id="12"/>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5B0061"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5B0061" w:rsidRPr="002C04A6">
              <w:rPr>
                <w:rFonts w:ascii="Calibri" w:hAnsi="Calibri" w:cs="Arial"/>
                <w:b/>
                <w:sz w:val="20"/>
                <w:szCs w:val="20"/>
              </w:rPr>
              <w:fldChar w:fldCharType="end"/>
            </w:r>
          </w:p>
        </w:tc>
        <w:tc>
          <w:tcPr>
            <w:tcW w:w="3502" w:type="dxa"/>
            <w:gridSpan w:val="8"/>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5B0061"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5B0061"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rsidR="0070760C"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rsidTr="00470C1B">
        <w:trPr>
          <w:trHeight w:val="450"/>
          <w:tblCellSpacing w:w="28" w:type="dxa"/>
        </w:trPr>
        <w:tc>
          <w:tcPr>
            <w:tcW w:w="10610" w:type="dxa"/>
            <w:gridSpan w:val="16"/>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rsidR="0070760C" w:rsidRDefault="005B0061"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 xml:space="preserve">How have you identified a need for this project within your community? </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4"/>
            <w:shd w:val="clear" w:color="auto" w:fill="E6E6E6"/>
          </w:tcPr>
          <w:p w:rsidR="0070760C"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48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(e.g. letters of support, surveys, local fundraising etc)</w:t>
            </w:r>
          </w:p>
        </w:tc>
        <w:tc>
          <w:tcPr>
            <w:tcW w:w="7152" w:type="dxa"/>
            <w:gridSpan w:val="14"/>
            <w:shd w:val="clear" w:color="auto" w:fill="E6E6E6"/>
          </w:tcPr>
          <w:p w:rsidR="00472F86"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rsidTr="00470C1B">
        <w:trPr>
          <w:trHeight w:val="3483"/>
          <w:tblCellSpacing w:w="28" w:type="dxa"/>
        </w:trPr>
        <w:tc>
          <w:tcPr>
            <w:tcW w:w="3402" w:type="dxa"/>
            <w:gridSpan w:val="2"/>
          </w:tcPr>
          <w:p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Pr>
                <w:rFonts w:ascii="Calibri" w:hAnsi="Calibri" w:cs="Arial"/>
                <w:sz w:val="20"/>
                <w:szCs w:val="20"/>
              </w:rPr>
              <w:t xml:space="preserve"> </w:t>
            </w:r>
            <w:r w:rsidR="00951A56">
              <w:rPr>
                <w:rFonts w:ascii="Calibri" w:hAnsi="Calibri" w:cs="Arial"/>
                <w:sz w:val="20"/>
                <w:szCs w:val="20"/>
              </w:rPr>
              <w:t>:</w:t>
            </w:r>
          </w:p>
          <w:p w:rsidR="00951A56" w:rsidRDefault="00951A56" w:rsidP="00CD33EC">
            <w:pPr>
              <w:rPr>
                <w:rFonts w:ascii="Calibri" w:hAnsi="Calibri" w:cs="Arial"/>
                <w:sz w:val="20"/>
                <w:szCs w:val="20"/>
              </w:rPr>
            </w:pPr>
          </w:p>
          <w:p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rsidR="00BC57C4" w:rsidRDefault="00BC57C4" w:rsidP="00CD33EC">
            <w:pPr>
              <w:rPr>
                <w:rFonts w:ascii="Calibri" w:hAnsi="Calibri" w:cs="Arial"/>
                <w:sz w:val="20"/>
                <w:szCs w:val="20"/>
              </w:rPr>
            </w:pPr>
          </w:p>
          <w:p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rsidR="00BC57C4"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rsidR="0040669C"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rsidR="0040669C" w:rsidRDefault="005B0061"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A229F5" w:rsidRPr="002C04A6" w:rsidTr="00CF08DF">
        <w:trPr>
          <w:trHeight w:val="2344"/>
          <w:tblCellSpacing w:w="28" w:type="dxa"/>
        </w:trPr>
        <w:tc>
          <w:tcPr>
            <w:tcW w:w="3402" w:type="dxa"/>
            <w:gridSpan w:val="2"/>
          </w:tcPr>
          <w:p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152" w:type="dxa"/>
            <w:gridSpan w:val="14"/>
            <w:shd w:val="clear" w:color="auto" w:fill="E6E6E6"/>
          </w:tcPr>
          <w:p w:rsidR="00A229F5" w:rsidRPr="002C04A6" w:rsidRDefault="005B0061"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2620"/>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rsidR="00472F86"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rsidR="00472F86"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5B0061"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5B0061" w:rsidRPr="002C04A6">
              <w:rPr>
                <w:rFonts w:ascii="Calibri" w:hAnsi="Calibri" w:cs="Arial"/>
                <w:b/>
                <w:sz w:val="20"/>
                <w:szCs w:val="20"/>
              </w:rPr>
              <w:fldChar w:fldCharType="end"/>
            </w:r>
          </w:p>
        </w:tc>
        <w:tc>
          <w:tcPr>
            <w:tcW w:w="5892" w:type="dxa"/>
            <w:gridSpan w:val="10"/>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5B0061"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5B0061" w:rsidRPr="002C04A6">
              <w:rPr>
                <w:rFonts w:ascii="Calibri" w:hAnsi="Calibri" w:cs="Arial"/>
                <w:b/>
                <w:sz w:val="20"/>
                <w:szCs w:val="20"/>
              </w:rPr>
              <w:fldChar w:fldCharType="end"/>
            </w:r>
          </w:p>
        </w:tc>
      </w:tr>
      <w:tr w:rsidR="00472F86" w:rsidRPr="002C04A6" w:rsidTr="00470C1B">
        <w:trPr>
          <w:trHeight w:val="2339"/>
          <w:tblCellSpacing w:w="28" w:type="dxa"/>
        </w:trPr>
        <w:tc>
          <w:tcPr>
            <w:tcW w:w="4662" w:type="dxa"/>
            <w:gridSpan w:val="6"/>
            <w:shd w:val="clear" w:color="auto" w:fill="FFFFFF"/>
          </w:tcPr>
          <w:p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10"/>
            <w:shd w:val="clear" w:color="auto" w:fill="E6E6E6"/>
          </w:tcPr>
          <w:p w:rsidR="00472F86" w:rsidRDefault="005B0061"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Pr="002C04A6" w:rsidRDefault="003E1EDD" w:rsidP="00730044">
            <w:pPr>
              <w:rPr>
                <w:rFonts w:ascii="Calibri" w:hAnsi="Calibri"/>
              </w:rPr>
            </w:pPr>
          </w:p>
        </w:tc>
      </w:tr>
      <w:tr w:rsidR="00472F86" w:rsidRPr="002C04A6" w:rsidTr="00470C1B">
        <w:trPr>
          <w:trHeight w:val="354"/>
          <w:tblCellSpacing w:w="28" w:type="dxa"/>
        </w:trPr>
        <w:tc>
          <w:tcPr>
            <w:tcW w:w="10610" w:type="dxa"/>
            <w:gridSpan w:val="16"/>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5B0061"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5B0061"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5B0061"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rsidR="00472F86" w:rsidRPr="002C04A6" w:rsidRDefault="005B0061"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C4115">
              <w:rPr>
                <w:rFonts w:ascii="Calibri" w:hAnsi="Calibri" w:cs="Arial"/>
                <w:b/>
                <w:sz w:val="20"/>
                <w:szCs w:val="20"/>
              </w:rPr>
            </w:r>
            <w:r w:rsidR="008C4115">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67" w:type="dxa"/>
            <w:gridSpan w:val="5"/>
            <w:shd w:val="clear" w:color="auto" w:fill="E6E6E6"/>
            <w:vAlign w:val="center"/>
          </w:tcPr>
          <w:p w:rsidR="00472F86" w:rsidRPr="002C04A6" w:rsidRDefault="005B0061"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5B0061"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5B0061"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5B0061"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5B0061"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C4115">
              <w:rPr>
                <w:rFonts w:ascii="Calibri" w:hAnsi="Calibri" w:cs="Arial"/>
                <w:b/>
                <w:sz w:val="20"/>
                <w:szCs w:val="20"/>
              </w:rPr>
            </w:r>
            <w:r w:rsidR="008C4115">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5B0061"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5B0061"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5B0061"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5B0061"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5B0061"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C4115">
              <w:rPr>
                <w:rFonts w:ascii="Calibri" w:hAnsi="Calibri" w:cs="Arial"/>
                <w:b/>
                <w:sz w:val="20"/>
                <w:szCs w:val="20"/>
              </w:rPr>
            </w:r>
            <w:r w:rsidR="008C4115">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5B0061"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5B0061"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5B0061"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5B0061" w:rsidRPr="002C04A6">
              <w:rPr>
                <w:rFonts w:ascii="Calibri" w:hAnsi="Calibri" w:cs="Arial"/>
                <w:b/>
                <w:sz w:val="20"/>
                <w:szCs w:val="20"/>
              </w:rPr>
            </w:r>
            <w:r w:rsidR="005B0061"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5B0061"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5B0061"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C4115">
              <w:rPr>
                <w:rFonts w:ascii="Calibri" w:hAnsi="Calibri" w:cs="Arial"/>
                <w:b/>
                <w:sz w:val="20"/>
                <w:szCs w:val="20"/>
              </w:rPr>
            </w:r>
            <w:r w:rsidR="008C4115">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5B0061"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rsidR="00472F86"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rsidR="00472F86"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rsidR="00472F86" w:rsidRDefault="005B0061"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Pr="002C04A6" w:rsidRDefault="00951A56"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rsidR="00472F86"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rsidR="00472F86" w:rsidRPr="002C04A6" w:rsidRDefault="005B0061"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470C1B">
        <w:trPr>
          <w:trHeight w:val="355"/>
          <w:tblCellSpacing w:w="28" w:type="dxa"/>
        </w:trPr>
        <w:tc>
          <w:tcPr>
            <w:tcW w:w="10610" w:type="dxa"/>
            <w:gridSpan w:val="16"/>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rsidR="00472F86" w:rsidRPr="002C04A6" w:rsidRDefault="005B0061"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rsidR="00472F86" w:rsidRPr="002C04A6" w:rsidRDefault="005B0061"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4"/>
            <w:shd w:val="clear" w:color="auto" w:fill="E6E6E6"/>
          </w:tcPr>
          <w:p w:rsidR="00472F86" w:rsidRPr="002C04A6" w:rsidRDefault="005B0061"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rsidR="00472F86" w:rsidRPr="002C04A6" w:rsidRDefault="005B0061"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rsidR="00472F86" w:rsidRPr="002C04A6" w:rsidRDefault="005B0061"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6"/>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rsidTr="00470C1B">
        <w:trPr>
          <w:trHeight w:val="426"/>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rsidR="00472F86" w:rsidRPr="002C04A6" w:rsidRDefault="005B0061"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rsidTr="00470C1B">
        <w:trPr>
          <w:trHeight w:val="1067"/>
          <w:tblCellSpacing w:w="28" w:type="dxa"/>
        </w:trPr>
        <w:tc>
          <w:tcPr>
            <w:tcW w:w="9054" w:type="dxa"/>
            <w:gridSpan w:val="12"/>
            <w:vAlign w:val="center"/>
          </w:tcPr>
          <w:p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rsidR="00472F86" w:rsidRPr="002C04A6" w:rsidRDefault="005B0061"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8C4115">
              <w:rPr>
                <w:rFonts w:ascii="Calibri" w:hAnsi="Calibri" w:cs="Arial"/>
                <w:b/>
                <w:sz w:val="36"/>
                <w:szCs w:val="36"/>
              </w:rPr>
            </w:r>
            <w:r w:rsidR="008C4115">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rsidR="00472F86" w:rsidRPr="002C04A6" w:rsidRDefault="005B0061"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8C4115">
              <w:rPr>
                <w:rFonts w:ascii="Calibri" w:hAnsi="Calibri" w:cs="Arial"/>
                <w:b/>
                <w:sz w:val="36"/>
                <w:szCs w:val="36"/>
              </w:rPr>
            </w:r>
            <w:r w:rsidR="008C4115">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rsidTr="00470C1B">
        <w:trPr>
          <w:trHeight w:val="450"/>
          <w:tblCellSpacing w:w="28" w:type="dxa"/>
        </w:trPr>
        <w:tc>
          <w:tcPr>
            <w:tcW w:w="10610" w:type="dxa"/>
            <w:gridSpan w:val="16"/>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rsidTr="00470C1B">
        <w:trPr>
          <w:trHeight w:val="291"/>
          <w:tblCellSpacing w:w="28" w:type="dxa"/>
        </w:trPr>
        <w:tc>
          <w:tcPr>
            <w:tcW w:w="7920" w:type="dxa"/>
            <w:gridSpan w:val="9"/>
            <w:vAlign w:val="center"/>
          </w:tcPr>
          <w:p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rsidR="00472F86" w:rsidRPr="002C04A6" w:rsidRDefault="005B0061"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5B0061"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rsidR="00472F86" w:rsidRPr="002C04A6" w:rsidRDefault="005B0061"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5B0061"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r>
      <w:tr w:rsidR="00472F86" w:rsidRPr="002C04A6" w:rsidTr="00470C1B">
        <w:trPr>
          <w:trHeight w:val="402"/>
          <w:tblCellSpacing w:w="28" w:type="dxa"/>
        </w:trPr>
        <w:tc>
          <w:tcPr>
            <w:tcW w:w="10610" w:type="dxa"/>
            <w:gridSpan w:val="16"/>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5B0061"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C4115">
              <w:rPr>
                <w:rFonts w:ascii="Calibri" w:hAnsi="Calibri" w:cs="Arial"/>
              </w:rPr>
            </w:r>
            <w:r w:rsidR="008C4115">
              <w:rPr>
                <w:rFonts w:ascii="Calibri" w:hAnsi="Calibri" w:cs="Arial"/>
              </w:rPr>
              <w:fldChar w:fldCharType="separate"/>
            </w:r>
            <w:r w:rsidRPr="002C04A6">
              <w:rPr>
                <w:rFonts w:ascii="Calibri" w:hAnsi="Calibri" w:cs="Arial"/>
              </w:rPr>
              <w:fldChar w:fldCharType="end"/>
            </w:r>
          </w:p>
        </w:tc>
      </w:tr>
      <w:bookmarkStart w:id="28" w:name="Text39"/>
      <w:tr w:rsidR="00472F86" w:rsidRPr="002C04A6" w:rsidTr="00470C1B">
        <w:trPr>
          <w:trHeight w:val="336"/>
          <w:tblCellSpacing w:w="28" w:type="dxa"/>
        </w:trPr>
        <w:tc>
          <w:tcPr>
            <w:tcW w:w="10610" w:type="dxa"/>
            <w:gridSpan w:val="16"/>
          </w:tcPr>
          <w:p w:rsidR="00472F86" w:rsidRPr="002C04A6" w:rsidRDefault="005B0061"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0E219A" w:rsidRPr="002C04A6" w:rsidRDefault="00472F86" w:rsidP="00C05C30">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9" w:history="1">
              <w:r w:rsidR="00C05C30" w:rsidRPr="007963CA">
                <w:rPr>
                  <w:rStyle w:val="Hyperlink"/>
                  <w:rFonts w:ascii="Calibri" w:hAnsi="Calibri" w:cs="Arial"/>
                  <w:sz w:val="20"/>
                  <w:szCs w:val="20"/>
                </w:rPr>
                <w:t>gareth.shields@sse.com</w:t>
              </w:r>
            </w:hyperlink>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rsidR="00472F86" w:rsidRPr="002C04A6" w:rsidRDefault="005B0061"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rsidR="00A51F73" w:rsidRPr="00662A5D" w:rsidRDefault="00A51F73" w:rsidP="006B648A">
      <w:pPr>
        <w:rPr>
          <w:sz w:val="16"/>
          <w:szCs w:val="16"/>
        </w:rPr>
      </w:pPr>
    </w:p>
    <w:sectPr w:rsidR="00A51F73" w:rsidRPr="00662A5D" w:rsidSect="002C04A6">
      <w:footerReference w:type="default" r:id="rId10"/>
      <w:headerReference w:type="first" r:id="rId11"/>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15" w:rsidRDefault="008C4115">
      <w:r>
        <w:separator/>
      </w:r>
    </w:p>
  </w:endnote>
  <w:endnote w:type="continuationSeparator" w:id="0">
    <w:p w:rsidR="008C4115" w:rsidRDefault="008C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6F" w:rsidRPr="00DD1EA6" w:rsidRDefault="001E3A6F" w:rsidP="002556DD">
    <w:pPr>
      <w:pStyle w:val="Footer"/>
      <w:tabs>
        <w:tab w:val="clear" w:pos="8640"/>
        <w:tab w:val="right" w:pos="10490"/>
      </w:tabs>
      <w:rPr>
        <w:rFonts w:ascii="Arial" w:hAnsi="Arial" w:cs="Arial"/>
        <w:b/>
        <w:sz w:val="16"/>
        <w:szCs w:val="16"/>
      </w:rPr>
    </w:pPr>
    <w:r>
      <w:rPr>
        <w:rStyle w:val="PageNumber"/>
        <w:rFonts w:ascii="Arial" w:hAnsi="Arial" w:cs="Arial"/>
        <w:sz w:val="16"/>
        <w:szCs w:val="16"/>
      </w:rPr>
      <w:t xml:space="preserve">Issue </w:t>
    </w:r>
    <w:r w:rsidR="00C05C30">
      <w:rPr>
        <w:rStyle w:val="PageNumber"/>
        <w:rFonts w:ascii="Arial" w:hAnsi="Arial" w:cs="Arial"/>
        <w:sz w:val="16"/>
        <w:szCs w:val="16"/>
      </w:rPr>
      <w:t>2</w:t>
    </w:r>
    <w:r>
      <w:rPr>
        <w:rStyle w:val="PageNumber"/>
        <w:rFonts w:ascii="Arial" w:hAnsi="Arial" w:cs="Arial"/>
        <w:b/>
        <w:sz w:val="16"/>
        <w:szCs w:val="16"/>
      </w:rPr>
      <w:tab/>
    </w:r>
    <w:r>
      <w:rPr>
        <w:rStyle w:val="PageNumber"/>
        <w:rFonts w:ascii="Arial" w:hAnsi="Arial" w:cs="Arial"/>
        <w:b/>
        <w:sz w:val="16"/>
        <w:szCs w:val="16"/>
      </w:rPr>
      <w:tab/>
    </w:r>
    <w:r w:rsidRPr="00DD1EA6">
      <w:rPr>
        <w:rStyle w:val="PageNumber"/>
        <w:rFonts w:ascii="Arial" w:hAnsi="Arial" w:cs="Arial"/>
        <w:b/>
        <w:sz w:val="16"/>
        <w:szCs w:val="16"/>
      </w:rPr>
      <w:t xml:space="preserve">Page </w:t>
    </w:r>
    <w:r w:rsidR="005B0061"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005B0061" w:rsidRPr="00DD1EA6">
      <w:rPr>
        <w:rStyle w:val="PageNumber"/>
        <w:rFonts w:ascii="Arial" w:hAnsi="Arial" w:cs="Arial"/>
        <w:b/>
        <w:sz w:val="16"/>
        <w:szCs w:val="16"/>
      </w:rPr>
      <w:fldChar w:fldCharType="separate"/>
    </w:r>
    <w:r w:rsidR="007C6213">
      <w:rPr>
        <w:rStyle w:val="PageNumber"/>
        <w:rFonts w:ascii="Arial" w:hAnsi="Arial" w:cs="Arial"/>
        <w:b/>
        <w:noProof/>
        <w:sz w:val="16"/>
        <w:szCs w:val="16"/>
      </w:rPr>
      <w:t>6</w:t>
    </w:r>
    <w:r w:rsidR="005B0061"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005B0061"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005B0061" w:rsidRPr="00DD1EA6">
      <w:rPr>
        <w:rStyle w:val="PageNumber"/>
        <w:rFonts w:ascii="Arial" w:hAnsi="Arial" w:cs="Arial"/>
        <w:b/>
        <w:sz w:val="16"/>
        <w:szCs w:val="16"/>
      </w:rPr>
      <w:fldChar w:fldCharType="separate"/>
    </w:r>
    <w:r w:rsidR="007C6213">
      <w:rPr>
        <w:rStyle w:val="PageNumber"/>
        <w:rFonts w:ascii="Arial" w:hAnsi="Arial" w:cs="Arial"/>
        <w:b/>
        <w:noProof/>
        <w:sz w:val="16"/>
        <w:szCs w:val="16"/>
      </w:rPr>
      <w:t>6</w:t>
    </w:r>
    <w:r w:rsidR="005B0061" w:rsidRPr="00DD1EA6">
      <w:rPr>
        <w:rStyle w:val="PageNumber"/>
        <w:rFonts w:ascii="Arial" w:hAnsi="Arial" w:cs="Arial"/>
        <w:b/>
        <w:sz w:val="16"/>
        <w:szCs w:val="16"/>
      </w:rPr>
      <w:fldChar w:fldCharType="end"/>
    </w:r>
    <w:r>
      <w:rPr>
        <w:rStyle w:val="PageNumber"/>
        <w:rFonts w:ascii="Arial" w:hAnsi="Arial" w:cs="Arial"/>
        <w:b/>
        <w:sz w:val="16"/>
        <w:szCs w:val="16"/>
      </w:rPr>
      <w:br/>
    </w:r>
    <w:r w:rsidR="00C05C30">
      <w:rPr>
        <w:rFonts w:ascii="Arial" w:hAnsi="Arial" w:cs="Arial"/>
        <w:b/>
        <w:sz w:val="16"/>
        <w:szCs w:val="16"/>
      </w:rPr>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15" w:rsidRDefault="008C4115">
      <w:r>
        <w:separator/>
      </w:r>
    </w:p>
  </w:footnote>
  <w:footnote w:type="continuationSeparator" w:id="0">
    <w:p w:rsidR="008C4115" w:rsidRDefault="008C4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6F" w:rsidRDefault="001E3A6F">
    <w:pPr>
      <w:pStyle w:val="Header"/>
    </w:pPr>
    <w:r>
      <w:rPr>
        <w:noProof/>
      </w:rPr>
      <w:drawing>
        <wp:anchor distT="0" distB="0" distL="114300" distR="114300" simplePos="0" relativeHeight="251658240" behindDoc="1" locked="0" layoutInCell="1" allowOverlap="1">
          <wp:simplePos x="0" y="0"/>
          <wp:positionH relativeFrom="column">
            <wp:posOffset>506095</wp:posOffset>
          </wp:positionH>
          <wp:positionV relativeFrom="paragraph">
            <wp:posOffset>122555</wp:posOffset>
          </wp:positionV>
          <wp:extent cx="1195705" cy="562610"/>
          <wp:effectExtent l="19050" t="0" r="4445" b="0"/>
          <wp:wrapThrough wrapText="bothSides">
            <wp:wrapPolygon edited="0">
              <wp:start x="-344" y="0"/>
              <wp:lineTo x="-344" y="21210"/>
              <wp:lineTo x="21680" y="21210"/>
              <wp:lineTo x="21680" y="0"/>
              <wp:lineTo x="-344" y="0"/>
            </wp:wrapPolygon>
          </wp:wrapThrough>
          <wp:docPr id="4"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-450215</wp:posOffset>
          </wp:positionH>
          <wp:positionV relativeFrom="paragraph">
            <wp:posOffset>-448945</wp:posOffset>
          </wp:positionV>
          <wp:extent cx="7623175" cy="1080135"/>
          <wp:effectExtent l="19050" t="0" r="0" b="0"/>
          <wp:wrapThrough wrapText="bothSides">
            <wp:wrapPolygon edited="0">
              <wp:start x="-54" y="0"/>
              <wp:lineTo x="-54" y="21333"/>
              <wp:lineTo x="21591" y="21333"/>
              <wp:lineTo x="21591" y="0"/>
              <wp:lineTo x="-54" y="0"/>
            </wp:wrapPolygon>
          </wp:wrapThrough>
          <wp:docPr id="3"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23175"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023CD"/>
    <w:rsid w:val="0002694A"/>
    <w:rsid w:val="00041DFB"/>
    <w:rsid w:val="0004313E"/>
    <w:rsid w:val="00053813"/>
    <w:rsid w:val="00067C85"/>
    <w:rsid w:val="00084428"/>
    <w:rsid w:val="00091B0F"/>
    <w:rsid w:val="00091EE1"/>
    <w:rsid w:val="000C363C"/>
    <w:rsid w:val="000C3C9F"/>
    <w:rsid w:val="000D284F"/>
    <w:rsid w:val="000E219A"/>
    <w:rsid w:val="001008B5"/>
    <w:rsid w:val="00127404"/>
    <w:rsid w:val="00131A49"/>
    <w:rsid w:val="00135E8C"/>
    <w:rsid w:val="00143D23"/>
    <w:rsid w:val="00145802"/>
    <w:rsid w:val="0014650F"/>
    <w:rsid w:val="001572F8"/>
    <w:rsid w:val="00163DE3"/>
    <w:rsid w:val="0018230B"/>
    <w:rsid w:val="001A59C2"/>
    <w:rsid w:val="001C63C3"/>
    <w:rsid w:val="001E3A6F"/>
    <w:rsid w:val="002009DB"/>
    <w:rsid w:val="002123F7"/>
    <w:rsid w:val="00226709"/>
    <w:rsid w:val="002313BC"/>
    <w:rsid w:val="0025280A"/>
    <w:rsid w:val="002556DD"/>
    <w:rsid w:val="002C04A6"/>
    <w:rsid w:val="002F4586"/>
    <w:rsid w:val="003065B8"/>
    <w:rsid w:val="003158FF"/>
    <w:rsid w:val="00316A1A"/>
    <w:rsid w:val="00323AAF"/>
    <w:rsid w:val="00342FEE"/>
    <w:rsid w:val="00344487"/>
    <w:rsid w:val="003B16B7"/>
    <w:rsid w:val="003B3E27"/>
    <w:rsid w:val="003E1EDD"/>
    <w:rsid w:val="003E48D8"/>
    <w:rsid w:val="003E5773"/>
    <w:rsid w:val="00404741"/>
    <w:rsid w:val="0040669C"/>
    <w:rsid w:val="004237D1"/>
    <w:rsid w:val="004304C5"/>
    <w:rsid w:val="004513E7"/>
    <w:rsid w:val="00466F0A"/>
    <w:rsid w:val="00470C1B"/>
    <w:rsid w:val="00472F86"/>
    <w:rsid w:val="004778C0"/>
    <w:rsid w:val="0049027A"/>
    <w:rsid w:val="004B566F"/>
    <w:rsid w:val="004D0C8C"/>
    <w:rsid w:val="004F1623"/>
    <w:rsid w:val="00517567"/>
    <w:rsid w:val="00522672"/>
    <w:rsid w:val="00531B8F"/>
    <w:rsid w:val="00545848"/>
    <w:rsid w:val="0056023B"/>
    <w:rsid w:val="00570BDB"/>
    <w:rsid w:val="00577353"/>
    <w:rsid w:val="005B0061"/>
    <w:rsid w:val="005B522B"/>
    <w:rsid w:val="005B66CA"/>
    <w:rsid w:val="005D0305"/>
    <w:rsid w:val="00611DE3"/>
    <w:rsid w:val="00617EBA"/>
    <w:rsid w:val="006249AD"/>
    <w:rsid w:val="00652D7A"/>
    <w:rsid w:val="00662A5D"/>
    <w:rsid w:val="00662F1F"/>
    <w:rsid w:val="0066573A"/>
    <w:rsid w:val="00665DFA"/>
    <w:rsid w:val="00675C36"/>
    <w:rsid w:val="00676285"/>
    <w:rsid w:val="00682FFF"/>
    <w:rsid w:val="00687D5D"/>
    <w:rsid w:val="006911E2"/>
    <w:rsid w:val="006B648A"/>
    <w:rsid w:val="006C08C2"/>
    <w:rsid w:val="006C5DAD"/>
    <w:rsid w:val="006C5FA2"/>
    <w:rsid w:val="006E0F24"/>
    <w:rsid w:val="006E191E"/>
    <w:rsid w:val="006E632B"/>
    <w:rsid w:val="006F3583"/>
    <w:rsid w:val="0070760C"/>
    <w:rsid w:val="00730044"/>
    <w:rsid w:val="00733213"/>
    <w:rsid w:val="00733BE4"/>
    <w:rsid w:val="0073520B"/>
    <w:rsid w:val="00765C98"/>
    <w:rsid w:val="007A3F01"/>
    <w:rsid w:val="007C6213"/>
    <w:rsid w:val="007D22CD"/>
    <w:rsid w:val="007D3DC1"/>
    <w:rsid w:val="008173AD"/>
    <w:rsid w:val="00831B01"/>
    <w:rsid w:val="00896669"/>
    <w:rsid w:val="008A3708"/>
    <w:rsid w:val="008A4DCC"/>
    <w:rsid w:val="008B793A"/>
    <w:rsid w:val="008C20F3"/>
    <w:rsid w:val="008C4115"/>
    <w:rsid w:val="008E7C8B"/>
    <w:rsid w:val="008F3806"/>
    <w:rsid w:val="00910875"/>
    <w:rsid w:val="00913DE7"/>
    <w:rsid w:val="00931121"/>
    <w:rsid w:val="00946186"/>
    <w:rsid w:val="00951A56"/>
    <w:rsid w:val="0096650F"/>
    <w:rsid w:val="00972C44"/>
    <w:rsid w:val="009819E8"/>
    <w:rsid w:val="009959B2"/>
    <w:rsid w:val="009A21F2"/>
    <w:rsid w:val="009B6C24"/>
    <w:rsid w:val="009C159A"/>
    <w:rsid w:val="009E3D14"/>
    <w:rsid w:val="009F38CE"/>
    <w:rsid w:val="00A229F5"/>
    <w:rsid w:val="00A51F73"/>
    <w:rsid w:val="00A55873"/>
    <w:rsid w:val="00AD101A"/>
    <w:rsid w:val="00AD71CF"/>
    <w:rsid w:val="00B0254A"/>
    <w:rsid w:val="00B20DA9"/>
    <w:rsid w:val="00B2227D"/>
    <w:rsid w:val="00B4754F"/>
    <w:rsid w:val="00B47B99"/>
    <w:rsid w:val="00B805A3"/>
    <w:rsid w:val="00B87399"/>
    <w:rsid w:val="00B93CDF"/>
    <w:rsid w:val="00B93E1E"/>
    <w:rsid w:val="00BC079B"/>
    <w:rsid w:val="00BC200C"/>
    <w:rsid w:val="00BC57C4"/>
    <w:rsid w:val="00BD18CB"/>
    <w:rsid w:val="00BD1B51"/>
    <w:rsid w:val="00BD4C1E"/>
    <w:rsid w:val="00C05C30"/>
    <w:rsid w:val="00C20BD1"/>
    <w:rsid w:val="00C26F08"/>
    <w:rsid w:val="00C36A5F"/>
    <w:rsid w:val="00C51435"/>
    <w:rsid w:val="00C77DFB"/>
    <w:rsid w:val="00CC2FE8"/>
    <w:rsid w:val="00CC6212"/>
    <w:rsid w:val="00CD33EC"/>
    <w:rsid w:val="00CF08DF"/>
    <w:rsid w:val="00CF3378"/>
    <w:rsid w:val="00D0521F"/>
    <w:rsid w:val="00D265B2"/>
    <w:rsid w:val="00D375AC"/>
    <w:rsid w:val="00D63B8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F26CA"/>
    <w:rsid w:val="00F06D41"/>
    <w:rsid w:val="00F2792C"/>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ara.wilson@ss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reth.shields@ss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87FEF746.dotm</Template>
  <TotalTime>0</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7462</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Nicoll, Thomas</cp:lastModifiedBy>
  <cp:revision>1</cp:revision>
  <cp:lastPrinted>2013-11-22T13:56:00Z</cp:lastPrinted>
  <dcterms:created xsi:type="dcterms:W3CDTF">2015-07-02T13:03:00Z</dcterms:created>
  <dcterms:modified xsi:type="dcterms:W3CDTF">2015-07-02T13:03:00Z</dcterms:modified>
</cp:coreProperties>
</file>