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2694A" w:rsidP="00BD1B51">
      <w:pPr>
        <w:ind w:right="141"/>
        <w:rPr>
          <w:rFonts w:ascii="Arial" w:hAnsi="Arial" w:cs="Arial"/>
          <w:sz w:val="22"/>
          <w:szCs w:val="22"/>
        </w:rPr>
      </w:pPr>
    </w:p>
    <w:p w:rsidR="006C5FA2" w:rsidRPr="00F825D8" w:rsidRDefault="00B93E1E" w:rsidP="00BD1B51">
      <w:pPr>
        <w:ind w:right="141"/>
        <w:jc w:val="right"/>
        <w:rPr>
          <w:rFonts w:ascii="Calibri" w:hAnsi="Calibri" w:cs="Arial"/>
          <w:sz w:val="28"/>
          <w:szCs w:val="28"/>
        </w:rPr>
      </w:pPr>
      <w:r>
        <w:rPr>
          <w:rFonts w:ascii="Calibri" w:hAnsi="Calibri" w:cs="Arial"/>
          <w:sz w:val="28"/>
          <w:szCs w:val="28"/>
        </w:rPr>
        <w:t>Hunterson</w:t>
      </w:r>
      <w:r w:rsidR="0004313E">
        <w:rPr>
          <w:rFonts w:ascii="Calibri" w:hAnsi="Calibri" w:cs="Arial"/>
          <w:sz w:val="28"/>
          <w:szCs w:val="28"/>
        </w:rPr>
        <w:t xml:space="preserve"> 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B93E1E">
        <w:rPr>
          <w:rFonts w:ascii="Calibri" w:hAnsi="Calibri" w:cs="Arial"/>
          <w:sz w:val="28"/>
          <w:szCs w:val="28"/>
        </w:rPr>
        <w:t xml:space="preserve"> (£200 - £3</w:t>
      </w:r>
      <w:r w:rsidR="00BC079B">
        <w:rPr>
          <w:rFonts w:ascii="Calibri" w:hAnsi="Calibri" w:cs="Arial"/>
          <w:sz w:val="28"/>
          <w:szCs w:val="28"/>
        </w:rPr>
        <w:t>,000</w:t>
      </w:r>
      <w:r w:rsidR="0004313E">
        <w:rPr>
          <w:rFonts w:ascii="Calibri" w:hAnsi="Calibri" w:cs="Arial"/>
          <w:sz w:val="28"/>
          <w:szCs w:val="28"/>
        </w:rPr>
        <w:t>)</w:t>
      </w:r>
    </w:p>
    <w:p w:rsidR="003E1EDD" w:rsidRPr="003E1EDD" w:rsidRDefault="003E1EDD" w:rsidP="00BD1B51">
      <w:pPr>
        <w:ind w:right="141"/>
        <w:jc w:val="right"/>
        <w:rPr>
          <w:rFonts w:ascii="Calibri" w:hAnsi="Calibri" w:cs="Arial"/>
          <w:b/>
        </w:rPr>
      </w:pPr>
    </w:p>
    <w:p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BC079B">
        <w:rPr>
          <w:rFonts w:ascii="Calibri" w:hAnsi="Calibri" w:cs="Arial"/>
          <w:sz w:val="18"/>
          <w:szCs w:val="18"/>
        </w:rPr>
        <w:t>Ciara Wilson, Community Fund Manager</w:t>
      </w:r>
      <w:r w:rsidR="00687D5D" w:rsidRPr="00BD1B51">
        <w:rPr>
          <w:rFonts w:ascii="Calibri" w:hAnsi="Calibri" w:cs="Arial"/>
          <w:sz w:val="18"/>
          <w:szCs w:val="18"/>
        </w:rPr>
        <w:t xml:space="preserve"> at </w:t>
      </w:r>
      <w:hyperlink r:id="rId8" w:history="1">
        <w:r w:rsidR="005508B6" w:rsidRPr="00A81B19">
          <w:rPr>
            <w:rStyle w:val="Hyperlink"/>
            <w:rFonts w:ascii="Calibri" w:hAnsi="Calibri" w:cs="Arial"/>
            <w:sz w:val="18"/>
            <w:szCs w:val="18"/>
          </w:rPr>
          <w:t>lindsay.dougan@sse.com</w:t>
        </w:r>
      </w:hyperlink>
      <w:r w:rsidR="00470C1B" w:rsidRPr="00BD1B51">
        <w:rPr>
          <w:rFonts w:ascii="Calibri" w:hAnsi="Calibri" w:cs="Arial"/>
          <w:sz w:val="18"/>
          <w:szCs w:val="18"/>
        </w:rPr>
        <w:t xml:space="preserve">. </w:t>
      </w:r>
      <w:r w:rsidR="00CF4BF6">
        <w:rPr>
          <w:rFonts w:ascii="Calibri" w:hAnsi="Calibri" w:cs="Arial"/>
          <w:sz w:val="18"/>
          <w:szCs w:val="18"/>
        </w:rPr>
        <w:t>If extra space i</w:t>
      </w:r>
      <w:r w:rsidR="00831B01" w:rsidRPr="00BD1B51">
        <w:rPr>
          <w:rFonts w:ascii="Calibri" w:hAnsi="Calibri" w:cs="Arial"/>
          <w:sz w:val="18"/>
          <w:szCs w:val="18"/>
        </w:rPr>
        <w:t>s required, a separa</w:t>
      </w:r>
      <w:r w:rsidR="00B20DA9">
        <w:rPr>
          <w:rFonts w:ascii="Calibri" w:hAnsi="Calibri" w:cs="Arial"/>
          <w:sz w:val="18"/>
          <w:szCs w:val="18"/>
        </w:rPr>
        <w:t>te A4 document may be attached.</w:t>
      </w:r>
    </w:p>
    <w:p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122"/>
        <w:gridCol w:w="1364"/>
        <w:gridCol w:w="124"/>
        <w:gridCol w:w="634"/>
        <w:gridCol w:w="358"/>
        <w:gridCol w:w="144"/>
        <w:gridCol w:w="1620"/>
        <w:gridCol w:w="770"/>
        <w:gridCol w:w="868"/>
        <w:gridCol w:w="484"/>
        <w:gridCol w:w="83"/>
        <w:gridCol w:w="567"/>
        <w:gridCol w:w="207"/>
        <w:gridCol w:w="525"/>
        <w:gridCol w:w="763"/>
        <w:gridCol w:w="89"/>
      </w:tblGrid>
      <w:tr w:rsidR="0073520B" w:rsidRPr="002C04A6" w:rsidTr="00470C1B">
        <w:trPr>
          <w:gridAfter w:val="1"/>
          <w:wAfter w:w="5" w:type="dxa"/>
          <w:trHeight w:val="450"/>
          <w:tblCellSpacing w:w="28" w:type="dxa"/>
        </w:trPr>
        <w:tc>
          <w:tcPr>
            <w:tcW w:w="10549" w:type="dxa"/>
            <w:gridSpan w:val="15"/>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rsidR="0002694A" w:rsidRPr="002C04A6" w:rsidRDefault="003158FF"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3158FF"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3158FF"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3158FF"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5"/>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3158FF"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6"/>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rsidR="0073520B"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rsidR="003B16B7"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6"/>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rsidR="005B522B"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12"/>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3502" w:type="dxa"/>
            <w:gridSpan w:val="8"/>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rsidR="0070760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rsidTr="00470C1B">
        <w:trPr>
          <w:trHeight w:val="450"/>
          <w:tblCellSpacing w:w="28" w:type="dxa"/>
        </w:trPr>
        <w:tc>
          <w:tcPr>
            <w:tcW w:w="10610" w:type="dxa"/>
            <w:gridSpan w:val="16"/>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rsidR="0070760C"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4"/>
            <w:shd w:val="clear" w:color="auto" w:fill="E6E6E6"/>
          </w:tcPr>
          <w:p w:rsidR="0070760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48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(e.g. letters of support, surveys, local fundraising etc)</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rsidTr="00470C1B">
        <w:trPr>
          <w:trHeight w:val="3483"/>
          <w:tblCellSpacing w:w="28" w:type="dxa"/>
        </w:trPr>
        <w:tc>
          <w:tcPr>
            <w:tcW w:w="3402" w:type="dxa"/>
            <w:gridSpan w:val="2"/>
          </w:tcPr>
          <w:p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Pr>
                <w:rFonts w:ascii="Calibri" w:hAnsi="Calibri" w:cs="Arial"/>
                <w:sz w:val="20"/>
                <w:szCs w:val="20"/>
              </w:rPr>
              <w:t xml:space="preserve"> </w:t>
            </w:r>
            <w:r w:rsidR="00951A56">
              <w:rPr>
                <w:rFonts w:ascii="Calibri" w:hAnsi="Calibri" w:cs="Arial"/>
                <w:sz w:val="20"/>
                <w:szCs w:val="20"/>
              </w:rPr>
              <w:t>:</w:t>
            </w:r>
          </w:p>
          <w:p w:rsidR="00951A56" w:rsidRDefault="00951A56" w:rsidP="00CD33EC">
            <w:pPr>
              <w:rPr>
                <w:rFonts w:ascii="Calibri" w:hAnsi="Calibri" w:cs="Arial"/>
                <w:sz w:val="20"/>
                <w:szCs w:val="20"/>
              </w:rPr>
            </w:pPr>
          </w:p>
          <w:p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rsidR="00BC57C4" w:rsidRDefault="00BC57C4" w:rsidP="00CD33EC">
            <w:pPr>
              <w:rPr>
                <w:rFonts w:ascii="Calibri" w:hAnsi="Calibri" w:cs="Arial"/>
                <w:sz w:val="20"/>
                <w:szCs w:val="20"/>
              </w:rPr>
            </w:pPr>
          </w:p>
          <w:p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rsidR="00BC57C4"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rsidR="0040669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rsidR="0040669C"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A229F5" w:rsidRPr="002C04A6" w:rsidTr="00CF08DF">
        <w:trPr>
          <w:trHeight w:val="2344"/>
          <w:tblCellSpacing w:w="28" w:type="dxa"/>
        </w:trPr>
        <w:tc>
          <w:tcPr>
            <w:tcW w:w="3402" w:type="dxa"/>
            <w:gridSpan w:val="2"/>
          </w:tcPr>
          <w:p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152" w:type="dxa"/>
            <w:gridSpan w:val="14"/>
            <w:shd w:val="clear" w:color="auto" w:fill="E6E6E6"/>
          </w:tcPr>
          <w:p w:rsidR="00A229F5" w:rsidRPr="002C04A6" w:rsidRDefault="003158FF"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13006D">
        <w:trPr>
          <w:trHeight w:val="2115"/>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13006D" w:rsidRPr="002C04A6" w:rsidTr="00470C1B">
        <w:trPr>
          <w:trHeight w:val="1001"/>
          <w:tblCellSpacing w:w="28" w:type="dxa"/>
        </w:trPr>
        <w:tc>
          <w:tcPr>
            <w:tcW w:w="3402" w:type="dxa"/>
            <w:gridSpan w:val="2"/>
          </w:tcPr>
          <w:p w:rsidR="0013006D" w:rsidRPr="006A3869" w:rsidRDefault="0013006D" w:rsidP="0013006D">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Wage.*</w:t>
            </w:r>
          </w:p>
          <w:p w:rsidR="0013006D" w:rsidRPr="006A3869" w:rsidRDefault="0013006D" w:rsidP="0013006D">
            <w:pPr>
              <w:rPr>
                <w:rFonts w:ascii="Calibri" w:hAnsi="Calibri" w:cs="Helv"/>
                <w:sz w:val="20"/>
                <w:szCs w:val="20"/>
              </w:rPr>
            </w:pPr>
          </w:p>
          <w:p w:rsidR="0013006D" w:rsidRDefault="0013006D" w:rsidP="0013006D">
            <w:pPr>
              <w:rPr>
                <w:rFonts w:ascii="Calibri" w:hAnsi="Calibri" w:cs="Helv"/>
                <w:sz w:val="20"/>
                <w:szCs w:val="20"/>
              </w:rPr>
            </w:pPr>
            <w:r w:rsidRPr="006A3869">
              <w:rPr>
                <w:rFonts w:ascii="Calibri" w:hAnsi="Calibri" w:cs="Helv"/>
                <w:sz w:val="20"/>
                <w:szCs w:val="20"/>
              </w:rPr>
              <w:t>*Please see the Fund Guidelines.</w:t>
            </w:r>
          </w:p>
          <w:p w:rsidR="0013006D" w:rsidRPr="002C04A6" w:rsidRDefault="0013006D" w:rsidP="0013006D">
            <w:pPr>
              <w:rPr>
                <w:rFonts w:ascii="Calibri" w:hAnsi="Calibri" w:cs="Helv"/>
                <w:color w:val="000000"/>
                <w:sz w:val="20"/>
                <w:szCs w:val="20"/>
              </w:rPr>
            </w:pPr>
          </w:p>
        </w:tc>
        <w:tc>
          <w:tcPr>
            <w:tcW w:w="7152" w:type="dxa"/>
            <w:gridSpan w:val="14"/>
            <w:shd w:val="clear" w:color="auto" w:fill="E6E6E6"/>
          </w:tcPr>
          <w:p w:rsidR="0013006D" w:rsidRPr="002C04A6" w:rsidRDefault="0013006D" w:rsidP="00CD33EC">
            <w:pPr>
              <w:rPr>
                <w:rFonts w:ascii="Calibri" w:hAnsi="Calibri" w:cs="Arial"/>
                <w:b/>
                <w:sz w:val="20"/>
                <w:szCs w:val="20"/>
              </w:rPr>
            </w:pP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5892" w:type="dxa"/>
            <w:gridSpan w:val="10"/>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r>
      <w:tr w:rsidR="00472F86" w:rsidRPr="002C04A6" w:rsidTr="00470C1B">
        <w:trPr>
          <w:trHeight w:val="2339"/>
          <w:tblCellSpacing w:w="28" w:type="dxa"/>
        </w:trPr>
        <w:tc>
          <w:tcPr>
            <w:tcW w:w="4662" w:type="dxa"/>
            <w:gridSpan w:val="6"/>
            <w:shd w:val="clear" w:color="auto" w:fill="FFFFFF"/>
          </w:tcPr>
          <w:p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10"/>
            <w:shd w:val="clear" w:color="auto" w:fill="E6E6E6"/>
          </w:tcPr>
          <w:p w:rsidR="00472F86" w:rsidRDefault="003158FF"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Pr="002C04A6" w:rsidRDefault="003E1EDD" w:rsidP="00730044">
            <w:pPr>
              <w:rPr>
                <w:rFonts w:ascii="Calibri" w:hAnsi="Calibri"/>
              </w:rPr>
            </w:pPr>
          </w:p>
        </w:tc>
      </w:tr>
      <w:tr w:rsidR="00472F86" w:rsidRPr="002C04A6" w:rsidTr="00470C1B">
        <w:trPr>
          <w:trHeight w:val="354"/>
          <w:tblCellSpacing w:w="28" w:type="dxa"/>
        </w:trPr>
        <w:tc>
          <w:tcPr>
            <w:tcW w:w="10610" w:type="dxa"/>
            <w:gridSpan w:val="16"/>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508B6">
              <w:rPr>
                <w:rFonts w:ascii="Calibri" w:hAnsi="Calibri" w:cs="Arial"/>
                <w:b/>
                <w:sz w:val="20"/>
                <w:szCs w:val="20"/>
              </w:rPr>
            </w:r>
            <w:r w:rsidR="005508B6">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67" w:type="dxa"/>
            <w:gridSpan w:val="5"/>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508B6">
              <w:rPr>
                <w:rFonts w:ascii="Calibri" w:hAnsi="Calibri" w:cs="Arial"/>
                <w:b/>
                <w:sz w:val="20"/>
                <w:szCs w:val="20"/>
              </w:rPr>
            </w:r>
            <w:r w:rsidR="005508B6">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508B6">
              <w:rPr>
                <w:rFonts w:ascii="Calibri" w:hAnsi="Calibri" w:cs="Arial"/>
                <w:b/>
                <w:sz w:val="20"/>
                <w:szCs w:val="20"/>
              </w:rPr>
            </w:r>
            <w:r w:rsidR="005508B6">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508B6">
              <w:rPr>
                <w:rFonts w:ascii="Calibri" w:hAnsi="Calibri" w:cs="Arial"/>
                <w:b/>
                <w:sz w:val="20"/>
                <w:szCs w:val="20"/>
              </w:rPr>
            </w:r>
            <w:r w:rsidR="005508B6">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rsidR="00472F8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Pr="002C04A6" w:rsidRDefault="00951A56"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13006D">
        <w:trPr>
          <w:trHeight w:val="331"/>
          <w:tblCellSpacing w:w="28" w:type="dxa"/>
        </w:trPr>
        <w:tc>
          <w:tcPr>
            <w:tcW w:w="10610" w:type="dxa"/>
            <w:gridSpan w:val="16"/>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6"/>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rsidTr="00470C1B">
        <w:trPr>
          <w:trHeight w:val="426"/>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rsidR="00472F86" w:rsidRPr="002C04A6" w:rsidRDefault="003158FF"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rsidTr="00470C1B">
        <w:trPr>
          <w:trHeight w:val="1067"/>
          <w:tblCellSpacing w:w="28" w:type="dxa"/>
        </w:trPr>
        <w:tc>
          <w:tcPr>
            <w:tcW w:w="9054" w:type="dxa"/>
            <w:gridSpan w:val="12"/>
            <w:vAlign w:val="center"/>
          </w:tcPr>
          <w:p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rsidR="00472F86" w:rsidRPr="002C04A6" w:rsidRDefault="003158FF"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5508B6">
              <w:rPr>
                <w:rFonts w:ascii="Calibri" w:hAnsi="Calibri" w:cs="Arial"/>
                <w:b/>
                <w:sz w:val="36"/>
                <w:szCs w:val="36"/>
              </w:rPr>
            </w:r>
            <w:r w:rsidR="005508B6">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rsidR="00472F86" w:rsidRPr="002C04A6" w:rsidRDefault="003158FF"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5508B6">
              <w:rPr>
                <w:rFonts w:ascii="Calibri" w:hAnsi="Calibri" w:cs="Arial"/>
                <w:b/>
                <w:sz w:val="36"/>
                <w:szCs w:val="36"/>
              </w:rPr>
            </w:r>
            <w:r w:rsidR="005508B6">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rsidTr="00470C1B">
        <w:trPr>
          <w:trHeight w:val="450"/>
          <w:tblCellSpacing w:w="28" w:type="dxa"/>
        </w:trPr>
        <w:tc>
          <w:tcPr>
            <w:tcW w:w="10610" w:type="dxa"/>
            <w:gridSpan w:val="16"/>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rsidTr="00470C1B">
        <w:trPr>
          <w:trHeight w:val="291"/>
          <w:tblCellSpacing w:w="28" w:type="dxa"/>
        </w:trPr>
        <w:tc>
          <w:tcPr>
            <w:tcW w:w="7920" w:type="dxa"/>
            <w:gridSpan w:val="9"/>
            <w:vAlign w:val="center"/>
          </w:tcPr>
          <w:p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r>
      <w:tr w:rsidR="00472F86" w:rsidRPr="002C04A6" w:rsidTr="0013006D">
        <w:trPr>
          <w:trHeight w:val="232"/>
          <w:tblCellSpacing w:w="28" w:type="dxa"/>
        </w:trPr>
        <w:tc>
          <w:tcPr>
            <w:tcW w:w="10610" w:type="dxa"/>
            <w:gridSpan w:val="16"/>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5508B6">
              <w:rPr>
                <w:rFonts w:ascii="Calibri" w:hAnsi="Calibri" w:cs="Arial"/>
              </w:rPr>
            </w:r>
            <w:r w:rsidR="005508B6">
              <w:rPr>
                <w:rFonts w:ascii="Calibri" w:hAnsi="Calibri" w:cs="Arial"/>
              </w:rPr>
              <w:fldChar w:fldCharType="separate"/>
            </w:r>
            <w:r w:rsidRPr="002C04A6">
              <w:rPr>
                <w:rFonts w:ascii="Calibri" w:hAnsi="Calibri" w:cs="Arial"/>
              </w:rPr>
              <w:fldChar w:fldCharType="end"/>
            </w:r>
          </w:p>
        </w:tc>
      </w:tr>
      <w:bookmarkStart w:id="28" w:name="Text39"/>
      <w:tr w:rsidR="00472F86" w:rsidRPr="002C04A6" w:rsidTr="00470C1B">
        <w:trPr>
          <w:trHeight w:val="336"/>
          <w:tblCellSpacing w:w="28" w:type="dxa"/>
        </w:trPr>
        <w:tc>
          <w:tcPr>
            <w:tcW w:w="10610" w:type="dxa"/>
            <w:gridSpan w:val="16"/>
          </w:tcPr>
          <w:p w:rsidR="00472F86" w:rsidRPr="002C04A6" w:rsidRDefault="003158FF"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lastRenderedPageBreak/>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bookmarkStart w:id="29" w:name="_GoBack"/>
            <w:bookmarkEnd w:id="29"/>
            <w:r w:rsidR="005508B6">
              <w:rPr>
                <w:rFonts w:ascii="Calibri" w:hAnsi="Calibri" w:cs="Arial"/>
                <w:sz w:val="20"/>
                <w:szCs w:val="20"/>
              </w:rPr>
              <w:fldChar w:fldCharType="begin"/>
            </w:r>
            <w:r w:rsidR="005508B6">
              <w:rPr>
                <w:rFonts w:ascii="Calibri" w:hAnsi="Calibri" w:cs="Arial"/>
                <w:sz w:val="20"/>
                <w:szCs w:val="20"/>
              </w:rPr>
              <w:instrText xml:space="preserve"> HYPERLINK "mailto:</w:instrText>
            </w:r>
            <w:r w:rsidR="005508B6" w:rsidRPr="005508B6">
              <w:rPr>
                <w:rFonts w:ascii="Calibri" w:hAnsi="Calibri" w:cs="Arial"/>
                <w:sz w:val="20"/>
                <w:szCs w:val="20"/>
              </w:rPr>
              <w:instrText>lindsay.dougan@sse.com</w:instrText>
            </w:r>
            <w:r w:rsidR="005508B6">
              <w:rPr>
                <w:rFonts w:ascii="Calibri" w:hAnsi="Calibri" w:cs="Arial"/>
                <w:sz w:val="20"/>
                <w:szCs w:val="20"/>
              </w:rPr>
              <w:instrText xml:space="preserve">" </w:instrText>
            </w:r>
            <w:r w:rsidR="005508B6">
              <w:rPr>
                <w:rFonts w:ascii="Calibri" w:hAnsi="Calibri" w:cs="Arial"/>
                <w:sz w:val="20"/>
                <w:szCs w:val="20"/>
              </w:rPr>
              <w:fldChar w:fldCharType="separate"/>
            </w:r>
            <w:r w:rsidR="005508B6" w:rsidRPr="00A81B19">
              <w:rPr>
                <w:rStyle w:val="Hyperlink"/>
                <w:rFonts w:ascii="Calibri" w:hAnsi="Calibri" w:cs="Arial"/>
                <w:sz w:val="20"/>
                <w:szCs w:val="20"/>
              </w:rPr>
              <w:t>lindsay.dougan@sse.com</w:t>
            </w:r>
            <w:r w:rsidR="005508B6">
              <w:rPr>
                <w:rFonts w:ascii="Calibri" w:hAnsi="Calibri" w:cs="Arial"/>
                <w:sz w:val="20"/>
                <w:szCs w:val="20"/>
              </w:rPr>
              <w:fldChar w:fldCharType="end"/>
            </w:r>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rsidR="00472F86" w:rsidRPr="002C04A6" w:rsidRDefault="003158FF"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30"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30"/>
          </w:p>
        </w:tc>
      </w:tr>
    </w:tbl>
    <w:p w:rsidR="00A51F73" w:rsidRPr="00662A5D" w:rsidRDefault="00A51F73" w:rsidP="006B648A">
      <w:pPr>
        <w:rPr>
          <w:sz w:val="16"/>
          <w:szCs w:val="16"/>
        </w:rPr>
      </w:pPr>
    </w:p>
    <w:sectPr w:rsidR="00A51F73" w:rsidRPr="00662A5D" w:rsidSect="002C04A6">
      <w:footerReference w:type="default" r:id="rId9"/>
      <w:headerReference w:type="first" r:id="rId10"/>
      <w:footerReference w:type="first" r:id="rId11"/>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0F" w:rsidRDefault="0096650F">
      <w:r>
        <w:separator/>
      </w:r>
    </w:p>
  </w:endnote>
  <w:endnote w:type="continuationSeparator" w:id="0">
    <w:p w:rsidR="0096650F" w:rsidRDefault="0096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6D" w:rsidRDefault="0013006D"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60288" behindDoc="1" locked="0" layoutInCell="1" allowOverlap="1" wp14:anchorId="4DCBD11A" wp14:editId="1F21C0F8">
          <wp:simplePos x="0" y="0"/>
          <wp:positionH relativeFrom="column">
            <wp:posOffset>5765165</wp:posOffset>
          </wp:positionH>
          <wp:positionV relativeFrom="paragraph">
            <wp:posOffset>19050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06D" w:rsidRDefault="0013006D" w:rsidP="002556DD">
    <w:pPr>
      <w:pStyle w:val="Footer"/>
      <w:tabs>
        <w:tab w:val="clear" w:pos="8640"/>
        <w:tab w:val="right" w:pos="10490"/>
      </w:tabs>
      <w:rPr>
        <w:rStyle w:val="PageNumber"/>
        <w:rFonts w:ascii="Arial" w:hAnsi="Arial" w:cs="Arial"/>
        <w:sz w:val="16"/>
        <w:szCs w:val="16"/>
      </w:rPr>
    </w:pPr>
  </w:p>
  <w:p w:rsidR="0013006D" w:rsidRDefault="0013006D" w:rsidP="002556DD">
    <w:pPr>
      <w:pStyle w:val="Footer"/>
      <w:tabs>
        <w:tab w:val="clear" w:pos="8640"/>
        <w:tab w:val="right" w:pos="10490"/>
      </w:tabs>
      <w:rPr>
        <w:rStyle w:val="PageNumber"/>
        <w:rFonts w:ascii="Arial" w:hAnsi="Arial" w:cs="Arial"/>
        <w:sz w:val="16"/>
        <w:szCs w:val="16"/>
      </w:rPr>
    </w:pPr>
  </w:p>
  <w:p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13006D">
      <w:rPr>
        <w:rStyle w:val="PageNumber"/>
        <w:rFonts w:ascii="Arial" w:hAnsi="Arial" w:cs="Arial"/>
        <w:sz w:val="16"/>
        <w:szCs w:val="16"/>
      </w:rPr>
      <w:t>November 2015</w:t>
    </w:r>
    <w:r w:rsidR="0013006D" w:rsidRPr="0013006D">
      <w:rPr>
        <w:snapToGrid w:val="0"/>
        <w:color w:val="000000"/>
        <w:w w:val="0"/>
        <w:sz w:val="0"/>
        <w:szCs w:val="0"/>
        <w:u w:color="000000"/>
        <w:bdr w:val="none" w:sz="0" w:space="0" w:color="000000"/>
        <w:shd w:val="clear" w:color="000000" w:fill="000000"/>
        <w:lang w:val="x-none" w:eastAsia="x-none" w:bidi="x-none"/>
      </w:rPr>
      <w:t xml:space="preserve"> </w:t>
    </w:r>
  </w:p>
  <w:p w:rsidR="0013006D" w:rsidRPr="00DD1EA6" w:rsidRDefault="0013006D"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5508B6">
      <w:rPr>
        <w:rStyle w:val="PageNumber"/>
        <w:rFonts w:ascii="Arial" w:hAnsi="Arial" w:cs="Arial"/>
        <w:b/>
        <w:noProof/>
        <w:sz w:val="16"/>
        <w:szCs w:val="16"/>
      </w:rPr>
      <w:t>6</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5508B6">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6D" w:rsidRDefault="0013006D">
    <w:pPr>
      <w:pStyle w:val="Footer"/>
    </w:pPr>
    <w:r>
      <w:rPr>
        <w:noProof/>
      </w:rPr>
      <w:drawing>
        <wp:anchor distT="0" distB="0" distL="114300" distR="114300" simplePos="0" relativeHeight="251659264" behindDoc="1" locked="0" layoutInCell="1" allowOverlap="1" wp14:anchorId="09357C88" wp14:editId="63F71019">
          <wp:simplePos x="0" y="0"/>
          <wp:positionH relativeFrom="column">
            <wp:posOffset>5765165</wp:posOffset>
          </wp:positionH>
          <wp:positionV relativeFrom="paragraph">
            <wp:posOffset>12065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06D" w:rsidRDefault="0013006D">
    <w:pPr>
      <w:pStyle w:val="Footer"/>
    </w:pPr>
  </w:p>
  <w:p w:rsidR="0013006D" w:rsidRDefault="0013006D">
    <w:pPr>
      <w:pStyle w:val="Footer"/>
    </w:pPr>
  </w:p>
  <w:p w:rsidR="0013006D" w:rsidRDefault="00130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0F" w:rsidRDefault="0096650F">
      <w:r>
        <w:separator/>
      </w:r>
    </w:p>
  </w:footnote>
  <w:footnote w:type="continuationSeparator" w:id="0">
    <w:p w:rsidR="0096650F" w:rsidRDefault="0096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7A" w:rsidRDefault="006812FE" w:rsidP="006812FE">
    <w:pPr>
      <w:pStyle w:val="Header"/>
      <w:tabs>
        <w:tab w:val="clear" w:pos="4320"/>
        <w:tab w:val="clear" w:pos="8640"/>
        <w:tab w:val="center" w:pos="5315"/>
      </w:tabs>
    </w:pPr>
    <w:r>
      <w:rPr>
        <w:noProof/>
      </w:rPr>
      <w:drawing>
        <wp:anchor distT="0" distB="0" distL="114300" distR="114300" simplePos="0" relativeHeight="251661312" behindDoc="1" locked="0" layoutInCell="1" allowOverlap="1" wp14:anchorId="08CE8CCD" wp14:editId="76FC4C84">
          <wp:simplePos x="0" y="0"/>
          <wp:positionH relativeFrom="column">
            <wp:posOffset>-461010</wp:posOffset>
          </wp:positionH>
          <wp:positionV relativeFrom="paragraph">
            <wp:posOffset>-444500</wp:posOffset>
          </wp:positionV>
          <wp:extent cx="7559675" cy="1371600"/>
          <wp:effectExtent l="0" t="0" r="3175" b="0"/>
          <wp:wrapNone/>
          <wp:docPr id="2" name="Picture 2"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812FE" w:rsidRDefault="006812FE" w:rsidP="006812FE">
    <w:pPr>
      <w:pStyle w:val="Header"/>
      <w:tabs>
        <w:tab w:val="clear" w:pos="4320"/>
        <w:tab w:val="clear" w:pos="8640"/>
        <w:tab w:val="center" w:pos="5315"/>
      </w:tabs>
    </w:pPr>
  </w:p>
  <w:p w:rsidR="006812FE" w:rsidRDefault="006812FE" w:rsidP="006812FE">
    <w:pPr>
      <w:pStyle w:val="Header"/>
      <w:tabs>
        <w:tab w:val="clear" w:pos="4320"/>
        <w:tab w:val="clear" w:pos="8640"/>
        <w:tab w:val="center" w:pos="5315"/>
      </w:tabs>
    </w:pPr>
  </w:p>
  <w:p w:rsidR="006812FE" w:rsidRDefault="006812FE" w:rsidP="006812FE">
    <w:pPr>
      <w:pStyle w:val="Header"/>
      <w:tabs>
        <w:tab w:val="clear" w:pos="4320"/>
        <w:tab w:val="clear" w:pos="8640"/>
        <w:tab w:val="center" w:pos="5315"/>
      </w:tabs>
    </w:pPr>
  </w:p>
  <w:p w:rsidR="006812FE" w:rsidRDefault="006812FE" w:rsidP="006812FE">
    <w:pPr>
      <w:pStyle w:val="Header"/>
      <w:tabs>
        <w:tab w:val="clear" w:pos="4320"/>
        <w:tab w:val="clear" w:pos="8640"/>
        <w:tab w:val="center" w:pos="53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023CD"/>
    <w:rsid w:val="0002694A"/>
    <w:rsid w:val="00041DFB"/>
    <w:rsid w:val="0004313E"/>
    <w:rsid w:val="00053813"/>
    <w:rsid w:val="00084428"/>
    <w:rsid w:val="00091B0F"/>
    <w:rsid w:val="00091EE1"/>
    <w:rsid w:val="000C363C"/>
    <w:rsid w:val="000C3C9F"/>
    <w:rsid w:val="000E219A"/>
    <w:rsid w:val="001008B5"/>
    <w:rsid w:val="00127404"/>
    <w:rsid w:val="0013006D"/>
    <w:rsid w:val="00131A49"/>
    <w:rsid w:val="00135E8C"/>
    <w:rsid w:val="00143D23"/>
    <w:rsid w:val="00145802"/>
    <w:rsid w:val="0014650F"/>
    <w:rsid w:val="001572F8"/>
    <w:rsid w:val="00163DE3"/>
    <w:rsid w:val="0018230B"/>
    <w:rsid w:val="001A59C2"/>
    <w:rsid w:val="001C63C3"/>
    <w:rsid w:val="002009DB"/>
    <w:rsid w:val="002123F7"/>
    <w:rsid w:val="00226709"/>
    <w:rsid w:val="002313BC"/>
    <w:rsid w:val="0025280A"/>
    <w:rsid w:val="002556DD"/>
    <w:rsid w:val="002C04A6"/>
    <w:rsid w:val="002F4586"/>
    <w:rsid w:val="003065B8"/>
    <w:rsid w:val="003158FF"/>
    <w:rsid w:val="00316A1A"/>
    <w:rsid w:val="00342FEE"/>
    <w:rsid w:val="00344487"/>
    <w:rsid w:val="003B16B7"/>
    <w:rsid w:val="003B3E27"/>
    <w:rsid w:val="003E1EDD"/>
    <w:rsid w:val="00404741"/>
    <w:rsid w:val="0040669C"/>
    <w:rsid w:val="004237D1"/>
    <w:rsid w:val="004304C5"/>
    <w:rsid w:val="004513E7"/>
    <w:rsid w:val="00466F0A"/>
    <w:rsid w:val="00470C1B"/>
    <w:rsid w:val="00472F86"/>
    <w:rsid w:val="004778C0"/>
    <w:rsid w:val="0049027A"/>
    <w:rsid w:val="004B566F"/>
    <w:rsid w:val="00517567"/>
    <w:rsid w:val="00522672"/>
    <w:rsid w:val="00545848"/>
    <w:rsid w:val="005508B6"/>
    <w:rsid w:val="0056023B"/>
    <w:rsid w:val="00570BDB"/>
    <w:rsid w:val="00577353"/>
    <w:rsid w:val="005B522B"/>
    <w:rsid w:val="005B66CA"/>
    <w:rsid w:val="005D0305"/>
    <w:rsid w:val="00617EBA"/>
    <w:rsid w:val="006249AD"/>
    <w:rsid w:val="00652D7A"/>
    <w:rsid w:val="00662A5D"/>
    <w:rsid w:val="00662F1F"/>
    <w:rsid w:val="0066573A"/>
    <w:rsid w:val="00665DFA"/>
    <w:rsid w:val="00675C36"/>
    <w:rsid w:val="00676285"/>
    <w:rsid w:val="006812FE"/>
    <w:rsid w:val="00682FFF"/>
    <w:rsid w:val="00687D5D"/>
    <w:rsid w:val="006911E2"/>
    <w:rsid w:val="006B648A"/>
    <w:rsid w:val="006C08C2"/>
    <w:rsid w:val="006C5DAD"/>
    <w:rsid w:val="006C5FA2"/>
    <w:rsid w:val="006E0F24"/>
    <w:rsid w:val="006E191E"/>
    <w:rsid w:val="006E632B"/>
    <w:rsid w:val="006F3583"/>
    <w:rsid w:val="0070760C"/>
    <w:rsid w:val="00730044"/>
    <w:rsid w:val="00733BE4"/>
    <w:rsid w:val="0073520B"/>
    <w:rsid w:val="00765C98"/>
    <w:rsid w:val="007A3F01"/>
    <w:rsid w:val="007D22CD"/>
    <w:rsid w:val="007D3DC1"/>
    <w:rsid w:val="008173AD"/>
    <w:rsid w:val="00831B01"/>
    <w:rsid w:val="00896669"/>
    <w:rsid w:val="008A3708"/>
    <w:rsid w:val="008A4DCC"/>
    <w:rsid w:val="008B793A"/>
    <w:rsid w:val="008C20F3"/>
    <w:rsid w:val="008E7C8B"/>
    <w:rsid w:val="008F3806"/>
    <w:rsid w:val="00910875"/>
    <w:rsid w:val="00913DE7"/>
    <w:rsid w:val="00931121"/>
    <w:rsid w:val="00951A56"/>
    <w:rsid w:val="0096650F"/>
    <w:rsid w:val="00972C44"/>
    <w:rsid w:val="009959B2"/>
    <w:rsid w:val="009A21F2"/>
    <w:rsid w:val="009B6C24"/>
    <w:rsid w:val="00A229F5"/>
    <w:rsid w:val="00A51F73"/>
    <w:rsid w:val="00A55873"/>
    <w:rsid w:val="00AD101A"/>
    <w:rsid w:val="00AD71CF"/>
    <w:rsid w:val="00B0254A"/>
    <w:rsid w:val="00B20DA9"/>
    <w:rsid w:val="00B2227D"/>
    <w:rsid w:val="00B47B99"/>
    <w:rsid w:val="00B805A3"/>
    <w:rsid w:val="00B87399"/>
    <w:rsid w:val="00B93CDF"/>
    <w:rsid w:val="00B93E1E"/>
    <w:rsid w:val="00BC079B"/>
    <w:rsid w:val="00BC57C4"/>
    <w:rsid w:val="00BD1B51"/>
    <w:rsid w:val="00BD4C1E"/>
    <w:rsid w:val="00C20BD1"/>
    <w:rsid w:val="00C26F08"/>
    <w:rsid w:val="00C36A5F"/>
    <w:rsid w:val="00C77DFB"/>
    <w:rsid w:val="00CB57C1"/>
    <w:rsid w:val="00CC2FE8"/>
    <w:rsid w:val="00CC6212"/>
    <w:rsid w:val="00CD33EC"/>
    <w:rsid w:val="00CF08DF"/>
    <w:rsid w:val="00CF3378"/>
    <w:rsid w:val="00CF4BF6"/>
    <w:rsid w:val="00D0521F"/>
    <w:rsid w:val="00D265B2"/>
    <w:rsid w:val="00D375AC"/>
    <w:rsid w:val="00D63B8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F26CA"/>
    <w:rsid w:val="00F06D41"/>
    <w:rsid w:val="00F2792C"/>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13006D"/>
    <w:rPr>
      <w:rFonts w:ascii="Tahoma" w:hAnsi="Tahoma" w:cs="Tahoma"/>
      <w:sz w:val="16"/>
      <w:szCs w:val="16"/>
    </w:rPr>
  </w:style>
  <w:style w:type="character" w:customStyle="1" w:styleId="BalloonTextChar">
    <w:name w:val="Balloon Text Char"/>
    <w:basedOn w:val="DefaultParagraphFont"/>
    <w:link w:val="BalloonText"/>
    <w:rsid w:val="00130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13006D"/>
    <w:rPr>
      <w:rFonts w:ascii="Tahoma" w:hAnsi="Tahoma" w:cs="Tahoma"/>
      <w:sz w:val="16"/>
      <w:szCs w:val="16"/>
    </w:rPr>
  </w:style>
  <w:style w:type="character" w:customStyle="1" w:styleId="BalloonTextChar">
    <w:name w:val="Balloon Text Char"/>
    <w:basedOn w:val="DefaultParagraphFont"/>
    <w:link w:val="BalloonText"/>
    <w:rsid w:val="00130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ay.dougan@ss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FACC0C17.dotm</Template>
  <TotalTime>4</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7629</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Dougan, Lindsay</cp:lastModifiedBy>
  <cp:revision>6</cp:revision>
  <cp:lastPrinted>2013-11-22T13:56:00Z</cp:lastPrinted>
  <dcterms:created xsi:type="dcterms:W3CDTF">2015-10-28T16:43:00Z</dcterms:created>
  <dcterms:modified xsi:type="dcterms:W3CDTF">2016-06-15T10:22:00Z</dcterms:modified>
</cp:coreProperties>
</file>