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66A3B" w:rsidP="00066A3B">
      <w:pPr>
        <w:tabs>
          <w:tab w:val="left" w:pos="8013"/>
        </w:tabs>
        <w:ind w:right="141"/>
        <w:rPr>
          <w:rFonts w:ascii="Arial" w:hAnsi="Arial" w:cs="Arial"/>
          <w:sz w:val="22"/>
          <w:szCs w:val="22"/>
        </w:rPr>
      </w:pPr>
      <w:r>
        <w:rPr>
          <w:rFonts w:ascii="Arial" w:hAnsi="Arial" w:cs="Arial"/>
          <w:sz w:val="22"/>
          <w:szCs w:val="22"/>
        </w:rPr>
        <w:tab/>
      </w:r>
    </w:p>
    <w:p w:rsidR="00066A3B" w:rsidRDefault="00066A3B" w:rsidP="00066A3B">
      <w:pPr>
        <w:tabs>
          <w:tab w:val="left" w:pos="8013"/>
        </w:tabs>
        <w:ind w:right="141"/>
        <w:rPr>
          <w:rFonts w:ascii="Arial" w:hAnsi="Arial" w:cs="Arial"/>
          <w:sz w:val="22"/>
          <w:szCs w:val="22"/>
        </w:rPr>
      </w:pPr>
    </w:p>
    <w:p w:rsidR="006C5FA2" w:rsidRPr="00F825D8" w:rsidRDefault="00FD4668" w:rsidP="00BD1B51">
      <w:pPr>
        <w:ind w:right="141"/>
        <w:jc w:val="right"/>
        <w:rPr>
          <w:rFonts w:ascii="Calibri" w:hAnsi="Calibri" w:cs="Arial"/>
          <w:sz w:val="28"/>
          <w:szCs w:val="28"/>
        </w:rPr>
      </w:pPr>
      <w:r>
        <w:rPr>
          <w:rFonts w:ascii="Calibri" w:hAnsi="Calibri" w:cs="Arial"/>
          <w:sz w:val="28"/>
          <w:szCs w:val="28"/>
        </w:rPr>
        <w:t>Drumderg</w:t>
      </w:r>
      <w:r w:rsidR="0004313E">
        <w:rPr>
          <w:rFonts w:ascii="Calibri" w:hAnsi="Calibri" w:cs="Arial"/>
          <w:sz w:val="28"/>
          <w:szCs w:val="28"/>
        </w:rPr>
        <w:t xml:space="preserve"> 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FD4668">
        <w:rPr>
          <w:rFonts w:ascii="Calibri" w:hAnsi="Calibri" w:cs="Arial"/>
          <w:sz w:val="28"/>
          <w:szCs w:val="28"/>
        </w:rPr>
        <w:t xml:space="preserve"> (£3</w:t>
      </w:r>
      <w:r w:rsidR="00943032">
        <w:rPr>
          <w:rFonts w:ascii="Calibri" w:hAnsi="Calibri" w:cs="Arial"/>
          <w:sz w:val="28"/>
          <w:szCs w:val="28"/>
        </w:rPr>
        <w:t>00</w:t>
      </w:r>
      <w:r w:rsidR="0004313E">
        <w:rPr>
          <w:rFonts w:ascii="Calibri" w:hAnsi="Calibri" w:cs="Arial"/>
          <w:sz w:val="28"/>
          <w:szCs w:val="28"/>
        </w:rPr>
        <w:t xml:space="preserve"> - £10,000)</w:t>
      </w:r>
    </w:p>
    <w:p w:rsidR="003E1EDD" w:rsidRPr="003E1EDD" w:rsidRDefault="003E1EDD" w:rsidP="00BD1B51">
      <w:pPr>
        <w:ind w:right="141"/>
        <w:jc w:val="right"/>
        <w:rPr>
          <w:rFonts w:ascii="Calibri" w:hAnsi="Calibri" w:cs="Arial"/>
          <w:b/>
        </w:rPr>
      </w:pPr>
    </w:p>
    <w:p w:rsidR="0004313E"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1A5B0D">
        <w:rPr>
          <w:rFonts w:ascii="Calibri" w:hAnsi="Calibri" w:cs="Arial"/>
          <w:sz w:val="18"/>
          <w:szCs w:val="18"/>
        </w:rPr>
        <w:t>Lindsay Dougan</w:t>
      </w:r>
      <w:r w:rsidR="00FD4668">
        <w:rPr>
          <w:rFonts w:ascii="Calibri" w:hAnsi="Calibri" w:cs="Arial"/>
          <w:sz w:val="18"/>
          <w:szCs w:val="18"/>
        </w:rPr>
        <w:t xml:space="preserve">, </w:t>
      </w:r>
      <w:r w:rsidR="001A5B0D">
        <w:rPr>
          <w:rFonts w:ascii="Calibri" w:hAnsi="Calibri" w:cs="Arial"/>
          <w:sz w:val="18"/>
          <w:szCs w:val="18"/>
        </w:rPr>
        <w:t>Community Investment Manager</w:t>
      </w:r>
      <w:r w:rsidR="00FD4668">
        <w:rPr>
          <w:rFonts w:ascii="Calibri" w:hAnsi="Calibri" w:cs="Arial"/>
          <w:sz w:val="18"/>
          <w:szCs w:val="18"/>
        </w:rPr>
        <w:t xml:space="preserve"> at </w:t>
      </w:r>
      <w:hyperlink r:id="rId8" w:history="1">
        <w:r w:rsidR="001A5B0D" w:rsidRPr="002E334C">
          <w:rPr>
            <w:rStyle w:val="Hyperlink"/>
            <w:rFonts w:ascii="Calibri" w:hAnsi="Calibri" w:cs="Arial"/>
            <w:sz w:val="18"/>
            <w:szCs w:val="18"/>
          </w:rPr>
          <w:t>lindsay.dougan@sse.com</w:t>
        </w:r>
      </w:hyperlink>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rsidR="00FD4668" w:rsidRPr="00B20DA9" w:rsidRDefault="00FD4668"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122"/>
        <w:gridCol w:w="1364"/>
        <w:gridCol w:w="124"/>
        <w:gridCol w:w="634"/>
        <w:gridCol w:w="358"/>
        <w:gridCol w:w="144"/>
        <w:gridCol w:w="1620"/>
        <w:gridCol w:w="770"/>
        <w:gridCol w:w="868"/>
        <w:gridCol w:w="484"/>
        <w:gridCol w:w="83"/>
        <w:gridCol w:w="567"/>
        <w:gridCol w:w="207"/>
        <w:gridCol w:w="525"/>
        <w:gridCol w:w="763"/>
        <w:gridCol w:w="89"/>
      </w:tblGrid>
      <w:tr w:rsidR="0073520B" w:rsidRPr="002C04A6" w:rsidTr="00470C1B">
        <w:trPr>
          <w:gridAfter w:val="1"/>
          <w:wAfter w:w="5" w:type="dxa"/>
          <w:trHeight w:val="450"/>
          <w:tblCellSpacing w:w="28" w:type="dxa"/>
        </w:trPr>
        <w:tc>
          <w:tcPr>
            <w:tcW w:w="10549" w:type="dxa"/>
            <w:gridSpan w:val="15"/>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5"/>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6"/>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2"/>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502" w:type="dxa"/>
            <w:gridSpan w:val="8"/>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rsidTr="00470C1B">
        <w:trPr>
          <w:trHeight w:val="450"/>
          <w:tblCellSpacing w:w="28" w:type="dxa"/>
        </w:trPr>
        <w:tc>
          <w:tcPr>
            <w:tcW w:w="10610" w:type="dxa"/>
            <w:gridSpan w:val="16"/>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4"/>
            <w:shd w:val="clear" w:color="auto" w:fill="E6E6E6"/>
          </w:tcPr>
          <w:p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48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(e.g. letters of support, surveys, local fundraising etc</w:t>
            </w:r>
            <w:r w:rsidR="00FD4668">
              <w:rPr>
                <w:rFonts w:ascii="Calibri" w:hAnsi="Calibri" w:cs="Arial"/>
                <w:sz w:val="20"/>
                <w:szCs w:val="20"/>
              </w:rPr>
              <w:t>.</w:t>
            </w:r>
            <w:r w:rsidRPr="002C04A6">
              <w:rPr>
                <w:rFonts w:ascii="Calibri" w:hAnsi="Calibri" w:cs="Arial"/>
                <w:sz w:val="20"/>
                <w:szCs w:val="20"/>
              </w:rPr>
              <w:t>)</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050E79" w:rsidRPr="002C04A6" w:rsidTr="00B42827">
        <w:trPr>
          <w:trHeight w:val="7700"/>
          <w:tblCellSpacing w:w="28" w:type="dxa"/>
        </w:trPr>
        <w:tc>
          <w:tcPr>
            <w:tcW w:w="3402" w:type="dxa"/>
            <w:gridSpan w:val="2"/>
          </w:tcPr>
          <w:p w:rsidR="00050E79" w:rsidRPr="00A51DF3" w:rsidRDefault="00050E79" w:rsidP="00050E79">
            <w:pPr>
              <w:rPr>
                <w:rFonts w:asciiTheme="minorHAnsi" w:hAnsiTheme="minorHAnsi" w:cstheme="minorHAnsi"/>
                <w:sz w:val="20"/>
                <w:szCs w:val="20"/>
              </w:rPr>
            </w:pPr>
            <w:r w:rsidRPr="00A51DF3">
              <w:rPr>
                <w:rFonts w:asciiTheme="minorHAnsi" w:hAnsiTheme="minorHAnsi" w:cstheme="minorHAnsi"/>
                <w:sz w:val="20"/>
                <w:szCs w:val="20"/>
              </w:rPr>
              <w:t>Please explain how your project achieves one or more of the following criteria;</w:t>
            </w:r>
          </w:p>
          <w:p w:rsidR="00050E79" w:rsidRPr="00A51DF3" w:rsidRDefault="00050E79" w:rsidP="00050E79">
            <w:pPr>
              <w:rPr>
                <w:rFonts w:asciiTheme="minorHAnsi" w:hAnsiTheme="minorHAnsi" w:cstheme="minorHAnsi"/>
                <w:sz w:val="20"/>
                <w:szCs w:val="20"/>
              </w:rPr>
            </w:pPr>
          </w:p>
          <w:p w:rsidR="00050E79" w:rsidRPr="00A51DF3" w:rsidRDefault="00050E79" w:rsidP="00050E79">
            <w:pPr>
              <w:widowControl w:val="0"/>
              <w:numPr>
                <w:ilvl w:val="0"/>
                <w:numId w:val="3"/>
              </w:numPr>
              <w:autoSpaceDE w:val="0"/>
              <w:autoSpaceDN w:val="0"/>
              <w:adjustRightInd w:val="0"/>
              <w:spacing w:after="360" w:line="276" w:lineRule="auto"/>
              <w:ind w:left="357" w:hanging="357"/>
              <w:rPr>
                <w:rFonts w:asciiTheme="minorHAnsi" w:hAnsiTheme="minorHAnsi" w:cstheme="minorHAnsi"/>
                <w:sz w:val="18"/>
                <w:szCs w:val="18"/>
              </w:rPr>
            </w:pPr>
            <w:r w:rsidRPr="00A51DF3">
              <w:rPr>
                <w:rFonts w:asciiTheme="minorHAnsi" w:hAnsiTheme="minorHAnsi" w:cstheme="minorHAnsi"/>
                <w:sz w:val="18"/>
                <w:szCs w:val="18"/>
              </w:rPr>
              <w:t xml:space="preserve">That other possible sources of funding for the project have been explored. </w:t>
            </w:r>
          </w:p>
          <w:p w:rsidR="00050E79" w:rsidRPr="00A51DF3" w:rsidRDefault="00050E79" w:rsidP="00050E79">
            <w:pPr>
              <w:widowControl w:val="0"/>
              <w:numPr>
                <w:ilvl w:val="0"/>
                <w:numId w:val="3"/>
              </w:numPr>
              <w:autoSpaceDE w:val="0"/>
              <w:autoSpaceDN w:val="0"/>
              <w:adjustRightInd w:val="0"/>
              <w:spacing w:after="360" w:line="276" w:lineRule="auto"/>
              <w:ind w:left="357" w:hanging="357"/>
              <w:rPr>
                <w:rFonts w:asciiTheme="minorHAnsi" w:hAnsiTheme="minorHAnsi" w:cstheme="minorHAnsi"/>
                <w:sz w:val="18"/>
                <w:szCs w:val="18"/>
              </w:rPr>
            </w:pPr>
            <w:r w:rsidRPr="00A51DF3">
              <w:rPr>
                <w:rFonts w:asciiTheme="minorHAnsi" w:hAnsiTheme="minorHAnsi" w:cstheme="minorHAnsi"/>
                <w:sz w:val="18"/>
                <w:szCs w:val="18"/>
              </w:rPr>
              <w:t xml:space="preserve">That </w:t>
            </w:r>
            <w:r w:rsidRPr="00A51DF3">
              <w:rPr>
                <w:rFonts w:asciiTheme="minorHAnsi" w:hAnsiTheme="minorHAnsi" w:cstheme="minorHAnsi"/>
                <w:i/>
                <w:sz w:val="18"/>
                <w:szCs w:val="18"/>
              </w:rPr>
              <w:t xml:space="preserve">reasonable </w:t>
            </w:r>
            <w:r w:rsidRPr="00A51DF3">
              <w:rPr>
                <w:rFonts w:asciiTheme="minorHAnsi" w:hAnsiTheme="minorHAnsi" w:cstheme="minorHAnsi"/>
                <w:sz w:val="18"/>
                <w:szCs w:val="18"/>
              </w:rPr>
              <w:t>efforts have been made to raise money through their own local fundraising activity.</w:t>
            </w:r>
          </w:p>
          <w:p w:rsidR="00050E79" w:rsidRPr="00A51DF3" w:rsidRDefault="00050E79" w:rsidP="00050E79">
            <w:pPr>
              <w:widowControl w:val="0"/>
              <w:numPr>
                <w:ilvl w:val="0"/>
                <w:numId w:val="3"/>
              </w:numPr>
              <w:autoSpaceDE w:val="0"/>
              <w:autoSpaceDN w:val="0"/>
              <w:adjustRightInd w:val="0"/>
              <w:spacing w:after="360" w:line="276" w:lineRule="auto"/>
              <w:ind w:left="357" w:hanging="357"/>
              <w:rPr>
                <w:rFonts w:asciiTheme="minorHAnsi" w:hAnsiTheme="minorHAnsi" w:cstheme="minorHAnsi"/>
                <w:sz w:val="18"/>
                <w:szCs w:val="18"/>
              </w:rPr>
            </w:pPr>
            <w:r w:rsidRPr="00A51DF3">
              <w:rPr>
                <w:rFonts w:asciiTheme="minorHAnsi" w:hAnsiTheme="minorHAnsi" w:cstheme="minorHAnsi"/>
                <w:sz w:val="18"/>
                <w:szCs w:val="18"/>
              </w:rPr>
              <w:t xml:space="preserve">That local suppliers will be used for the provision of goods and services, where appropriate. </w:t>
            </w:r>
          </w:p>
          <w:p w:rsidR="00050E79" w:rsidRPr="00A51DF3" w:rsidRDefault="00050E79" w:rsidP="00050E79">
            <w:pPr>
              <w:widowControl w:val="0"/>
              <w:numPr>
                <w:ilvl w:val="0"/>
                <w:numId w:val="3"/>
              </w:numPr>
              <w:autoSpaceDE w:val="0"/>
              <w:autoSpaceDN w:val="0"/>
              <w:adjustRightInd w:val="0"/>
              <w:spacing w:after="360" w:line="276" w:lineRule="auto"/>
              <w:ind w:left="357" w:hanging="357"/>
              <w:rPr>
                <w:rFonts w:asciiTheme="minorHAnsi" w:hAnsiTheme="minorHAnsi" w:cstheme="minorHAnsi"/>
                <w:sz w:val="18"/>
                <w:szCs w:val="18"/>
              </w:rPr>
            </w:pPr>
            <w:r w:rsidRPr="00A51DF3">
              <w:rPr>
                <w:rFonts w:asciiTheme="minorHAnsi" w:hAnsiTheme="minorHAnsi" w:cstheme="minorHAnsi"/>
                <w:sz w:val="18"/>
                <w:szCs w:val="18"/>
              </w:rPr>
              <w:t xml:space="preserve">That consideration has been given to minimising the environmental impact of projects and reducing your organisation’s ‘carbon footprint’.  </w:t>
            </w:r>
          </w:p>
          <w:p w:rsidR="00050E79" w:rsidRPr="002C04A6" w:rsidRDefault="00050E79" w:rsidP="00CD33EC">
            <w:pPr>
              <w:rPr>
                <w:rFonts w:ascii="Calibri" w:hAnsi="Calibri" w:cs="Arial"/>
                <w:sz w:val="20"/>
                <w:szCs w:val="20"/>
              </w:rPr>
            </w:pPr>
          </w:p>
        </w:tc>
        <w:tc>
          <w:tcPr>
            <w:tcW w:w="7152" w:type="dxa"/>
            <w:gridSpan w:val="14"/>
            <w:shd w:val="clear" w:color="auto" w:fill="E6E6E6"/>
          </w:tcPr>
          <w:p w:rsidR="00050E79" w:rsidRPr="002C04A6" w:rsidRDefault="00BF4EE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rsidTr="00470C1B">
        <w:trPr>
          <w:trHeight w:val="3483"/>
          <w:tblCellSpacing w:w="28" w:type="dxa"/>
        </w:trPr>
        <w:tc>
          <w:tcPr>
            <w:tcW w:w="3402" w:type="dxa"/>
            <w:gridSpan w:val="2"/>
          </w:tcPr>
          <w:p w:rsidR="00951A56" w:rsidRDefault="00BC57C4" w:rsidP="00CD33EC">
            <w:pPr>
              <w:rPr>
                <w:rFonts w:ascii="Calibri" w:hAnsi="Calibri" w:cs="Arial"/>
                <w:sz w:val="20"/>
                <w:szCs w:val="20"/>
              </w:rPr>
            </w:pPr>
            <w:r>
              <w:rPr>
                <w:rFonts w:ascii="Calibri" w:hAnsi="Calibri" w:cs="Arial"/>
                <w:sz w:val="20"/>
                <w:szCs w:val="20"/>
              </w:rPr>
              <w:lastRenderedPageBreak/>
              <w:t>Please d</w:t>
            </w:r>
            <w:r w:rsidR="006249AD">
              <w:rPr>
                <w:rFonts w:ascii="Calibri" w:hAnsi="Calibri" w:cs="Arial"/>
                <w:sz w:val="20"/>
                <w:szCs w:val="20"/>
              </w:rPr>
              <w:t>escribe how the community</w:t>
            </w:r>
            <w:r w:rsidR="00951A56">
              <w:rPr>
                <w:rFonts w:ascii="Calibri" w:hAnsi="Calibri" w:cs="Arial"/>
                <w:sz w:val="20"/>
                <w:szCs w:val="20"/>
              </w:rPr>
              <w:t>:</w:t>
            </w:r>
          </w:p>
          <w:p w:rsidR="00951A56" w:rsidRDefault="00951A56" w:rsidP="00CD33EC">
            <w:pPr>
              <w:rPr>
                <w:rFonts w:ascii="Calibri" w:hAnsi="Calibri" w:cs="Arial"/>
                <w:sz w:val="20"/>
                <w:szCs w:val="20"/>
              </w:rPr>
            </w:pPr>
          </w:p>
          <w:p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rsidR="00BC57C4" w:rsidRDefault="00BC57C4" w:rsidP="00CD33EC">
            <w:pPr>
              <w:rPr>
                <w:rFonts w:ascii="Calibri" w:hAnsi="Calibri" w:cs="Arial"/>
                <w:sz w:val="20"/>
                <w:szCs w:val="20"/>
              </w:rPr>
            </w:pPr>
          </w:p>
          <w:p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bookmarkStart w:id="14" w:name="_GoBack"/>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bookmarkEnd w:id="14"/>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A229F5" w:rsidRPr="002C04A6" w:rsidTr="00CF08DF">
        <w:trPr>
          <w:trHeight w:val="2344"/>
          <w:tblCellSpacing w:w="28" w:type="dxa"/>
        </w:trPr>
        <w:tc>
          <w:tcPr>
            <w:tcW w:w="3402" w:type="dxa"/>
            <w:gridSpan w:val="2"/>
          </w:tcPr>
          <w:p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152" w:type="dxa"/>
            <w:gridSpan w:val="14"/>
            <w:shd w:val="clear" w:color="auto" w:fill="E6E6E6"/>
          </w:tcPr>
          <w:p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B42827">
        <w:trPr>
          <w:trHeight w:val="2137"/>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rsidTr="00B42827">
        <w:trPr>
          <w:trHeight w:val="1859"/>
          <w:tblCellSpacing w:w="28" w:type="dxa"/>
        </w:trPr>
        <w:tc>
          <w:tcPr>
            <w:tcW w:w="3402" w:type="dxa"/>
            <w:gridSpan w:val="2"/>
          </w:tcPr>
          <w:p w:rsidR="005732D3" w:rsidRPr="006A3869" w:rsidRDefault="005732D3" w:rsidP="005732D3">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Wage.*</w:t>
            </w:r>
          </w:p>
          <w:p w:rsidR="005732D3" w:rsidRPr="006A3869" w:rsidRDefault="005732D3" w:rsidP="005732D3">
            <w:pPr>
              <w:rPr>
                <w:rFonts w:ascii="Calibri" w:hAnsi="Calibri" w:cs="Helv"/>
                <w:sz w:val="20"/>
                <w:szCs w:val="20"/>
              </w:rPr>
            </w:pPr>
          </w:p>
          <w:p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7152" w:type="dxa"/>
            <w:gridSpan w:val="14"/>
            <w:shd w:val="clear" w:color="auto" w:fill="E6E6E6"/>
          </w:tcPr>
          <w:p w:rsidR="005732D3" w:rsidRPr="002C04A6" w:rsidRDefault="005732D3" w:rsidP="00CD33EC">
            <w:pPr>
              <w:rPr>
                <w:rFonts w:ascii="Calibri" w:hAnsi="Calibri" w:cs="Arial"/>
                <w:b/>
                <w:sz w:val="20"/>
                <w:szCs w:val="20"/>
              </w:rPr>
            </w:pP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lastRenderedPageBreak/>
              <w:t xml:space="preserve">How much are you </w:t>
            </w:r>
            <w:r w:rsidRPr="002C04A6">
              <w:rPr>
                <w:rFonts w:ascii="Calibri" w:hAnsi="Calibri" w:cs="Arial"/>
                <w:sz w:val="20"/>
                <w:szCs w:val="20"/>
              </w:rPr>
              <w:br/>
              <w:t>applying to SSE for?</w:t>
            </w:r>
          </w:p>
        </w:tc>
        <w:tc>
          <w:tcPr>
            <w:tcW w:w="5892" w:type="dxa"/>
            <w:gridSpan w:val="10"/>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892" w:type="dxa"/>
            <w:gridSpan w:val="10"/>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rsidTr="00470C1B">
        <w:trPr>
          <w:trHeight w:val="2339"/>
          <w:tblCellSpacing w:w="28" w:type="dxa"/>
        </w:trPr>
        <w:tc>
          <w:tcPr>
            <w:tcW w:w="4662" w:type="dxa"/>
            <w:gridSpan w:val="6"/>
            <w:shd w:val="clear" w:color="auto" w:fill="FFFFFF"/>
          </w:tcPr>
          <w:p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10"/>
            <w:shd w:val="clear" w:color="auto" w:fill="E6E6E6"/>
          </w:tcPr>
          <w:p w:rsidR="00472F86" w:rsidRDefault="00B11239"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Pr="002C04A6" w:rsidRDefault="003E1EDD" w:rsidP="00730044">
            <w:pPr>
              <w:rPr>
                <w:rFonts w:ascii="Calibri" w:hAnsi="Calibri"/>
              </w:rPr>
            </w:pPr>
          </w:p>
        </w:tc>
      </w:tr>
      <w:tr w:rsidR="00472F86" w:rsidRPr="002C04A6" w:rsidTr="00470C1B">
        <w:trPr>
          <w:trHeight w:val="354"/>
          <w:tblCellSpacing w:w="28" w:type="dxa"/>
        </w:trPr>
        <w:tc>
          <w:tcPr>
            <w:tcW w:w="10610" w:type="dxa"/>
            <w:gridSpan w:val="16"/>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5"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5"/>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6"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6"/>
          </w:p>
        </w:tc>
        <w:bookmarkStart w:id="17" w:name="Dropdown2"/>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BF4EE3">
              <w:rPr>
                <w:rFonts w:ascii="Calibri" w:hAnsi="Calibri" w:cs="Arial"/>
                <w:b/>
                <w:sz w:val="20"/>
                <w:szCs w:val="20"/>
              </w:rPr>
            </w:r>
            <w:r w:rsidR="00BF4EE3">
              <w:rPr>
                <w:rFonts w:ascii="Calibri" w:hAnsi="Calibri" w:cs="Arial"/>
                <w:b/>
                <w:sz w:val="20"/>
                <w:szCs w:val="20"/>
              </w:rPr>
              <w:fldChar w:fldCharType="separate"/>
            </w:r>
            <w:r w:rsidRPr="002C04A6">
              <w:rPr>
                <w:rFonts w:ascii="Calibri" w:hAnsi="Calibri" w:cs="Arial"/>
                <w:b/>
                <w:sz w:val="20"/>
                <w:szCs w:val="20"/>
              </w:rPr>
              <w:fldChar w:fldCharType="end"/>
            </w:r>
            <w:bookmarkEnd w:id="17"/>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8"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8"/>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9"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9"/>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BF4EE3">
              <w:rPr>
                <w:rFonts w:ascii="Calibri" w:hAnsi="Calibri" w:cs="Arial"/>
                <w:b/>
                <w:sz w:val="20"/>
                <w:szCs w:val="20"/>
              </w:rPr>
            </w:r>
            <w:r w:rsidR="00BF4EE3">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20"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0"/>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1"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1"/>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BF4EE3">
              <w:rPr>
                <w:rFonts w:ascii="Calibri" w:hAnsi="Calibri" w:cs="Arial"/>
                <w:b/>
                <w:sz w:val="20"/>
                <w:szCs w:val="20"/>
              </w:rPr>
            </w:r>
            <w:r w:rsidR="00BF4EE3">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2"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2"/>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3"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3"/>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BF4EE3">
              <w:rPr>
                <w:rFonts w:ascii="Calibri" w:hAnsi="Calibri" w:cs="Arial"/>
                <w:b/>
                <w:sz w:val="20"/>
                <w:szCs w:val="20"/>
              </w:rPr>
            </w:r>
            <w:r w:rsidR="00BF4EE3">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4"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5"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Pr="002C04A6" w:rsidRDefault="00951A56"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6"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7"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rsidTr="00470C1B">
        <w:trPr>
          <w:trHeight w:val="355"/>
          <w:tblCellSpacing w:w="28" w:type="dxa"/>
        </w:trPr>
        <w:tc>
          <w:tcPr>
            <w:tcW w:w="10610" w:type="dxa"/>
            <w:gridSpan w:val="16"/>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rsidR="00472F86" w:rsidRPr="002C04A6" w:rsidRDefault="00B11239" w:rsidP="00B42827">
            <w:pPr>
              <w:spacing w:line="360" w:lineRule="auto"/>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rsidR="00472F86" w:rsidRPr="002C04A6" w:rsidRDefault="00B11239" w:rsidP="00B42827">
            <w:pPr>
              <w:spacing w:line="360" w:lineRule="auto"/>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4"/>
            <w:shd w:val="clear" w:color="auto" w:fill="E6E6E6"/>
          </w:tcPr>
          <w:p w:rsidR="00472F86" w:rsidRPr="002C04A6" w:rsidRDefault="00B11239" w:rsidP="00B42827">
            <w:pPr>
              <w:spacing w:line="360" w:lineRule="auto"/>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rsidR="00472F86" w:rsidRPr="002C04A6" w:rsidRDefault="00B11239" w:rsidP="00B42827">
            <w:pPr>
              <w:spacing w:line="360" w:lineRule="auto"/>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rsidR="00472F86" w:rsidRPr="002C04A6" w:rsidRDefault="00B11239" w:rsidP="00B42827">
            <w:pPr>
              <w:spacing w:line="360" w:lineRule="auto"/>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6"/>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lastRenderedPageBreak/>
              <w:t>If your grant is successful, please specify who the award should be made payable to. This must not be an individual’s bank account, and must be an account where two signatories are required.</w:t>
            </w:r>
          </w:p>
        </w:tc>
      </w:tr>
      <w:tr w:rsidR="00472F86" w:rsidRPr="002C04A6" w:rsidTr="00470C1B">
        <w:trPr>
          <w:trHeight w:val="426"/>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8"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8"/>
          </w:p>
        </w:tc>
      </w:tr>
      <w:tr w:rsidR="00472F86" w:rsidRPr="002C04A6" w:rsidTr="00470C1B">
        <w:trPr>
          <w:trHeight w:val="1067"/>
          <w:tblCellSpacing w:w="28" w:type="dxa"/>
        </w:trPr>
        <w:tc>
          <w:tcPr>
            <w:tcW w:w="9054" w:type="dxa"/>
            <w:gridSpan w:val="12"/>
            <w:vAlign w:val="center"/>
          </w:tcPr>
          <w:p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rsidR="00472F86" w:rsidRPr="002C04A6" w:rsidRDefault="00B11239"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BF4EE3">
              <w:rPr>
                <w:rFonts w:ascii="Calibri" w:hAnsi="Calibri" w:cs="Arial"/>
                <w:b/>
                <w:sz w:val="36"/>
                <w:szCs w:val="36"/>
              </w:rPr>
            </w:r>
            <w:r w:rsidR="00BF4EE3">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rsidR="00472F86" w:rsidRPr="002C04A6" w:rsidRDefault="00B11239"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BF4EE3">
              <w:rPr>
                <w:rFonts w:ascii="Calibri" w:hAnsi="Calibri" w:cs="Arial"/>
                <w:b/>
                <w:sz w:val="36"/>
                <w:szCs w:val="36"/>
              </w:rPr>
            </w:r>
            <w:r w:rsidR="00BF4EE3">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rsidTr="00470C1B">
        <w:trPr>
          <w:trHeight w:val="450"/>
          <w:tblCellSpacing w:w="28" w:type="dxa"/>
        </w:trPr>
        <w:tc>
          <w:tcPr>
            <w:tcW w:w="10610" w:type="dxa"/>
            <w:gridSpan w:val="16"/>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rsidTr="00470C1B">
        <w:trPr>
          <w:trHeight w:val="291"/>
          <w:tblCellSpacing w:w="28" w:type="dxa"/>
        </w:trPr>
        <w:tc>
          <w:tcPr>
            <w:tcW w:w="7920" w:type="dxa"/>
            <w:gridSpan w:val="9"/>
            <w:vAlign w:val="center"/>
          </w:tcPr>
          <w:p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r>
      <w:tr w:rsidR="00472F86" w:rsidRPr="002C04A6" w:rsidTr="00470C1B">
        <w:trPr>
          <w:trHeight w:val="402"/>
          <w:tblCellSpacing w:w="28" w:type="dxa"/>
        </w:trPr>
        <w:tc>
          <w:tcPr>
            <w:tcW w:w="10610" w:type="dxa"/>
            <w:gridSpan w:val="16"/>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BF4EE3">
              <w:rPr>
                <w:rFonts w:ascii="Calibri" w:hAnsi="Calibri" w:cs="Arial"/>
              </w:rPr>
            </w:r>
            <w:r w:rsidR="00BF4EE3">
              <w:rPr>
                <w:rFonts w:ascii="Calibri" w:hAnsi="Calibri" w:cs="Arial"/>
              </w:rPr>
              <w:fldChar w:fldCharType="separate"/>
            </w:r>
            <w:r w:rsidRPr="002C04A6">
              <w:rPr>
                <w:rFonts w:ascii="Calibri" w:hAnsi="Calibri" w:cs="Arial"/>
              </w:rPr>
              <w:fldChar w:fldCharType="end"/>
            </w:r>
          </w:p>
        </w:tc>
      </w:tr>
      <w:bookmarkStart w:id="29" w:name="Text39"/>
      <w:tr w:rsidR="00472F86" w:rsidRPr="002C04A6" w:rsidTr="00470C1B">
        <w:trPr>
          <w:trHeight w:val="336"/>
          <w:tblCellSpacing w:w="28" w:type="dxa"/>
        </w:trPr>
        <w:tc>
          <w:tcPr>
            <w:tcW w:w="10610" w:type="dxa"/>
            <w:gridSpan w:val="16"/>
          </w:tcPr>
          <w:p w:rsidR="00472F86" w:rsidRPr="002C04A6" w:rsidRDefault="00B11239"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r w:rsidR="00472F86" w:rsidRPr="002C04A6"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1A5B0D" w:rsidRDefault="00472F86" w:rsidP="001A5B0D">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9" w:history="1">
              <w:r w:rsidR="001A5B0D" w:rsidRPr="002E334C">
                <w:rPr>
                  <w:rStyle w:val="Hyperlink"/>
                  <w:rFonts w:ascii="Calibri" w:hAnsi="Calibri" w:cs="Arial"/>
                  <w:sz w:val="20"/>
                  <w:szCs w:val="20"/>
                </w:rPr>
                <w:t>lindsay.dougan@sse.com</w:t>
              </w:r>
            </w:hyperlink>
          </w:p>
          <w:p w:rsidR="001A5B0D" w:rsidRPr="002C04A6" w:rsidRDefault="001A5B0D" w:rsidP="001A5B0D">
            <w:pPr>
              <w:jc w:val="center"/>
              <w:rPr>
                <w:rFonts w:ascii="Calibri" w:hAnsi="Calibri" w:cs="Arial"/>
                <w:sz w:val="20"/>
                <w:szCs w:val="20"/>
              </w:rPr>
            </w:pPr>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rsidR="00472F86" w:rsidRPr="002C04A6" w:rsidRDefault="00B11239"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30"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30"/>
          </w:p>
        </w:tc>
      </w:tr>
    </w:tbl>
    <w:p w:rsidR="00A51F73" w:rsidRPr="00662A5D" w:rsidRDefault="00A51F73" w:rsidP="006B648A">
      <w:pPr>
        <w:rPr>
          <w:sz w:val="16"/>
          <w:szCs w:val="16"/>
        </w:rPr>
      </w:pPr>
    </w:p>
    <w:sectPr w:rsidR="00A51F73" w:rsidRPr="00662A5D" w:rsidSect="002C04A6">
      <w:footerReference w:type="default" r:id="rId10"/>
      <w:headerReference w:type="first" r:id="rId11"/>
      <w:footerReference w:type="first" r:id="rId12"/>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DB" w:rsidRDefault="006978DB">
      <w:r>
        <w:separator/>
      </w:r>
    </w:p>
  </w:endnote>
  <w:endnote w:type="continuationSeparator" w:id="0">
    <w:p w:rsidR="006978DB" w:rsidRDefault="0069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27" w:rsidRDefault="00B42827"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60288" behindDoc="1" locked="0" layoutInCell="1" allowOverlap="1" wp14:anchorId="0585F6EB" wp14:editId="7F5E562E">
          <wp:simplePos x="0" y="0"/>
          <wp:positionH relativeFrom="column">
            <wp:posOffset>5791200</wp:posOffset>
          </wp:positionH>
          <wp:positionV relativeFrom="paragraph">
            <wp:posOffset>10795</wp:posOffset>
          </wp:positionV>
          <wp:extent cx="942975" cy="942975"/>
          <wp:effectExtent l="0" t="0" r="9525" b="9525"/>
          <wp:wrapNone/>
          <wp:docPr id="6" name="Picture 6"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827" w:rsidRDefault="00B42827" w:rsidP="002556DD">
    <w:pPr>
      <w:pStyle w:val="Footer"/>
      <w:tabs>
        <w:tab w:val="clear" w:pos="8640"/>
        <w:tab w:val="right" w:pos="10490"/>
      </w:tabs>
      <w:rPr>
        <w:rStyle w:val="PageNumber"/>
        <w:rFonts w:ascii="Arial" w:hAnsi="Arial" w:cs="Arial"/>
        <w:sz w:val="16"/>
        <w:szCs w:val="16"/>
      </w:rPr>
    </w:pPr>
  </w:p>
  <w:p w:rsidR="00B42827" w:rsidRDefault="00B42827" w:rsidP="002556DD">
    <w:pPr>
      <w:pStyle w:val="Footer"/>
      <w:tabs>
        <w:tab w:val="clear" w:pos="8640"/>
        <w:tab w:val="right" w:pos="10490"/>
      </w:tabs>
      <w:rPr>
        <w:rStyle w:val="PageNumber"/>
        <w:rFonts w:ascii="Arial" w:hAnsi="Arial" w:cs="Arial"/>
        <w:sz w:val="16"/>
        <w:szCs w:val="16"/>
      </w:rPr>
    </w:pPr>
  </w:p>
  <w:p w:rsidR="006978DB" w:rsidRDefault="006978DB"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B42827">
      <w:rPr>
        <w:rStyle w:val="PageNumber"/>
        <w:rFonts w:ascii="Arial" w:hAnsi="Arial" w:cs="Arial"/>
        <w:sz w:val="16"/>
        <w:szCs w:val="16"/>
      </w:rPr>
      <w:t>November 2015</w:t>
    </w:r>
    <w:r w:rsidR="00B42827" w:rsidRPr="00B42827">
      <w:rPr>
        <w:snapToGrid w:val="0"/>
        <w:color w:val="000000"/>
        <w:w w:val="0"/>
        <w:sz w:val="0"/>
        <w:szCs w:val="0"/>
        <w:u w:color="000000"/>
        <w:bdr w:val="none" w:sz="0" w:space="0" w:color="000000"/>
        <w:shd w:val="clear" w:color="000000" w:fill="000000"/>
        <w:lang w:val="x-none" w:eastAsia="x-none" w:bidi="x-none"/>
      </w:rPr>
      <w:t xml:space="preserve"> </w:t>
    </w:r>
  </w:p>
  <w:p w:rsidR="00B42827" w:rsidRPr="00DD1EA6" w:rsidRDefault="00B42827"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BF4EE3">
      <w:rPr>
        <w:rStyle w:val="PageNumber"/>
        <w:rFonts w:ascii="Arial" w:hAnsi="Arial" w:cs="Arial"/>
        <w:b/>
        <w:noProof/>
        <w:sz w:val="16"/>
        <w:szCs w:val="16"/>
      </w:rPr>
      <w:t>4</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BF4EE3">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27" w:rsidRDefault="00B42827">
    <w:pPr>
      <w:pStyle w:val="Footer"/>
    </w:pPr>
    <w:r>
      <w:rPr>
        <w:noProof/>
      </w:rPr>
      <w:drawing>
        <wp:anchor distT="0" distB="0" distL="114300" distR="114300" simplePos="0" relativeHeight="251659264" behindDoc="1" locked="0" layoutInCell="1" allowOverlap="1" wp14:anchorId="7DD8F3ED" wp14:editId="0712D68B">
          <wp:simplePos x="0" y="0"/>
          <wp:positionH relativeFrom="column">
            <wp:posOffset>5758180</wp:posOffset>
          </wp:positionH>
          <wp:positionV relativeFrom="paragraph">
            <wp:posOffset>12065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827" w:rsidRDefault="00B42827">
    <w:pPr>
      <w:pStyle w:val="Footer"/>
    </w:pPr>
  </w:p>
  <w:p w:rsidR="00B42827" w:rsidRDefault="00B42827">
    <w:pPr>
      <w:pStyle w:val="Footer"/>
    </w:pPr>
  </w:p>
  <w:p w:rsidR="00B42827" w:rsidRDefault="00B42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DB" w:rsidRDefault="006978DB">
      <w:r>
        <w:separator/>
      </w:r>
    </w:p>
  </w:footnote>
  <w:footnote w:type="continuationSeparator" w:id="0">
    <w:p w:rsidR="006978DB" w:rsidRDefault="0069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DB" w:rsidRDefault="00066A3B" w:rsidP="00066A3B">
    <w:pPr>
      <w:pStyle w:val="Header"/>
      <w:tabs>
        <w:tab w:val="clear" w:pos="4320"/>
        <w:tab w:val="clear" w:pos="8640"/>
        <w:tab w:val="center" w:pos="5315"/>
      </w:tabs>
    </w:pPr>
    <w:r>
      <w:rPr>
        <w:rFonts w:ascii="Calibri" w:hAnsi="Calibri" w:cs="Arial"/>
        <w:noProof/>
        <w:sz w:val="32"/>
        <w:szCs w:val="32"/>
      </w:rPr>
      <w:drawing>
        <wp:anchor distT="0" distB="0" distL="114300" distR="114300" simplePos="0" relativeHeight="251662336" behindDoc="1" locked="0" layoutInCell="1" allowOverlap="1" wp14:anchorId="611D277B" wp14:editId="368094CB">
          <wp:simplePos x="0" y="0"/>
          <wp:positionH relativeFrom="column">
            <wp:posOffset>-449655</wp:posOffset>
          </wp:positionH>
          <wp:positionV relativeFrom="paragraph">
            <wp:posOffset>-447278</wp:posOffset>
          </wp:positionV>
          <wp:extent cx="7559675" cy="1371600"/>
          <wp:effectExtent l="0" t="0" r="3175" b="0"/>
          <wp:wrapNone/>
          <wp:docPr id="3" name="Picture 3"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66A3B" w:rsidRDefault="00066A3B" w:rsidP="00066A3B">
    <w:pPr>
      <w:pStyle w:val="Header"/>
      <w:tabs>
        <w:tab w:val="clear" w:pos="4320"/>
        <w:tab w:val="clear" w:pos="8640"/>
        <w:tab w:val="center" w:pos="5315"/>
      </w:tabs>
    </w:pPr>
  </w:p>
  <w:p w:rsidR="00066A3B" w:rsidRDefault="00066A3B" w:rsidP="00066A3B">
    <w:pPr>
      <w:pStyle w:val="Header"/>
      <w:tabs>
        <w:tab w:val="clear" w:pos="4320"/>
        <w:tab w:val="clear" w:pos="8640"/>
        <w:tab w:val="center" w:pos="5315"/>
      </w:tabs>
    </w:pPr>
  </w:p>
  <w:p w:rsidR="00066A3B" w:rsidRDefault="00066A3B" w:rsidP="00066A3B">
    <w:pPr>
      <w:pStyle w:val="Header"/>
      <w:tabs>
        <w:tab w:val="clear" w:pos="4320"/>
        <w:tab w:val="clear" w:pos="8640"/>
        <w:tab w:val="center" w:pos="53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m5/TRIHVeY+8LgK8JSEwXloJ9k=" w:salt="ql4ZBXkzaBN8seBuwXfHxw=="/>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2694A"/>
    <w:rsid w:val="00041DFB"/>
    <w:rsid w:val="0004313E"/>
    <w:rsid w:val="00050E79"/>
    <w:rsid w:val="00053813"/>
    <w:rsid w:val="00066A3B"/>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1A5B0D"/>
    <w:rsid w:val="002009DB"/>
    <w:rsid w:val="002123F7"/>
    <w:rsid w:val="00226709"/>
    <w:rsid w:val="002313BC"/>
    <w:rsid w:val="0025280A"/>
    <w:rsid w:val="002556DD"/>
    <w:rsid w:val="0027028E"/>
    <w:rsid w:val="002C04A6"/>
    <w:rsid w:val="002D6F41"/>
    <w:rsid w:val="002F4586"/>
    <w:rsid w:val="003065B8"/>
    <w:rsid w:val="00316A1A"/>
    <w:rsid w:val="00342FEE"/>
    <w:rsid w:val="00344487"/>
    <w:rsid w:val="003B16B7"/>
    <w:rsid w:val="003B3E27"/>
    <w:rsid w:val="003E1EDD"/>
    <w:rsid w:val="00404741"/>
    <w:rsid w:val="0040669C"/>
    <w:rsid w:val="004237D1"/>
    <w:rsid w:val="004252EC"/>
    <w:rsid w:val="004304C5"/>
    <w:rsid w:val="004513E7"/>
    <w:rsid w:val="00463DB8"/>
    <w:rsid w:val="00466F0A"/>
    <w:rsid w:val="00470C1B"/>
    <w:rsid w:val="00472F86"/>
    <w:rsid w:val="004778C0"/>
    <w:rsid w:val="0049027A"/>
    <w:rsid w:val="004B566F"/>
    <w:rsid w:val="00517567"/>
    <w:rsid w:val="00522672"/>
    <w:rsid w:val="00545848"/>
    <w:rsid w:val="0056023B"/>
    <w:rsid w:val="00570BDB"/>
    <w:rsid w:val="005732D3"/>
    <w:rsid w:val="00577353"/>
    <w:rsid w:val="005B522B"/>
    <w:rsid w:val="005B66CA"/>
    <w:rsid w:val="005D0305"/>
    <w:rsid w:val="00617EBA"/>
    <w:rsid w:val="006249AD"/>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E0F24"/>
    <w:rsid w:val="006E191E"/>
    <w:rsid w:val="006E632B"/>
    <w:rsid w:val="006F3583"/>
    <w:rsid w:val="0070760C"/>
    <w:rsid w:val="00730044"/>
    <w:rsid w:val="00733BE4"/>
    <w:rsid w:val="0073520B"/>
    <w:rsid w:val="00765C98"/>
    <w:rsid w:val="007A02A7"/>
    <w:rsid w:val="007A3F01"/>
    <w:rsid w:val="007D22CD"/>
    <w:rsid w:val="007D3DC1"/>
    <w:rsid w:val="007F4285"/>
    <w:rsid w:val="00810256"/>
    <w:rsid w:val="008173AD"/>
    <w:rsid w:val="00831B01"/>
    <w:rsid w:val="00896669"/>
    <w:rsid w:val="008A3708"/>
    <w:rsid w:val="008A4DCC"/>
    <w:rsid w:val="008B793A"/>
    <w:rsid w:val="008C20F3"/>
    <w:rsid w:val="008E7C8B"/>
    <w:rsid w:val="008F3806"/>
    <w:rsid w:val="00910875"/>
    <w:rsid w:val="00913DE7"/>
    <w:rsid w:val="00943032"/>
    <w:rsid w:val="00951A56"/>
    <w:rsid w:val="00963753"/>
    <w:rsid w:val="0096650F"/>
    <w:rsid w:val="00972C44"/>
    <w:rsid w:val="009959B2"/>
    <w:rsid w:val="009A21F2"/>
    <w:rsid w:val="009B6C24"/>
    <w:rsid w:val="00A229F5"/>
    <w:rsid w:val="00A51F73"/>
    <w:rsid w:val="00A55873"/>
    <w:rsid w:val="00AD101A"/>
    <w:rsid w:val="00AD71CF"/>
    <w:rsid w:val="00B0254A"/>
    <w:rsid w:val="00B11239"/>
    <w:rsid w:val="00B20DA9"/>
    <w:rsid w:val="00B2227D"/>
    <w:rsid w:val="00B42827"/>
    <w:rsid w:val="00B47B99"/>
    <w:rsid w:val="00B805A3"/>
    <w:rsid w:val="00B87399"/>
    <w:rsid w:val="00B93CDF"/>
    <w:rsid w:val="00BC57C4"/>
    <w:rsid w:val="00BD1B51"/>
    <w:rsid w:val="00BD4C1E"/>
    <w:rsid w:val="00BF4EE3"/>
    <w:rsid w:val="00C20BD1"/>
    <w:rsid w:val="00C26F08"/>
    <w:rsid w:val="00C36A5F"/>
    <w:rsid w:val="00C77DFB"/>
    <w:rsid w:val="00CC2FE8"/>
    <w:rsid w:val="00CC6212"/>
    <w:rsid w:val="00CD33EC"/>
    <w:rsid w:val="00CF08DF"/>
    <w:rsid w:val="00CF3378"/>
    <w:rsid w:val="00D0521F"/>
    <w:rsid w:val="00D265B2"/>
    <w:rsid w:val="00D375AC"/>
    <w:rsid w:val="00D63B89"/>
    <w:rsid w:val="00D76E6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E25D8"/>
    <w:rsid w:val="00EF26CA"/>
    <w:rsid w:val="00F06D41"/>
    <w:rsid w:val="00F2792C"/>
    <w:rsid w:val="00F475B4"/>
    <w:rsid w:val="00F523D2"/>
    <w:rsid w:val="00F54C3F"/>
    <w:rsid w:val="00F61D62"/>
    <w:rsid w:val="00F81A92"/>
    <w:rsid w:val="00F825D8"/>
    <w:rsid w:val="00FB17B6"/>
    <w:rsid w:val="00FC48C7"/>
    <w:rsid w:val="00FD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B42827"/>
    <w:rPr>
      <w:rFonts w:ascii="Tahoma" w:hAnsi="Tahoma" w:cs="Tahoma"/>
      <w:sz w:val="16"/>
      <w:szCs w:val="16"/>
    </w:rPr>
  </w:style>
  <w:style w:type="character" w:customStyle="1" w:styleId="BalloonTextChar">
    <w:name w:val="Balloon Text Char"/>
    <w:basedOn w:val="DefaultParagraphFont"/>
    <w:link w:val="BalloonText"/>
    <w:rsid w:val="00B42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B42827"/>
    <w:rPr>
      <w:rFonts w:ascii="Tahoma" w:hAnsi="Tahoma" w:cs="Tahoma"/>
      <w:sz w:val="16"/>
      <w:szCs w:val="16"/>
    </w:rPr>
  </w:style>
  <w:style w:type="character" w:customStyle="1" w:styleId="BalloonTextChar">
    <w:name w:val="Balloon Text Char"/>
    <w:basedOn w:val="DefaultParagraphFont"/>
    <w:link w:val="BalloonText"/>
    <w:rsid w:val="00B42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ay.dougan@ss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dsay.dougan@s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5A406473.dotm</Template>
  <TotalTime>11</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8153</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Dougan, Lindsay</cp:lastModifiedBy>
  <cp:revision>13</cp:revision>
  <cp:lastPrinted>2016-05-11T09:39:00Z</cp:lastPrinted>
  <dcterms:created xsi:type="dcterms:W3CDTF">2015-10-26T16:56:00Z</dcterms:created>
  <dcterms:modified xsi:type="dcterms:W3CDTF">2016-09-22T12:55:00Z</dcterms:modified>
</cp:coreProperties>
</file>