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71064D" w:rsidRDefault="0071064D" w:rsidP="00BD1B51">
      <w:pPr>
        <w:ind w:right="141"/>
        <w:jc w:val="right"/>
        <w:rPr>
          <w:rFonts w:ascii="Calibri" w:hAnsi="Calibri" w:cs="Arial"/>
          <w:sz w:val="28"/>
          <w:szCs w:val="28"/>
        </w:rPr>
      </w:pPr>
    </w:p>
    <w:p w:rsidR="006C5FA2" w:rsidRPr="00F825D8" w:rsidRDefault="00BC079B" w:rsidP="00BD1B51">
      <w:pPr>
        <w:ind w:right="141"/>
        <w:jc w:val="right"/>
        <w:rPr>
          <w:rFonts w:ascii="Calibri" w:hAnsi="Calibri" w:cs="Arial"/>
          <w:sz w:val="28"/>
          <w:szCs w:val="28"/>
        </w:rPr>
      </w:pPr>
      <w:r>
        <w:rPr>
          <w:rFonts w:ascii="Calibri" w:hAnsi="Calibri" w:cs="Arial"/>
          <w:sz w:val="28"/>
          <w:szCs w:val="28"/>
        </w:rPr>
        <w:t>Clyde Borders</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E15B77">
        <w:rPr>
          <w:rFonts w:ascii="Calibri" w:hAnsi="Calibri" w:cs="Arial"/>
          <w:sz w:val="28"/>
          <w:szCs w:val="28"/>
        </w:rPr>
        <w:t xml:space="preserve"> (£2</w:t>
      </w:r>
      <w:r w:rsidR="00DB5BF6">
        <w:rPr>
          <w:rFonts w:ascii="Calibri" w:hAnsi="Calibri" w:cs="Arial"/>
          <w:sz w:val="28"/>
          <w:szCs w:val="28"/>
        </w:rPr>
        <w:t>5</w:t>
      </w:r>
      <w:r w:rsidR="00E15B77">
        <w:rPr>
          <w:rFonts w:ascii="Calibri" w:hAnsi="Calibri" w:cs="Arial"/>
          <w:sz w:val="28"/>
          <w:szCs w:val="28"/>
        </w:rPr>
        <w:t>0 - £</w:t>
      </w:r>
      <w:r w:rsidR="004337AF">
        <w:rPr>
          <w:rFonts w:ascii="Calibri" w:hAnsi="Calibri" w:cs="Arial"/>
          <w:sz w:val="28"/>
          <w:szCs w:val="28"/>
        </w:rPr>
        <w:t>25</w:t>
      </w:r>
      <w:bookmarkStart w:id="0" w:name="_GoBack"/>
      <w:bookmarkEnd w:id="0"/>
      <w:r w:rsidR="00BC079B">
        <w:rPr>
          <w:rFonts w:ascii="Calibri" w:hAnsi="Calibri" w:cs="Arial"/>
          <w:sz w:val="28"/>
          <w:szCs w:val="28"/>
        </w:rPr>
        <w:t>,000</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DB5BF6">
        <w:rPr>
          <w:rFonts w:ascii="Calibri" w:hAnsi="Calibri" w:cs="Arial"/>
          <w:sz w:val="18"/>
          <w:szCs w:val="18"/>
        </w:rPr>
        <w:t>Gareth Shields</w:t>
      </w:r>
      <w:r w:rsidR="00BC079B">
        <w:rPr>
          <w:rFonts w:ascii="Calibri" w:hAnsi="Calibri" w:cs="Arial"/>
          <w:sz w:val="18"/>
          <w:szCs w:val="18"/>
        </w:rPr>
        <w:t>, Community Fund Manager</w:t>
      </w:r>
      <w:r w:rsidR="00687D5D" w:rsidRPr="00BD1B51">
        <w:rPr>
          <w:rFonts w:ascii="Calibri" w:hAnsi="Calibri" w:cs="Arial"/>
          <w:sz w:val="18"/>
          <w:szCs w:val="18"/>
        </w:rPr>
        <w:t xml:space="preserve"> at </w:t>
      </w:r>
      <w:hyperlink r:id="rId9" w:history="1">
        <w:r w:rsidR="00DB5BF6" w:rsidRPr="002665E3">
          <w:rPr>
            <w:rStyle w:val="Hyperlink"/>
            <w:rFonts w:ascii="Calibri" w:hAnsi="Calibri" w:cs="Arial"/>
            <w:sz w:val="18"/>
            <w:szCs w:val="18"/>
          </w:rPr>
          <w:t>gareth.shields@sse.com</w:t>
        </w:r>
      </w:hyperlink>
      <w:r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0023CD" w:rsidP="00143644">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143644">
              <w:rPr>
                <w:rFonts w:ascii="Calibri" w:hAnsi="Calibri" w:cs="Arial"/>
                <w:b/>
                <w:sz w:val="20"/>
                <w:szCs w:val="20"/>
              </w:rPr>
              <w:t> </w:t>
            </w:r>
            <w:r w:rsidR="00143644">
              <w:rPr>
                <w:rFonts w:ascii="Calibri" w:hAnsi="Calibri" w:cs="Arial"/>
                <w:b/>
                <w:sz w:val="20"/>
                <w:szCs w:val="20"/>
              </w:rPr>
              <w:t> </w:t>
            </w:r>
            <w:r w:rsidR="00143644">
              <w:rPr>
                <w:rFonts w:ascii="Calibri" w:hAnsi="Calibri" w:cs="Arial"/>
                <w:b/>
                <w:sz w:val="20"/>
                <w:szCs w:val="20"/>
              </w:rPr>
              <w:t> </w:t>
            </w:r>
            <w:r w:rsidR="00143644">
              <w:rPr>
                <w:rFonts w:ascii="Calibri" w:hAnsi="Calibri" w:cs="Arial"/>
                <w:b/>
                <w:sz w:val="20"/>
                <w:szCs w:val="20"/>
              </w:rPr>
              <w:t> </w:t>
            </w:r>
            <w:r w:rsidR="00143644">
              <w:rPr>
                <w:rFonts w:ascii="Calibri" w:hAnsi="Calibri"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1"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2"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3"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4"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4"/>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0023CD" w:rsidRPr="002C04A6">
              <w:rPr>
                <w:rFonts w:ascii="Calibri" w:hAnsi="Calibri" w:cs="Arial"/>
                <w:b/>
                <w:sz w:val="20"/>
                <w:szCs w:val="20"/>
              </w:rPr>
              <w:fldChar w:fldCharType="begin">
                <w:ffData>
                  <w:name w:val="Text6"/>
                  <w:enabled/>
                  <w:calcOnExit w:val="0"/>
                  <w:textInput/>
                </w:ffData>
              </w:fldChar>
            </w:r>
            <w:bookmarkStart w:id="5" w:name="Text6"/>
            <w:r w:rsidR="0073520B"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0023CD" w:rsidRPr="002C04A6">
              <w:rPr>
                <w:rFonts w:ascii="Calibri" w:hAnsi="Calibri" w:cs="Arial"/>
                <w:b/>
                <w:sz w:val="20"/>
                <w:szCs w:val="20"/>
              </w:rPr>
              <w:fldChar w:fldCharType="end"/>
            </w:r>
            <w:bookmarkEnd w:id="5"/>
            <w:r w:rsidRPr="002C04A6">
              <w:rPr>
                <w:rFonts w:ascii="Calibri" w:hAnsi="Calibri" w:cs="Arial"/>
                <w:sz w:val="20"/>
                <w:szCs w:val="20"/>
              </w:rPr>
              <w:t xml:space="preserve"> Alternative </w:t>
            </w:r>
            <w:r w:rsidR="000023CD" w:rsidRPr="002C04A6">
              <w:rPr>
                <w:rFonts w:ascii="Calibri" w:hAnsi="Calibri" w:cs="Arial"/>
                <w:b/>
                <w:sz w:val="20"/>
                <w:szCs w:val="20"/>
              </w:rPr>
              <w:fldChar w:fldCharType="begin">
                <w:ffData>
                  <w:name w:val="Text7"/>
                  <w:enabled/>
                  <w:calcOnExit w:val="0"/>
                  <w:textInput/>
                </w:ffData>
              </w:fldChar>
            </w:r>
            <w:bookmarkStart w:id="6" w:name="Text7"/>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0023CD" w:rsidRPr="002C04A6">
              <w:rPr>
                <w:rFonts w:ascii="Calibri" w:hAnsi="Calibri" w:cs="Arial"/>
                <w:b/>
                <w:sz w:val="20"/>
                <w:szCs w:val="20"/>
              </w:rPr>
              <w:fldChar w:fldCharType="end"/>
            </w:r>
            <w:bookmarkEnd w:id="6"/>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0023CD" w:rsidRPr="002C04A6">
              <w:rPr>
                <w:rFonts w:ascii="Calibri" w:hAnsi="Calibri" w:cs="Arial"/>
                <w:b/>
                <w:sz w:val="20"/>
                <w:szCs w:val="20"/>
              </w:rPr>
              <w:fldChar w:fldCharType="begin">
                <w:ffData>
                  <w:name w:val="Text8"/>
                  <w:enabled/>
                  <w:calcOnExit w:val="0"/>
                  <w:textInput/>
                </w:ffData>
              </w:fldChar>
            </w:r>
            <w:bookmarkStart w:id="7" w:name="Text8"/>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0023CD" w:rsidRPr="002C04A6">
              <w:rPr>
                <w:rFonts w:ascii="Calibri" w:hAnsi="Calibri" w:cs="Arial"/>
                <w:b/>
                <w:sz w:val="20"/>
                <w:szCs w:val="20"/>
              </w:rPr>
              <w:fldChar w:fldCharType="end"/>
            </w:r>
            <w:bookmarkEnd w:id="7"/>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0023CD"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8"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0023CD"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rsidR="003B16B7" w:rsidRPr="002C04A6" w:rsidRDefault="000023CD"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9"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0023CD"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10"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0023CD"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1"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2"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2"/>
          </w:p>
        </w:tc>
        <w:tc>
          <w:tcPr>
            <w:tcW w:w="2066" w:type="dxa"/>
            <w:gridSpan w:val="3"/>
            <w:shd w:val="clear" w:color="auto" w:fill="E6E6E6"/>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0023CD"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0023CD" w:rsidRPr="002C04A6">
              <w:rPr>
                <w:rFonts w:ascii="Calibri" w:hAnsi="Calibri" w:cs="Arial"/>
                <w:b/>
                <w:sz w:val="20"/>
                <w:szCs w:val="20"/>
              </w:rPr>
              <w:fldChar w:fldCharType="begin">
                <w:ffData>
                  <w:name w:val="Text19"/>
                  <w:enabled/>
                  <w:calcOnExit w:val="0"/>
                  <w:textInput/>
                </w:ffData>
              </w:fldChar>
            </w:r>
            <w:bookmarkStart w:id="13" w:name="Text19"/>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0023CD" w:rsidRPr="002C04A6">
              <w:rPr>
                <w:rFonts w:ascii="Calibri" w:hAnsi="Calibri" w:cs="Arial"/>
                <w:b/>
                <w:sz w:val="20"/>
                <w:szCs w:val="20"/>
              </w:rPr>
              <w:fldChar w:fldCharType="end"/>
            </w:r>
            <w:bookmarkEnd w:id="13"/>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0023CD"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0023CD"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4"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4"/>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0023CD"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71064D">
        <w:trPr>
          <w:trHeight w:val="2541"/>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0023CD"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0023CD"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5"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5"/>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29"/>
                  <w:enabled/>
                  <w:calcOnExit w:val="0"/>
                  <w:textInput/>
                </w:ffData>
              </w:fldChar>
            </w:r>
            <w:bookmarkStart w:id="16" w:name="Text29"/>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0023CD" w:rsidRPr="002C04A6">
              <w:rPr>
                <w:rFonts w:ascii="Calibri" w:hAnsi="Calibri" w:cs="Arial"/>
                <w:b/>
                <w:sz w:val="20"/>
                <w:szCs w:val="20"/>
              </w:rPr>
              <w:fldChar w:fldCharType="end"/>
            </w:r>
            <w:bookmarkEnd w:id="16"/>
          </w:p>
        </w:tc>
        <w:bookmarkStart w:id="17" w:name="Dropdown2"/>
        <w:tc>
          <w:tcPr>
            <w:tcW w:w="1379" w:type="dxa"/>
            <w:gridSpan w:val="3"/>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0AE">
              <w:rPr>
                <w:rFonts w:ascii="Calibri" w:hAnsi="Calibri" w:cs="Arial"/>
                <w:b/>
                <w:sz w:val="20"/>
                <w:szCs w:val="20"/>
              </w:rPr>
            </w:r>
            <w:r w:rsidR="001810AE">
              <w:rPr>
                <w:rFonts w:ascii="Calibri" w:hAnsi="Calibri" w:cs="Arial"/>
                <w:b/>
                <w:sz w:val="20"/>
                <w:szCs w:val="20"/>
              </w:rPr>
              <w:fldChar w:fldCharType="separate"/>
            </w:r>
            <w:r w:rsidRPr="002C04A6">
              <w:rPr>
                <w:rFonts w:ascii="Calibri" w:hAnsi="Calibri" w:cs="Arial"/>
                <w:b/>
                <w:sz w:val="20"/>
                <w:szCs w:val="20"/>
              </w:rPr>
              <w:fldChar w:fldCharType="end"/>
            </w:r>
            <w:bookmarkEnd w:id="17"/>
          </w:p>
        </w:tc>
        <w:tc>
          <w:tcPr>
            <w:tcW w:w="2067" w:type="dxa"/>
            <w:gridSpan w:val="5"/>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8"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8"/>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0023CD"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9"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9"/>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0AE">
              <w:rPr>
                <w:rFonts w:ascii="Calibri" w:hAnsi="Calibri" w:cs="Arial"/>
                <w:b/>
                <w:sz w:val="20"/>
                <w:szCs w:val="20"/>
              </w:rPr>
            </w:r>
            <w:r w:rsidR="001810AE">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20"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0023CD"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1"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1"/>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0AE">
              <w:rPr>
                <w:rFonts w:ascii="Calibri" w:hAnsi="Calibri" w:cs="Arial"/>
                <w:b/>
                <w:sz w:val="20"/>
                <w:szCs w:val="20"/>
              </w:rPr>
            </w:r>
            <w:r w:rsidR="001810AE">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2"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2"/>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0023CD"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3"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3"/>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0023CD"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0023CD" w:rsidRPr="002C04A6">
              <w:rPr>
                <w:rFonts w:ascii="Calibri" w:hAnsi="Calibri" w:cs="Arial"/>
                <w:b/>
                <w:sz w:val="20"/>
                <w:szCs w:val="20"/>
              </w:rPr>
            </w:r>
            <w:r w:rsidR="000023CD"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0023CD"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0AE">
              <w:rPr>
                <w:rFonts w:ascii="Calibri" w:hAnsi="Calibri" w:cs="Arial"/>
                <w:b/>
                <w:sz w:val="20"/>
                <w:szCs w:val="20"/>
              </w:rPr>
            </w:r>
            <w:r w:rsidR="001810AE">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0023CD"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4"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lastRenderedPageBreak/>
              <w:t>Who will manage project and carry out the work required?</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5"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6"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0023CD"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7"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0023CD"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0023CD"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0023CD"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0023CD"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0023CD"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0023CD"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8"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8"/>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0023CD"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1810AE">
              <w:rPr>
                <w:rFonts w:ascii="Calibri" w:hAnsi="Calibri" w:cs="Arial"/>
                <w:b/>
                <w:sz w:val="36"/>
                <w:szCs w:val="36"/>
              </w:rPr>
            </w:r>
            <w:r w:rsidR="001810AE">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0023CD"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1810AE">
              <w:rPr>
                <w:rFonts w:ascii="Calibri" w:hAnsi="Calibri" w:cs="Arial"/>
                <w:b/>
                <w:sz w:val="36"/>
                <w:szCs w:val="36"/>
              </w:rPr>
            </w:r>
            <w:r w:rsidR="001810AE">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0023CD"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0023CD"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40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0023CD"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0AE">
              <w:rPr>
                <w:rFonts w:ascii="Calibri" w:hAnsi="Calibri" w:cs="Arial"/>
              </w:rPr>
            </w:r>
            <w:r w:rsidR="001810AE">
              <w:rPr>
                <w:rFonts w:ascii="Calibri" w:hAnsi="Calibri" w:cs="Arial"/>
              </w:rPr>
              <w:fldChar w:fldCharType="separate"/>
            </w:r>
            <w:r w:rsidRPr="002C04A6">
              <w:rPr>
                <w:rFonts w:ascii="Calibri" w:hAnsi="Calibri" w:cs="Arial"/>
              </w:rPr>
              <w:fldChar w:fldCharType="end"/>
            </w:r>
          </w:p>
        </w:tc>
      </w:tr>
      <w:bookmarkStart w:id="29" w:name="Text39"/>
      <w:tr w:rsidR="00472F86" w:rsidRPr="002C04A6" w:rsidTr="00470C1B">
        <w:trPr>
          <w:trHeight w:val="336"/>
          <w:tblCellSpacing w:w="28" w:type="dxa"/>
        </w:trPr>
        <w:tc>
          <w:tcPr>
            <w:tcW w:w="10610" w:type="dxa"/>
            <w:gridSpan w:val="16"/>
          </w:tcPr>
          <w:p w:rsidR="00472F86" w:rsidRPr="002C04A6" w:rsidRDefault="000023CD"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DB5BF6">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0" w:history="1">
              <w:r w:rsidR="00DB5BF6" w:rsidRPr="002665E3">
                <w:rPr>
                  <w:rStyle w:val="Hyperlink"/>
                  <w:rFonts w:ascii="Calibri" w:hAnsi="Calibri" w:cs="Arial"/>
                  <w:sz w:val="20"/>
                  <w:szCs w:val="20"/>
                </w:rPr>
                <w:t>gareth.shields@sse.com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0023CD"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30"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30"/>
          </w:p>
        </w:tc>
      </w:tr>
    </w:tbl>
    <w:p w:rsidR="00A51F73" w:rsidRPr="00662A5D" w:rsidRDefault="00A51F73" w:rsidP="006B648A">
      <w:pPr>
        <w:rPr>
          <w:sz w:val="16"/>
          <w:szCs w:val="16"/>
        </w:rPr>
      </w:pPr>
    </w:p>
    <w:sectPr w:rsidR="00A51F73" w:rsidRPr="00662A5D" w:rsidSect="002C04A6">
      <w:footerReference w:type="default" r:id="rId11"/>
      <w:headerReference w:type="first" r:id="rId12"/>
      <w:footerReference w:type="first" r:id="rId13"/>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0F" w:rsidRDefault="0096650F">
      <w:r>
        <w:separator/>
      </w:r>
    </w:p>
  </w:endnote>
  <w:endnote w:type="continuationSeparator" w:id="0">
    <w:p w:rsidR="0096650F" w:rsidRDefault="009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4D" w:rsidRDefault="0071064D"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61312" behindDoc="1" locked="0" layoutInCell="1" allowOverlap="1" wp14:anchorId="4B38CD83" wp14:editId="5D30ED3C">
          <wp:simplePos x="0" y="0"/>
          <wp:positionH relativeFrom="column">
            <wp:posOffset>5760720</wp:posOffset>
          </wp:positionH>
          <wp:positionV relativeFrom="paragraph">
            <wp:posOffset>5080</wp:posOffset>
          </wp:positionV>
          <wp:extent cx="942975" cy="942975"/>
          <wp:effectExtent l="0" t="0" r="9525" b="9525"/>
          <wp:wrapNone/>
          <wp:docPr id="2" name="Picture 2"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4D" w:rsidRDefault="0071064D" w:rsidP="002556DD">
    <w:pPr>
      <w:pStyle w:val="Footer"/>
      <w:tabs>
        <w:tab w:val="clear" w:pos="8640"/>
        <w:tab w:val="right" w:pos="10490"/>
      </w:tabs>
      <w:rPr>
        <w:rStyle w:val="PageNumber"/>
        <w:rFonts w:ascii="Arial" w:hAnsi="Arial" w:cs="Arial"/>
        <w:sz w:val="16"/>
        <w:szCs w:val="16"/>
      </w:rPr>
    </w:pPr>
  </w:p>
  <w:p w:rsidR="0071064D" w:rsidRDefault="0071064D" w:rsidP="002556DD">
    <w:pPr>
      <w:pStyle w:val="Footer"/>
      <w:tabs>
        <w:tab w:val="clear" w:pos="8640"/>
        <w:tab w:val="right" w:pos="10490"/>
      </w:tabs>
      <w:rPr>
        <w:rStyle w:val="PageNumber"/>
        <w:rFonts w:ascii="Arial" w:hAnsi="Arial" w:cs="Arial"/>
        <w:sz w:val="16"/>
        <w:szCs w:val="16"/>
      </w:rPr>
    </w:pPr>
  </w:p>
  <w:p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 xml:space="preserve">Issue </w:t>
    </w:r>
    <w:r w:rsidR="001810AE">
      <w:rPr>
        <w:rStyle w:val="PageNumber"/>
        <w:rFonts w:ascii="Arial" w:hAnsi="Arial" w:cs="Arial"/>
        <w:sz w:val="16"/>
        <w:szCs w:val="16"/>
      </w:rPr>
      <w:t>2.1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1810AE">
      <w:rPr>
        <w:rStyle w:val="PageNumber"/>
        <w:rFonts w:ascii="Arial" w:hAnsi="Arial" w:cs="Arial"/>
        <w:sz w:val="16"/>
        <w:szCs w:val="16"/>
      </w:rPr>
      <w:t>May 2017</w:t>
    </w:r>
  </w:p>
  <w:p w:rsidR="0071064D" w:rsidRPr="00DD1EA6" w:rsidRDefault="0071064D"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810AE">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810AE">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4D" w:rsidRDefault="0071064D">
    <w:pPr>
      <w:pStyle w:val="Footer"/>
    </w:pPr>
    <w:r>
      <w:rPr>
        <w:noProof/>
      </w:rPr>
      <w:drawing>
        <wp:anchor distT="0" distB="0" distL="114300" distR="114300" simplePos="0" relativeHeight="251663360" behindDoc="1" locked="0" layoutInCell="1" allowOverlap="1" wp14:anchorId="7FA186E3" wp14:editId="72C0BC2E">
          <wp:simplePos x="0" y="0"/>
          <wp:positionH relativeFrom="column">
            <wp:posOffset>5760720</wp:posOffset>
          </wp:positionH>
          <wp:positionV relativeFrom="paragraph">
            <wp:posOffset>-1905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4D" w:rsidRDefault="0071064D">
    <w:pPr>
      <w:pStyle w:val="Footer"/>
    </w:pPr>
  </w:p>
  <w:p w:rsidR="0071064D" w:rsidRDefault="0071064D">
    <w:pPr>
      <w:pStyle w:val="Footer"/>
    </w:pPr>
  </w:p>
  <w:p w:rsidR="0071064D" w:rsidRDefault="0071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0F" w:rsidRDefault="0096650F">
      <w:r>
        <w:separator/>
      </w:r>
    </w:p>
  </w:footnote>
  <w:footnote w:type="continuationSeparator" w:id="0">
    <w:p w:rsidR="0096650F" w:rsidRDefault="0096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A" w:rsidRDefault="0071064D" w:rsidP="0071064D">
    <w:pPr>
      <w:pStyle w:val="Header"/>
      <w:tabs>
        <w:tab w:val="clear" w:pos="4320"/>
        <w:tab w:val="clear" w:pos="8640"/>
        <w:tab w:val="center" w:pos="5315"/>
      </w:tabs>
    </w:pPr>
    <w:r>
      <w:rPr>
        <w:noProof/>
      </w:rPr>
      <w:drawing>
        <wp:anchor distT="0" distB="0" distL="114300" distR="114300" simplePos="0" relativeHeight="251659264" behindDoc="1" locked="0" layoutInCell="1" allowOverlap="1" wp14:anchorId="4630FE90" wp14:editId="60A2A52A">
          <wp:simplePos x="0" y="0"/>
          <wp:positionH relativeFrom="column">
            <wp:posOffset>-454025</wp:posOffset>
          </wp:positionH>
          <wp:positionV relativeFrom="paragraph">
            <wp:posOffset>-451485</wp:posOffset>
          </wp:positionV>
          <wp:extent cx="7559675" cy="1371600"/>
          <wp:effectExtent l="0" t="0" r="3175" b="0"/>
          <wp:wrapNone/>
          <wp:docPr id="1" name="Picture 1"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1064D" w:rsidRDefault="0071064D" w:rsidP="0071064D">
    <w:pPr>
      <w:pStyle w:val="Header"/>
      <w:tabs>
        <w:tab w:val="clear" w:pos="4320"/>
        <w:tab w:val="clear" w:pos="8640"/>
        <w:tab w:val="center" w:pos="5315"/>
      </w:tabs>
    </w:pPr>
  </w:p>
  <w:p w:rsidR="0071064D" w:rsidRDefault="0071064D" w:rsidP="0071064D">
    <w:pPr>
      <w:pStyle w:val="Header"/>
      <w:tabs>
        <w:tab w:val="clear" w:pos="4320"/>
        <w:tab w:val="clear" w:pos="8640"/>
        <w:tab w:val="center" w:pos="5315"/>
      </w:tabs>
    </w:pPr>
  </w:p>
  <w:p w:rsidR="0071064D" w:rsidRDefault="0071064D" w:rsidP="0071064D">
    <w:pPr>
      <w:pStyle w:val="Header"/>
      <w:tabs>
        <w:tab w:val="clear" w:pos="4320"/>
        <w:tab w:val="clear" w:pos="8640"/>
        <w:tab w:val="center" w:pos="5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644"/>
    <w:rsid w:val="00143D23"/>
    <w:rsid w:val="00145802"/>
    <w:rsid w:val="0014650F"/>
    <w:rsid w:val="001572F8"/>
    <w:rsid w:val="00163DE3"/>
    <w:rsid w:val="001810AE"/>
    <w:rsid w:val="0018230B"/>
    <w:rsid w:val="001A59C2"/>
    <w:rsid w:val="001C63C3"/>
    <w:rsid w:val="002009DB"/>
    <w:rsid w:val="002123F7"/>
    <w:rsid w:val="00226709"/>
    <w:rsid w:val="002313BC"/>
    <w:rsid w:val="0025280A"/>
    <w:rsid w:val="002556DD"/>
    <w:rsid w:val="002C04A6"/>
    <w:rsid w:val="002F4586"/>
    <w:rsid w:val="003065B8"/>
    <w:rsid w:val="00316A1A"/>
    <w:rsid w:val="00342FEE"/>
    <w:rsid w:val="00344487"/>
    <w:rsid w:val="003B16B7"/>
    <w:rsid w:val="003B3E27"/>
    <w:rsid w:val="003E1EDD"/>
    <w:rsid w:val="00404741"/>
    <w:rsid w:val="0040669C"/>
    <w:rsid w:val="004237D1"/>
    <w:rsid w:val="004304C5"/>
    <w:rsid w:val="004337AF"/>
    <w:rsid w:val="004513E7"/>
    <w:rsid w:val="00466F0A"/>
    <w:rsid w:val="00470C1B"/>
    <w:rsid w:val="00472F86"/>
    <w:rsid w:val="004778C0"/>
    <w:rsid w:val="0049027A"/>
    <w:rsid w:val="004B566F"/>
    <w:rsid w:val="00517567"/>
    <w:rsid w:val="00522672"/>
    <w:rsid w:val="00545848"/>
    <w:rsid w:val="0056023B"/>
    <w:rsid w:val="00570BDB"/>
    <w:rsid w:val="00577353"/>
    <w:rsid w:val="005B522B"/>
    <w:rsid w:val="005B66CA"/>
    <w:rsid w:val="005D0305"/>
    <w:rsid w:val="00617EBA"/>
    <w:rsid w:val="006236C7"/>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632B"/>
    <w:rsid w:val="006F3583"/>
    <w:rsid w:val="0070760C"/>
    <w:rsid w:val="0071064D"/>
    <w:rsid w:val="00730044"/>
    <w:rsid w:val="00733BE4"/>
    <w:rsid w:val="0073520B"/>
    <w:rsid w:val="00765C98"/>
    <w:rsid w:val="007A3F01"/>
    <w:rsid w:val="007D22CD"/>
    <w:rsid w:val="007D2B60"/>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A229F5"/>
    <w:rsid w:val="00A51F73"/>
    <w:rsid w:val="00A55873"/>
    <w:rsid w:val="00AD101A"/>
    <w:rsid w:val="00AD71CF"/>
    <w:rsid w:val="00B0254A"/>
    <w:rsid w:val="00B20DA9"/>
    <w:rsid w:val="00B2227D"/>
    <w:rsid w:val="00B47B99"/>
    <w:rsid w:val="00B805A3"/>
    <w:rsid w:val="00B87399"/>
    <w:rsid w:val="00B93CDF"/>
    <w:rsid w:val="00BC079B"/>
    <w:rsid w:val="00BC57C4"/>
    <w:rsid w:val="00BD1B51"/>
    <w:rsid w:val="00BD4C1E"/>
    <w:rsid w:val="00C20BD1"/>
    <w:rsid w:val="00C26F08"/>
    <w:rsid w:val="00C36A5F"/>
    <w:rsid w:val="00C77DFB"/>
    <w:rsid w:val="00CC2FE8"/>
    <w:rsid w:val="00CC6212"/>
    <w:rsid w:val="00CD33EC"/>
    <w:rsid w:val="00CF08DF"/>
    <w:rsid w:val="00CF3378"/>
    <w:rsid w:val="00D0521F"/>
    <w:rsid w:val="00D265B2"/>
    <w:rsid w:val="00D375AC"/>
    <w:rsid w:val="00D63B89"/>
    <w:rsid w:val="00D80F90"/>
    <w:rsid w:val="00D96B02"/>
    <w:rsid w:val="00D97612"/>
    <w:rsid w:val="00DA29C6"/>
    <w:rsid w:val="00DA3CAE"/>
    <w:rsid w:val="00DB5BF6"/>
    <w:rsid w:val="00DC59EC"/>
    <w:rsid w:val="00DD1EA6"/>
    <w:rsid w:val="00DD7033"/>
    <w:rsid w:val="00DE2B82"/>
    <w:rsid w:val="00DE4A52"/>
    <w:rsid w:val="00E15B77"/>
    <w:rsid w:val="00E47C1F"/>
    <w:rsid w:val="00E65EF0"/>
    <w:rsid w:val="00E66405"/>
    <w:rsid w:val="00E854B6"/>
    <w:rsid w:val="00ED38BE"/>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reth.shields@sse.com" TargetMode="External"/><Relationship Id="rId4" Type="http://schemas.microsoft.com/office/2007/relationships/stylesWithEffects" Target="stylesWithEffects.xml"/><Relationship Id="rId9" Type="http://schemas.openxmlformats.org/officeDocument/2006/relationships/hyperlink" Target="mailto:gareth.shields@s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A438-40FE-4838-B9D4-2D11E5EB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ED90C39C.dotm</Template>
  <TotalTime>3</TotalTime>
  <Pages>6</Pages>
  <Words>940</Words>
  <Characters>6536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7462</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5</cp:revision>
  <cp:lastPrinted>2013-11-22T13:56:00Z</cp:lastPrinted>
  <dcterms:created xsi:type="dcterms:W3CDTF">2015-10-21T08:36:00Z</dcterms:created>
  <dcterms:modified xsi:type="dcterms:W3CDTF">2017-05-22T12:56:00Z</dcterms:modified>
</cp:coreProperties>
</file>