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DC2E" w14:textId="5F3E94AB" w:rsidR="00206915" w:rsidRDefault="00206915" w:rsidP="00206915">
      <w:pPr>
        <w:spacing w:line="276" w:lineRule="auto"/>
        <w:ind w:left="720" w:hanging="720"/>
        <w:rPr>
          <w:rFonts w:ascii="Arial" w:hAnsi="Arial" w:cs="Arial"/>
          <w:color w:val="auto"/>
          <w:szCs w:val="20"/>
        </w:rPr>
      </w:pPr>
    </w:p>
    <w:p w14:paraId="12D03D39" w14:textId="77777777" w:rsidR="00206915" w:rsidRPr="006338F9" w:rsidRDefault="00206915" w:rsidP="00206915">
      <w:pPr>
        <w:spacing w:line="276" w:lineRule="auto"/>
        <w:ind w:left="720" w:hanging="720"/>
        <w:rPr>
          <w:rFonts w:ascii="Arial" w:hAnsi="Arial" w:cs="Arial"/>
          <w:color w:val="auto"/>
          <w:szCs w:val="20"/>
        </w:rPr>
      </w:pPr>
    </w:p>
    <w:p w14:paraId="60301073" w14:textId="6A89FBA1" w:rsidR="0042616A" w:rsidRPr="0042616A" w:rsidRDefault="00C653F8"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clyde extension</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156535F6" w14:textId="77777777" w:rsidR="00412598" w:rsidRPr="00BE4F76" w:rsidRDefault="00412598" w:rsidP="00412598">
      <w:pPr>
        <w:ind w:right="141"/>
        <w:rPr>
          <w:rFonts w:ascii="Arial" w:hAnsi="Arial" w:cs="Arial"/>
          <w:b/>
        </w:rPr>
      </w:pPr>
    </w:p>
    <w:p w14:paraId="66D3EDF0" w14:textId="59C97EEF" w:rsidR="00412598" w:rsidRDefault="00412598" w:rsidP="00412598">
      <w:pPr>
        <w:ind w:right="141"/>
        <w:rPr>
          <w:rFonts w:ascii="Arial" w:hAnsi="Arial" w:cs="Arial"/>
          <w:noProof/>
          <w:sz w:val="18"/>
          <w:szCs w:val="18"/>
        </w:rPr>
      </w:pPr>
      <w:r w:rsidRPr="00550D61">
        <w:rPr>
          <w:rFonts w:ascii="Arial" w:hAnsi="Arial" w:cs="Arial"/>
          <w:sz w:val="18"/>
          <w:szCs w:val="18"/>
        </w:rPr>
        <w:t xml:space="preserve">Please read the guidelines before completing this form. All sections must be completed and returned to </w:t>
      </w:r>
      <w:hyperlink r:id="rId11" w:history="1">
        <w:r w:rsidR="00550D61" w:rsidRPr="00550D61">
          <w:rPr>
            <w:rStyle w:val="Hyperlink"/>
            <w:rFonts w:ascii="Arial" w:hAnsi="Arial" w:cs="Arial"/>
            <w:sz w:val="18"/>
            <w:szCs w:val="18"/>
          </w:rPr>
          <w:t>gareth.shields@sse.com</w:t>
        </w:r>
      </w:hyperlink>
    </w:p>
    <w:p w14:paraId="22177EC0" w14:textId="7A66631D" w:rsidR="00206915" w:rsidRDefault="00206915" w:rsidP="00412598">
      <w:pPr>
        <w:ind w:right="141"/>
        <w:rPr>
          <w:rFonts w:ascii="Arial" w:hAnsi="Arial" w:cs="Arial"/>
          <w:noProof/>
          <w:sz w:val="18"/>
          <w:szCs w:val="18"/>
        </w:rPr>
      </w:pP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564"/>
        <w:gridCol w:w="6926"/>
      </w:tblGrid>
      <w:tr w:rsidR="00412598" w:rsidRPr="00BE4F76" w14:paraId="455DE477" w14:textId="77777777" w:rsidTr="00126256">
        <w:trPr>
          <w:trHeight w:val="450"/>
          <w:tblCellSpacing w:w="28" w:type="dxa"/>
        </w:trPr>
        <w:tc>
          <w:tcPr>
            <w:tcW w:w="10378" w:type="dxa"/>
            <w:gridSpan w:val="2"/>
            <w:shd w:val="clear" w:color="auto" w:fill="0097A9" w:themeFill="accent2"/>
            <w:vAlign w:val="center"/>
          </w:tcPr>
          <w:p w14:paraId="6B5C0CA4" w14:textId="77777777" w:rsidR="00412598" w:rsidRPr="00BE4F76" w:rsidRDefault="00412598" w:rsidP="001649E4">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tcPr>
          <w:p w14:paraId="3E1290DB" w14:textId="77777777" w:rsidR="00412598" w:rsidRPr="00BE4F76" w:rsidRDefault="00412598" w:rsidP="001649E4">
            <w:pPr>
              <w:rPr>
                <w:rFonts w:ascii="Arial" w:hAnsi="Arial" w:cs="Arial"/>
                <w:szCs w:val="20"/>
              </w:rPr>
            </w:pPr>
            <w:r w:rsidRPr="00BE4F76">
              <w:rPr>
                <w:rFonts w:ascii="Arial" w:hAnsi="Arial" w:cs="Arial"/>
                <w:szCs w:val="20"/>
              </w:rPr>
              <w:t>Name of organisation</w:t>
            </w:r>
          </w:p>
        </w:tc>
        <w:tc>
          <w:tcPr>
            <w:tcW w:w="6842" w:type="dxa"/>
            <w:shd w:val="clear" w:color="auto" w:fill="E6E6E6"/>
          </w:tcPr>
          <w:p w14:paraId="694C036A"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tcPr>
          <w:p w14:paraId="419F8043" w14:textId="77777777" w:rsidR="00412598" w:rsidRPr="00BE4F76" w:rsidRDefault="00412598" w:rsidP="001649E4">
            <w:pPr>
              <w:rPr>
                <w:rFonts w:ascii="Arial" w:hAnsi="Arial" w:cs="Arial"/>
                <w:szCs w:val="20"/>
              </w:rPr>
            </w:pPr>
            <w:r w:rsidRPr="00BE4F76">
              <w:rPr>
                <w:rFonts w:ascii="Arial" w:hAnsi="Arial" w:cs="Arial"/>
                <w:szCs w:val="20"/>
              </w:rPr>
              <w:t>Contact name</w:t>
            </w:r>
          </w:p>
        </w:tc>
        <w:tc>
          <w:tcPr>
            <w:tcW w:w="6842" w:type="dxa"/>
            <w:shd w:val="clear" w:color="auto" w:fill="E6E6E6"/>
          </w:tcPr>
          <w:p w14:paraId="1F085A4A"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126256">
        <w:trPr>
          <w:trHeight w:val="36"/>
          <w:tblCellSpacing w:w="28" w:type="dxa"/>
        </w:trPr>
        <w:tc>
          <w:tcPr>
            <w:tcW w:w="3480" w:type="dxa"/>
          </w:tcPr>
          <w:p w14:paraId="2D64916D" w14:textId="77777777" w:rsidR="00412598" w:rsidRPr="00BE4F76" w:rsidRDefault="00412598" w:rsidP="001649E4">
            <w:pPr>
              <w:rPr>
                <w:rFonts w:ascii="Arial" w:hAnsi="Arial" w:cs="Arial"/>
                <w:szCs w:val="20"/>
              </w:rPr>
            </w:pPr>
            <w:r w:rsidRPr="00BE4F76">
              <w:rPr>
                <w:rFonts w:ascii="Arial" w:hAnsi="Arial" w:cs="Arial"/>
                <w:szCs w:val="20"/>
              </w:rPr>
              <w:t>Position in organisation</w:t>
            </w:r>
          </w:p>
        </w:tc>
        <w:tc>
          <w:tcPr>
            <w:tcW w:w="6842" w:type="dxa"/>
            <w:shd w:val="clear" w:color="auto" w:fill="E6E6E6"/>
          </w:tcPr>
          <w:p w14:paraId="062BC5BD"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126256">
        <w:trPr>
          <w:trHeight w:val="36"/>
          <w:tblCellSpacing w:w="28" w:type="dxa"/>
        </w:trPr>
        <w:tc>
          <w:tcPr>
            <w:tcW w:w="3480" w:type="dxa"/>
          </w:tcPr>
          <w:p w14:paraId="323BFBF1" w14:textId="77777777" w:rsidR="00412598" w:rsidRPr="00BE4F76" w:rsidRDefault="00412598" w:rsidP="001649E4">
            <w:pPr>
              <w:rPr>
                <w:rFonts w:ascii="Arial" w:hAnsi="Arial" w:cs="Arial"/>
                <w:szCs w:val="20"/>
              </w:rPr>
            </w:pPr>
            <w:r w:rsidRPr="00BE4F76">
              <w:rPr>
                <w:rFonts w:ascii="Arial" w:hAnsi="Arial" w:cs="Arial"/>
                <w:szCs w:val="20"/>
              </w:rPr>
              <w:t>Website</w:t>
            </w:r>
          </w:p>
        </w:tc>
        <w:tc>
          <w:tcPr>
            <w:tcW w:w="6842" w:type="dxa"/>
            <w:shd w:val="clear" w:color="auto" w:fill="E6E6E6"/>
          </w:tcPr>
          <w:p w14:paraId="423D1C59"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126256">
        <w:trPr>
          <w:trHeight w:val="36"/>
          <w:tblCellSpacing w:w="28" w:type="dxa"/>
        </w:trPr>
        <w:tc>
          <w:tcPr>
            <w:tcW w:w="3480" w:type="dxa"/>
          </w:tcPr>
          <w:p w14:paraId="5CF0180A" w14:textId="77777777" w:rsidR="00412598" w:rsidRPr="00BE4F76" w:rsidRDefault="00412598" w:rsidP="001649E4">
            <w:pPr>
              <w:rPr>
                <w:rFonts w:ascii="Arial" w:hAnsi="Arial" w:cs="Arial"/>
                <w:szCs w:val="20"/>
              </w:rPr>
            </w:pPr>
            <w:r w:rsidRPr="00BE4F76">
              <w:rPr>
                <w:rFonts w:ascii="Arial" w:hAnsi="Arial" w:cs="Arial"/>
                <w:szCs w:val="20"/>
              </w:rPr>
              <w:t>Email address</w:t>
            </w:r>
          </w:p>
        </w:tc>
        <w:tc>
          <w:tcPr>
            <w:tcW w:w="6842" w:type="dxa"/>
            <w:shd w:val="clear" w:color="auto" w:fill="E6E6E6"/>
          </w:tcPr>
          <w:p w14:paraId="01D72063"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126256">
        <w:trPr>
          <w:trHeight w:val="36"/>
          <w:tblCellSpacing w:w="28" w:type="dxa"/>
        </w:trPr>
        <w:tc>
          <w:tcPr>
            <w:tcW w:w="3480" w:type="dxa"/>
          </w:tcPr>
          <w:p w14:paraId="2E9AEA20" w14:textId="77777777" w:rsidR="00412598" w:rsidRPr="00BE4F76" w:rsidRDefault="00412598" w:rsidP="001649E4">
            <w:pPr>
              <w:rPr>
                <w:rFonts w:ascii="Arial" w:hAnsi="Arial" w:cs="Arial"/>
                <w:szCs w:val="20"/>
              </w:rPr>
            </w:pPr>
            <w:r w:rsidRPr="00BE4F76">
              <w:rPr>
                <w:rFonts w:ascii="Arial" w:hAnsi="Arial" w:cs="Arial"/>
                <w:szCs w:val="20"/>
              </w:rPr>
              <w:t>Telephone</w:t>
            </w:r>
          </w:p>
        </w:tc>
        <w:tc>
          <w:tcPr>
            <w:tcW w:w="6842" w:type="dxa"/>
            <w:shd w:val="clear" w:color="auto" w:fill="E6E6E6"/>
          </w:tcPr>
          <w:p w14:paraId="08148A52" w14:textId="77777777" w:rsidR="00412598" w:rsidRPr="00BE4F76" w:rsidRDefault="00412598" w:rsidP="001649E4">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126256">
        <w:trPr>
          <w:trHeight w:val="763"/>
          <w:tblCellSpacing w:w="28" w:type="dxa"/>
        </w:trPr>
        <w:tc>
          <w:tcPr>
            <w:tcW w:w="3480" w:type="dxa"/>
          </w:tcPr>
          <w:p w14:paraId="2178FCD7" w14:textId="77777777" w:rsidR="00412598" w:rsidRPr="00BE4F76" w:rsidRDefault="00412598" w:rsidP="001649E4">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shd w:val="clear" w:color="auto" w:fill="E6E6E6"/>
          </w:tcPr>
          <w:p w14:paraId="39889A0D" w14:textId="77777777" w:rsidR="00412598" w:rsidRPr="00BE4F76" w:rsidRDefault="00412598" w:rsidP="001649E4">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126256">
        <w:trPr>
          <w:trHeight w:val="1496"/>
          <w:tblCellSpacing w:w="28" w:type="dxa"/>
        </w:trPr>
        <w:tc>
          <w:tcPr>
            <w:tcW w:w="3480" w:type="dxa"/>
          </w:tcPr>
          <w:p w14:paraId="09F4B792" w14:textId="77777777" w:rsidR="00412598" w:rsidRPr="00BE4F76" w:rsidRDefault="00412598" w:rsidP="001649E4">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1649E4">
            <w:pPr>
              <w:rPr>
                <w:rFonts w:ascii="Arial" w:hAnsi="Arial" w:cs="Arial"/>
                <w:szCs w:val="20"/>
              </w:rPr>
            </w:pPr>
          </w:p>
          <w:p w14:paraId="1EFDE015" w14:textId="77777777" w:rsidR="00412598" w:rsidRPr="00BE4F76" w:rsidRDefault="00412598" w:rsidP="001649E4">
            <w:pPr>
              <w:rPr>
                <w:rFonts w:ascii="Arial" w:hAnsi="Arial" w:cs="Arial"/>
                <w:szCs w:val="20"/>
              </w:rPr>
            </w:pPr>
            <w:r w:rsidRPr="00BE4F76">
              <w:rPr>
                <w:rFonts w:ascii="Arial" w:hAnsi="Arial" w:cs="Arial"/>
                <w:szCs w:val="20"/>
              </w:rPr>
              <w:t>Suggested word limit 150 words</w:t>
            </w:r>
          </w:p>
        </w:tc>
        <w:tc>
          <w:tcPr>
            <w:tcW w:w="6842" w:type="dxa"/>
            <w:shd w:val="clear" w:color="auto" w:fill="E6E6E6"/>
          </w:tcPr>
          <w:p w14:paraId="0C8A4EEA" w14:textId="77777777" w:rsidR="00412598" w:rsidRPr="00BE4F76" w:rsidRDefault="00412598" w:rsidP="001649E4">
            <w:pPr>
              <w:rPr>
                <w:rFonts w:ascii="Arial" w:hAnsi="Arial" w:cs="Arial"/>
                <w:b/>
                <w:szCs w:val="20"/>
              </w:rPr>
            </w:pPr>
          </w:p>
        </w:tc>
      </w:tr>
      <w:tr w:rsidR="00412598" w:rsidRPr="00BE4F76" w14:paraId="3BDB9B1E" w14:textId="77777777" w:rsidTr="00126256">
        <w:trPr>
          <w:trHeight w:val="562"/>
          <w:tblCellSpacing w:w="28" w:type="dxa"/>
        </w:trPr>
        <w:tc>
          <w:tcPr>
            <w:tcW w:w="3480" w:type="dxa"/>
          </w:tcPr>
          <w:p w14:paraId="36B3B042" w14:textId="77777777" w:rsidR="00412598" w:rsidRPr="00BE4F76" w:rsidRDefault="00412598" w:rsidP="001649E4">
            <w:pPr>
              <w:rPr>
                <w:rFonts w:ascii="Arial" w:hAnsi="Arial" w:cs="Arial"/>
                <w:szCs w:val="20"/>
              </w:rPr>
            </w:pPr>
            <w:r w:rsidRPr="00BE4F76">
              <w:rPr>
                <w:rFonts w:ascii="Arial" w:hAnsi="Arial" w:cs="Arial"/>
                <w:szCs w:val="20"/>
              </w:rPr>
              <w:t>Which organisations (if any) provide a similar service locally?</w:t>
            </w:r>
          </w:p>
        </w:tc>
        <w:tc>
          <w:tcPr>
            <w:tcW w:w="6842" w:type="dxa"/>
            <w:shd w:val="clear" w:color="auto" w:fill="E6E6E6"/>
          </w:tcPr>
          <w:p w14:paraId="267D9C22"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C37C23F" w14:textId="77777777" w:rsidTr="00126256">
        <w:trPr>
          <w:trHeight w:val="432"/>
          <w:tblCellSpacing w:w="28" w:type="dxa"/>
        </w:trPr>
        <w:tc>
          <w:tcPr>
            <w:tcW w:w="3480" w:type="dxa"/>
          </w:tcPr>
          <w:p w14:paraId="72DAB4C6" w14:textId="77777777" w:rsidR="00412598" w:rsidRPr="00BE4F76" w:rsidRDefault="00412598" w:rsidP="001649E4">
            <w:pPr>
              <w:rPr>
                <w:rFonts w:ascii="Arial" w:hAnsi="Arial" w:cs="Arial"/>
                <w:szCs w:val="20"/>
              </w:rPr>
            </w:pPr>
            <w:r w:rsidRPr="00BE4F76">
              <w:rPr>
                <w:rFonts w:ascii="Arial" w:hAnsi="Arial" w:cs="Arial"/>
                <w:szCs w:val="20"/>
              </w:rPr>
              <w:t xml:space="preserve">If applicable, </w:t>
            </w:r>
            <w:proofErr w:type="gramStart"/>
            <w:r w:rsidRPr="00BE4F76">
              <w:rPr>
                <w:rFonts w:ascii="Arial" w:hAnsi="Arial" w:cs="Arial"/>
                <w:szCs w:val="20"/>
              </w:rPr>
              <w:t>what’s</w:t>
            </w:r>
            <w:proofErr w:type="gramEnd"/>
            <w:r w:rsidRPr="00BE4F76">
              <w:rPr>
                <w:rFonts w:ascii="Arial" w:hAnsi="Arial" w:cs="Arial"/>
                <w:szCs w:val="20"/>
              </w:rPr>
              <w:t xml:space="preserve"> your charity number?</w:t>
            </w:r>
          </w:p>
        </w:tc>
        <w:tc>
          <w:tcPr>
            <w:tcW w:w="6842" w:type="dxa"/>
            <w:shd w:val="clear" w:color="auto" w:fill="E6E6E6"/>
            <w:vAlign w:val="center"/>
          </w:tcPr>
          <w:p w14:paraId="4B55F8D4"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tcPr>
          <w:p w14:paraId="4223AD93" w14:textId="77777777" w:rsidR="00412598" w:rsidRPr="00BE4F76" w:rsidRDefault="00412598" w:rsidP="001649E4">
            <w:pPr>
              <w:rPr>
                <w:rFonts w:ascii="Arial" w:hAnsi="Arial" w:cs="Arial"/>
                <w:szCs w:val="20"/>
              </w:rPr>
            </w:pPr>
            <w:r w:rsidRPr="00BE4F76">
              <w:rPr>
                <w:rFonts w:ascii="Arial" w:hAnsi="Arial" w:cs="Arial"/>
                <w:szCs w:val="20"/>
              </w:rPr>
              <w:t>Does your organisation require membership?</w:t>
            </w:r>
          </w:p>
        </w:tc>
        <w:tc>
          <w:tcPr>
            <w:tcW w:w="6842" w:type="dxa"/>
            <w:shd w:val="clear" w:color="auto" w:fill="E6E6E6"/>
            <w:vAlign w:val="center"/>
          </w:tcPr>
          <w:p w14:paraId="6DC6AD34"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bl>
    <w:p w14:paraId="43B1C4DC" w14:textId="15DA150D" w:rsidR="005E7163" w:rsidRDefault="005E7163"/>
    <w:p w14:paraId="6A664120" w14:textId="6FDD6BAC" w:rsidR="005E7163" w:rsidRDefault="005E7163"/>
    <w:p w14:paraId="1C7899C7" w14:textId="77777777" w:rsidR="005E7163" w:rsidRDefault="005E7163"/>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519"/>
        <w:gridCol w:w="85"/>
        <w:gridCol w:w="145"/>
        <w:gridCol w:w="296"/>
        <w:gridCol w:w="1263"/>
        <w:gridCol w:w="598"/>
        <w:gridCol w:w="804"/>
        <w:gridCol w:w="407"/>
        <w:gridCol w:w="83"/>
        <w:gridCol w:w="683"/>
        <w:gridCol w:w="2241"/>
      </w:tblGrid>
      <w:tr w:rsidR="00412598" w:rsidRPr="00BE4F76" w14:paraId="40FC3585" w14:textId="77777777" w:rsidTr="00126256">
        <w:trPr>
          <w:trHeight w:val="218"/>
          <w:tblCellSpacing w:w="28" w:type="dxa"/>
        </w:trPr>
        <w:tc>
          <w:tcPr>
            <w:tcW w:w="2282" w:type="dxa"/>
          </w:tcPr>
          <w:p w14:paraId="74C29493" w14:textId="17E951C8" w:rsidR="00412598" w:rsidRPr="00BE4F76" w:rsidRDefault="00412598" w:rsidP="001649E4">
            <w:pPr>
              <w:rPr>
                <w:rFonts w:ascii="Arial" w:hAnsi="Arial" w:cs="Arial"/>
                <w:szCs w:val="20"/>
              </w:rPr>
            </w:pPr>
            <w:r w:rsidRPr="00BE4F76">
              <w:rPr>
                <w:rFonts w:ascii="Arial" w:hAnsi="Arial" w:cs="Arial"/>
                <w:szCs w:val="20"/>
              </w:rPr>
              <w:lastRenderedPageBreak/>
              <w:t>How many members does your management committee have?</w:t>
            </w:r>
          </w:p>
        </w:tc>
        <w:tc>
          <w:tcPr>
            <w:tcW w:w="1693" w:type="dxa"/>
            <w:gridSpan w:val="3"/>
          </w:tcPr>
          <w:p w14:paraId="67CACB9A" w14:textId="77777777" w:rsidR="00412598" w:rsidRPr="00BE4F76" w:rsidRDefault="00412598" w:rsidP="001649E4">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1649E4">
            <w:pPr>
              <w:rPr>
                <w:rFonts w:ascii="Arial" w:hAnsi="Arial" w:cs="Arial"/>
                <w:szCs w:val="20"/>
              </w:rPr>
            </w:pPr>
            <w:r w:rsidRPr="00BE4F76">
              <w:rPr>
                <w:rFonts w:ascii="Arial" w:hAnsi="Arial" w:cs="Arial"/>
                <w:szCs w:val="20"/>
              </w:rPr>
              <w:t>How many full-time staff do you employ?</w:t>
            </w:r>
          </w:p>
        </w:tc>
        <w:tc>
          <w:tcPr>
            <w:tcW w:w="1753" w:type="dxa"/>
            <w:gridSpan w:val="3"/>
          </w:tcPr>
          <w:p w14:paraId="7C07B871" w14:textId="77777777" w:rsidR="00412598" w:rsidRPr="00BE4F76" w:rsidRDefault="00412598" w:rsidP="001649E4">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1649E4">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126256">
        <w:trPr>
          <w:trHeight w:val="584"/>
          <w:tblCellSpacing w:w="28" w:type="dxa"/>
        </w:trPr>
        <w:tc>
          <w:tcPr>
            <w:tcW w:w="2282" w:type="dxa"/>
            <w:shd w:val="clear" w:color="auto" w:fill="E6E6E6"/>
          </w:tcPr>
          <w:p w14:paraId="269DFEBE" w14:textId="53739C23"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93" w:type="dxa"/>
            <w:gridSpan w:val="3"/>
            <w:shd w:val="clear" w:color="auto" w:fill="E6E6E6"/>
          </w:tcPr>
          <w:p w14:paraId="1642872F"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3"/>
            <w:shd w:val="clear" w:color="auto" w:fill="E6E6E6"/>
          </w:tcPr>
          <w:p w14:paraId="2FF31D33"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1649E4">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5972B1" w:rsidRPr="00BE4F76" w14:paraId="7504B063" w14:textId="77777777" w:rsidTr="00126256">
        <w:trPr>
          <w:trHeight w:val="36"/>
          <w:tblCellSpacing w:w="28" w:type="dxa"/>
        </w:trPr>
        <w:tc>
          <w:tcPr>
            <w:tcW w:w="3801" w:type="dxa"/>
            <w:gridSpan w:val="2"/>
          </w:tcPr>
          <w:p w14:paraId="5B9F80AE" w14:textId="77777777" w:rsidR="005972B1" w:rsidRPr="00BE4F76" w:rsidRDefault="005972B1" w:rsidP="005972B1">
            <w:pPr>
              <w:rPr>
                <w:rFonts w:ascii="Arial" w:hAnsi="Arial" w:cs="Arial"/>
                <w:szCs w:val="20"/>
              </w:rPr>
            </w:pPr>
            <w:r w:rsidRPr="00BE4F76">
              <w:rPr>
                <w:rFonts w:ascii="Arial" w:hAnsi="Arial" w:cs="Arial"/>
                <w:szCs w:val="20"/>
              </w:rPr>
              <w:t>What’s your organisation’s main source of income?</w:t>
            </w:r>
          </w:p>
        </w:tc>
        <w:tc>
          <w:tcPr>
            <w:tcW w:w="6521" w:type="dxa"/>
            <w:gridSpan w:val="10"/>
            <w:shd w:val="clear" w:color="auto" w:fill="E6E6E6"/>
          </w:tcPr>
          <w:p w14:paraId="1118872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12C479" w14:textId="77777777" w:rsidTr="00A20FF5">
        <w:trPr>
          <w:trHeight w:val="394"/>
          <w:tblCellSpacing w:w="28" w:type="dxa"/>
        </w:trPr>
        <w:tc>
          <w:tcPr>
            <w:tcW w:w="3801" w:type="dxa"/>
            <w:gridSpan w:val="2"/>
            <w:vAlign w:val="center"/>
          </w:tcPr>
          <w:p w14:paraId="4FEFB708"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5972B1" w:rsidRPr="00BE4F76" w:rsidRDefault="005972B1" w:rsidP="005972B1">
            <w:pPr>
              <w:jc w:val="center"/>
              <w:rPr>
                <w:rFonts w:ascii="Arial" w:hAnsi="Arial" w:cs="Arial"/>
                <w:szCs w:val="20"/>
              </w:rPr>
            </w:pPr>
            <w:r w:rsidRPr="00BE4F76">
              <w:rPr>
                <w:rFonts w:ascii="Arial" w:hAnsi="Arial" w:cs="Arial"/>
                <w:szCs w:val="20"/>
              </w:rPr>
              <w:t>(New groups: projected income in first year)</w:t>
            </w:r>
          </w:p>
        </w:tc>
        <w:tc>
          <w:tcPr>
            <w:tcW w:w="2331" w:type="dxa"/>
            <w:gridSpan w:val="5"/>
            <w:vAlign w:val="center"/>
          </w:tcPr>
          <w:p w14:paraId="4BED3598" w14:textId="77777777" w:rsidR="005972B1" w:rsidRPr="00BE4F76" w:rsidRDefault="005972B1" w:rsidP="005972B1">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134" w:type="dxa"/>
            <w:gridSpan w:val="5"/>
            <w:vAlign w:val="center"/>
          </w:tcPr>
          <w:p w14:paraId="662DD35F"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5972B1" w:rsidRPr="00BE4F76" w14:paraId="2EC0073B" w14:textId="77777777" w:rsidTr="00126256">
        <w:trPr>
          <w:trHeight w:val="506"/>
          <w:tblCellSpacing w:w="28" w:type="dxa"/>
        </w:trPr>
        <w:tc>
          <w:tcPr>
            <w:tcW w:w="3801" w:type="dxa"/>
            <w:gridSpan w:val="2"/>
            <w:shd w:val="clear" w:color="auto" w:fill="E6E6E6"/>
            <w:vAlign w:val="center"/>
          </w:tcPr>
          <w:p w14:paraId="76080B14"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331" w:type="dxa"/>
            <w:gridSpan w:val="5"/>
            <w:shd w:val="clear" w:color="auto" w:fill="E6E6E6"/>
            <w:vAlign w:val="center"/>
          </w:tcPr>
          <w:p w14:paraId="2D9DF627"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134" w:type="dxa"/>
            <w:gridSpan w:val="5"/>
            <w:shd w:val="clear" w:color="auto" w:fill="E6E6E6"/>
            <w:vAlign w:val="center"/>
          </w:tcPr>
          <w:p w14:paraId="1FF9019F"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28B9A77C" w14:textId="77777777" w:rsidTr="00126256">
        <w:trPr>
          <w:trHeight w:val="855"/>
          <w:tblCellSpacing w:w="28" w:type="dxa"/>
        </w:trPr>
        <w:tc>
          <w:tcPr>
            <w:tcW w:w="3801" w:type="dxa"/>
            <w:gridSpan w:val="2"/>
          </w:tcPr>
          <w:p w14:paraId="17E22D71" w14:textId="77777777" w:rsidR="005972B1" w:rsidRPr="00BE4F76" w:rsidRDefault="005972B1" w:rsidP="005972B1">
            <w:pPr>
              <w:rPr>
                <w:rFonts w:ascii="Arial" w:hAnsi="Arial" w:cs="Arial"/>
                <w:szCs w:val="20"/>
              </w:rPr>
            </w:pPr>
            <w:r w:rsidRPr="00BE4F76">
              <w:rPr>
                <w:rFonts w:ascii="Arial" w:hAnsi="Arial" w:cs="Arial"/>
                <w:szCs w:val="20"/>
              </w:rPr>
              <w:t>Why can’t your reserves be used for this project?</w:t>
            </w:r>
          </w:p>
        </w:tc>
        <w:tc>
          <w:tcPr>
            <w:tcW w:w="6521" w:type="dxa"/>
            <w:gridSpan w:val="10"/>
            <w:shd w:val="clear" w:color="auto" w:fill="E6E6E6"/>
          </w:tcPr>
          <w:p w14:paraId="5AF5F4B5"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5972B1"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5972B1" w:rsidRPr="00BE4F76" w:rsidRDefault="005972B1" w:rsidP="005972B1">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5972B1" w:rsidRPr="00BE4F76" w14:paraId="593F6443" w14:textId="77777777" w:rsidTr="00126256">
        <w:trPr>
          <w:trHeight w:val="481"/>
          <w:tblCellSpacing w:w="28" w:type="dxa"/>
        </w:trPr>
        <w:tc>
          <w:tcPr>
            <w:tcW w:w="3801" w:type="dxa"/>
            <w:gridSpan w:val="2"/>
          </w:tcPr>
          <w:p w14:paraId="5C8D6A68" w14:textId="26394F63" w:rsidR="005972B1" w:rsidRPr="00BF2DC4" w:rsidRDefault="005972B1" w:rsidP="005972B1">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10"/>
            <w:shd w:val="clear" w:color="auto" w:fill="E6E6E6"/>
          </w:tcPr>
          <w:p w14:paraId="38380C5F"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5972B1" w:rsidRPr="00BE4F76" w14:paraId="0B1EBB0B" w14:textId="77777777" w:rsidTr="00A20FF5">
        <w:trPr>
          <w:trHeight w:val="3725"/>
          <w:tblCellSpacing w:w="28" w:type="dxa"/>
        </w:trPr>
        <w:tc>
          <w:tcPr>
            <w:tcW w:w="3801" w:type="dxa"/>
            <w:gridSpan w:val="2"/>
          </w:tcPr>
          <w:p w14:paraId="57820418" w14:textId="0D6CEB9F" w:rsidR="005972B1" w:rsidRPr="00BE4F76" w:rsidRDefault="005972B1" w:rsidP="005972B1">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5972B1" w:rsidRPr="00BE4F76" w:rsidRDefault="005972B1" w:rsidP="005972B1">
            <w:pPr>
              <w:rPr>
                <w:rFonts w:ascii="Arial" w:hAnsi="Arial" w:cs="Arial"/>
                <w:szCs w:val="20"/>
              </w:rPr>
            </w:pPr>
            <w:r w:rsidRPr="00BE4F76">
              <w:rPr>
                <w:rFonts w:ascii="Arial" w:hAnsi="Arial" w:cs="Arial"/>
                <w:szCs w:val="20"/>
              </w:rPr>
              <w:t>What do you want to do?</w:t>
            </w:r>
          </w:p>
          <w:p w14:paraId="0E4796AD" w14:textId="77777777" w:rsidR="005972B1" w:rsidRPr="00BE4F76" w:rsidRDefault="005972B1" w:rsidP="005972B1">
            <w:pPr>
              <w:rPr>
                <w:rFonts w:ascii="Arial" w:hAnsi="Arial" w:cs="Arial"/>
                <w:szCs w:val="20"/>
              </w:rPr>
            </w:pPr>
          </w:p>
          <w:p w14:paraId="6B6C31CD" w14:textId="77777777" w:rsidR="005972B1" w:rsidRPr="00BE4F76" w:rsidRDefault="005972B1" w:rsidP="005972B1">
            <w:pPr>
              <w:rPr>
                <w:rFonts w:ascii="Arial" w:hAnsi="Arial" w:cs="Arial"/>
                <w:szCs w:val="20"/>
              </w:rPr>
            </w:pPr>
            <w:r w:rsidRPr="00BE4F76">
              <w:rPr>
                <w:rFonts w:ascii="Arial" w:hAnsi="Arial" w:cs="Arial"/>
                <w:szCs w:val="20"/>
              </w:rPr>
              <w:t>How will you do this? (</w:t>
            </w:r>
            <w:proofErr w:type="gramStart"/>
            <w:r w:rsidRPr="00BE4F76">
              <w:rPr>
                <w:rFonts w:ascii="Arial" w:hAnsi="Arial" w:cs="Arial"/>
                <w:szCs w:val="20"/>
              </w:rPr>
              <w:t>activities</w:t>
            </w:r>
            <w:proofErr w:type="gramEnd"/>
            <w:r w:rsidRPr="00BE4F76">
              <w:rPr>
                <w:rFonts w:ascii="Arial" w:hAnsi="Arial" w:cs="Arial"/>
                <w:szCs w:val="20"/>
              </w:rPr>
              <w:t xml:space="preserve"> you will deliver, equipment needed, how it will be used)</w:t>
            </w:r>
          </w:p>
          <w:p w14:paraId="30BF8633" w14:textId="77777777" w:rsidR="005972B1" w:rsidRPr="00BE4F76" w:rsidRDefault="005972B1" w:rsidP="005972B1">
            <w:pPr>
              <w:rPr>
                <w:rFonts w:ascii="Arial" w:hAnsi="Arial" w:cs="Arial"/>
                <w:szCs w:val="20"/>
              </w:rPr>
            </w:pPr>
          </w:p>
          <w:p w14:paraId="3E8C2EC4" w14:textId="77777777" w:rsidR="005972B1" w:rsidRPr="00BE4F76" w:rsidRDefault="005972B1" w:rsidP="005972B1">
            <w:pPr>
              <w:rPr>
                <w:rFonts w:ascii="Arial" w:hAnsi="Arial" w:cs="Arial"/>
                <w:szCs w:val="20"/>
              </w:rPr>
            </w:pPr>
            <w:r w:rsidRPr="00BE4F76">
              <w:rPr>
                <w:rFonts w:ascii="Arial" w:hAnsi="Arial" w:cs="Arial"/>
                <w:szCs w:val="20"/>
              </w:rPr>
              <w:t>Where will the project take place?</w:t>
            </w:r>
          </w:p>
          <w:p w14:paraId="22EADFAF" w14:textId="77777777" w:rsidR="005972B1" w:rsidRPr="00BE4F76" w:rsidRDefault="005972B1" w:rsidP="005972B1">
            <w:pPr>
              <w:rPr>
                <w:rFonts w:ascii="Arial" w:hAnsi="Arial" w:cs="Arial"/>
                <w:szCs w:val="20"/>
              </w:rPr>
            </w:pPr>
          </w:p>
          <w:p w14:paraId="2794052E" w14:textId="77777777" w:rsidR="005972B1" w:rsidRPr="00BE4F76" w:rsidRDefault="005972B1" w:rsidP="005972B1">
            <w:pPr>
              <w:rPr>
                <w:rFonts w:ascii="Arial" w:hAnsi="Arial" w:cs="Arial"/>
                <w:szCs w:val="20"/>
              </w:rPr>
            </w:pPr>
            <w:r w:rsidRPr="00BE4F76">
              <w:rPr>
                <w:rFonts w:ascii="Arial" w:hAnsi="Arial" w:cs="Arial"/>
                <w:szCs w:val="20"/>
              </w:rPr>
              <w:t>Who will lead the project?</w:t>
            </w:r>
          </w:p>
          <w:p w14:paraId="7579453F" w14:textId="77777777" w:rsidR="005972B1" w:rsidRPr="00BE4F76" w:rsidRDefault="005972B1" w:rsidP="005972B1">
            <w:pPr>
              <w:rPr>
                <w:rFonts w:ascii="Arial" w:hAnsi="Arial" w:cs="Arial"/>
                <w:szCs w:val="20"/>
              </w:rPr>
            </w:pPr>
          </w:p>
          <w:p w14:paraId="48626D1C" w14:textId="77777777" w:rsidR="005972B1" w:rsidRPr="00BE4F76" w:rsidRDefault="005972B1" w:rsidP="005972B1">
            <w:pPr>
              <w:rPr>
                <w:rFonts w:ascii="Arial" w:hAnsi="Arial" w:cs="Arial"/>
                <w:szCs w:val="20"/>
              </w:rPr>
            </w:pPr>
            <w:r w:rsidRPr="00BE4F76">
              <w:rPr>
                <w:rFonts w:ascii="Arial" w:hAnsi="Arial" w:cs="Arial"/>
                <w:szCs w:val="20"/>
              </w:rPr>
              <w:t>Suggested word limit – 400 words</w:t>
            </w:r>
          </w:p>
        </w:tc>
        <w:tc>
          <w:tcPr>
            <w:tcW w:w="6521" w:type="dxa"/>
            <w:gridSpan w:val="10"/>
            <w:shd w:val="clear" w:color="auto" w:fill="E6E6E6"/>
          </w:tcPr>
          <w:p w14:paraId="0300A25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5972B1" w:rsidRPr="00BE4F76" w:rsidRDefault="005972B1" w:rsidP="005972B1">
            <w:pPr>
              <w:rPr>
                <w:rFonts w:ascii="Arial" w:hAnsi="Arial" w:cs="Arial"/>
                <w:b/>
                <w:szCs w:val="20"/>
              </w:rPr>
            </w:pPr>
          </w:p>
        </w:tc>
      </w:tr>
      <w:tr w:rsidR="005972B1" w:rsidRPr="00BE4F76" w14:paraId="1CF876A0" w14:textId="77777777" w:rsidTr="00DA0CB2">
        <w:trPr>
          <w:trHeight w:val="1068"/>
          <w:tblCellSpacing w:w="28" w:type="dxa"/>
        </w:trPr>
        <w:tc>
          <w:tcPr>
            <w:tcW w:w="3801" w:type="dxa"/>
            <w:gridSpan w:val="2"/>
          </w:tcPr>
          <w:p w14:paraId="37770B75" w14:textId="011C94CB" w:rsidR="005972B1" w:rsidRPr="00BE4F76" w:rsidRDefault="005972B1" w:rsidP="005972B1">
            <w:pPr>
              <w:rPr>
                <w:rFonts w:ascii="Arial" w:hAnsi="Arial" w:cs="Arial"/>
                <w:szCs w:val="20"/>
              </w:rPr>
            </w:pPr>
            <w:r w:rsidRPr="00DA0CB2">
              <w:rPr>
                <w:rFonts w:ascii="Arial" w:hAnsi="Arial" w:cs="Arial"/>
                <w:szCs w:val="20"/>
              </w:rPr>
              <w:lastRenderedPageBreak/>
              <w:t>How will you maintain/ sustain your project after the period of funding is finished?</w:t>
            </w:r>
            <w:r w:rsidRPr="00DA0CB2">
              <w:rPr>
                <w:rFonts w:ascii="Arial" w:hAnsi="Arial" w:cs="Arial"/>
                <w:szCs w:val="20"/>
              </w:rPr>
              <w:tab/>
              <w:t xml:space="preserve">     </w:t>
            </w:r>
          </w:p>
        </w:tc>
        <w:tc>
          <w:tcPr>
            <w:tcW w:w="6521" w:type="dxa"/>
            <w:gridSpan w:val="10"/>
            <w:shd w:val="clear" w:color="auto" w:fill="E6E6E6"/>
          </w:tcPr>
          <w:p w14:paraId="6CFF65FC" w14:textId="40A381FA"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65F41DCD" w14:textId="77777777" w:rsidTr="00A20FF5">
        <w:trPr>
          <w:trHeight w:val="927"/>
          <w:tblCellSpacing w:w="28" w:type="dxa"/>
        </w:trPr>
        <w:tc>
          <w:tcPr>
            <w:tcW w:w="3801" w:type="dxa"/>
            <w:gridSpan w:val="2"/>
          </w:tcPr>
          <w:p w14:paraId="34FA4EB1" w14:textId="77777777" w:rsidR="005972B1" w:rsidRPr="00BE4F76" w:rsidRDefault="005972B1" w:rsidP="005972B1">
            <w:pPr>
              <w:rPr>
                <w:rFonts w:ascii="Arial" w:hAnsi="Arial" w:cs="Arial"/>
                <w:szCs w:val="20"/>
                <w:highlight w:val="green"/>
              </w:rPr>
            </w:pPr>
            <w:r w:rsidRPr="00BE4F76">
              <w:rPr>
                <w:rFonts w:ascii="Arial" w:hAnsi="Arial" w:cs="Arial"/>
                <w:szCs w:val="20"/>
              </w:rPr>
              <w:t>How many people will benefit from the project?</w:t>
            </w:r>
          </w:p>
        </w:tc>
        <w:tc>
          <w:tcPr>
            <w:tcW w:w="6521" w:type="dxa"/>
            <w:gridSpan w:val="10"/>
            <w:shd w:val="clear" w:color="auto" w:fill="E6E6E6"/>
          </w:tcPr>
          <w:p w14:paraId="01A9B0E6" w14:textId="6B05FEC1"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5C5052BE" w14:textId="77777777" w:rsidTr="00126256">
        <w:trPr>
          <w:trHeight w:val="1172"/>
          <w:tblCellSpacing w:w="28" w:type="dxa"/>
        </w:trPr>
        <w:tc>
          <w:tcPr>
            <w:tcW w:w="3801" w:type="dxa"/>
            <w:gridSpan w:val="2"/>
          </w:tcPr>
          <w:p w14:paraId="5D980792" w14:textId="71945377" w:rsidR="005972B1" w:rsidRPr="00BE4F76" w:rsidRDefault="005972B1" w:rsidP="005972B1">
            <w:pPr>
              <w:rPr>
                <w:rFonts w:ascii="Arial" w:hAnsi="Arial" w:cs="Arial"/>
                <w:szCs w:val="20"/>
              </w:rPr>
            </w:pPr>
            <w:r w:rsidRPr="00BE4F76">
              <w:rPr>
                <w:rFonts w:ascii="Arial" w:hAnsi="Arial" w:cs="Arial"/>
                <w:szCs w:val="20"/>
              </w:rPr>
              <w:t>Please describe how the community:</w:t>
            </w:r>
          </w:p>
          <w:p w14:paraId="15D30228" w14:textId="2460A1EE" w:rsidR="005972B1" w:rsidRPr="00BE4F76" w:rsidRDefault="005972B1" w:rsidP="005972B1">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21E8A933" w14:textId="2D3C8FE5" w:rsidR="005972B1" w:rsidRPr="00BE4F76" w:rsidRDefault="005972B1" w:rsidP="005972B1">
            <w:pPr>
              <w:rPr>
                <w:rFonts w:ascii="Arial" w:hAnsi="Arial" w:cs="Arial"/>
                <w:szCs w:val="20"/>
              </w:rPr>
            </w:pPr>
            <w:r>
              <w:rPr>
                <w:rFonts w:ascii="Arial" w:hAnsi="Arial" w:cs="Arial"/>
                <w:szCs w:val="20"/>
              </w:rPr>
              <w:t>2. h</w:t>
            </w:r>
            <w:r w:rsidRPr="00BE4F76">
              <w:rPr>
                <w:rFonts w:ascii="Arial" w:hAnsi="Arial" w:cs="Arial"/>
                <w:szCs w:val="20"/>
              </w:rPr>
              <w:t>ave shown support for the project (</w:t>
            </w:r>
            <w:proofErr w:type="gramStart"/>
            <w:r w:rsidRPr="00BE4F76">
              <w:rPr>
                <w:rFonts w:ascii="Arial" w:hAnsi="Arial" w:cs="Arial"/>
                <w:szCs w:val="20"/>
              </w:rPr>
              <w:t>e.g.</w:t>
            </w:r>
            <w:proofErr w:type="gramEnd"/>
            <w:r w:rsidRPr="00BE4F76">
              <w:rPr>
                <w:rFonts w:ascii="Arial" w:hAnsi="Arial" w:cs="Arial"/>
                <w:szCs w:val="20"/>
              </w:rPr>
              <w:t xml:space="preserve"> letters of support, surveys, local fundraising etc)</w:t>
            </w:r>
          </w:p>
          <w:p w14:paraId="75AFD7E6" w14:textId="2ACA170D" w:rsidR="005972B1" w:rsidRPr="00BE4F76" w:rsidRDefault="005972B1" w:rsidP="005972B1">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75FA929B" w14:textId="77777777" w:rsidR="005972B1" w:rsidRPr="00BE4F76" w:rsidRDefault="005972B1" w:rsidP="005972B1">
            <w:pPr>
              <w:rPr>
                <w:rFonts w:ascii="Arial" w:hAnsi="Arial" w:cs="Arial"/>
                <w:szCs w:val="20"/>
              </w:rPr>
            </w:pPr>
          </w:p>
          <w:p w14:paraId="28D72E7C" w14:textId="3D11FB4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200 words</w:t>
            </w:r>
          </w:p>
        </w:tc>
        <w:tc>
          <w:tcPr>
            <w:tcW w:w="6521" w:type="dxa"/>
            <w:gridSpan w:val="10"/>
            <w:shd w:val="clear" w:color="auto" w:fill="E6E6E6"/>
          </w:tcPr>
          <w:p w14:paraId="621F0D5B"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E26273F" w14:textId="77777777" w:rsidTr="00126256">
        <w:trPr>
          <w:trHeight w:val="1777"/>
          <w:tblCellSpacing w:w="28" w:type="dxa"/>
        </w:trPr>
        <w:tc>
          <w:tcPr>
            <w:tcW w:w="3801" w:type="dxa"/>
            <w:gridSpan w:val="2"/>
          </w:tcPr>
          <w:p w14:paraId="10833870" w14:textId="77777777" w:rsidR="005972B1" w:rsidRPr="00BE4F76" w:rsidRDefault="005972B1" w:rsidP="005972B1">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5972B1" w:rsidRPr="00BE4F76" w:rsidRDefault="005972B1" w:rsidP="005972B1">
            <w:pPr>
              <w:rPr>
                <w:rFonts w:ascii="Arial" w:hAnsi="Arial" w:cs="Arial"/>
                <w:szCs w:val="20"/>
              </w:rPr>
            </w:pPr>
          </w:p>
          <w:p w14:paraId="78309727" w14:textId="77777777" w:rsidR="005972B1" w:rsidRPr="00BE4F76" w:rsidRDefault="005972B1" w:rsidP="005972B1">
            <w:pPr>
              <w:rPr>
                <w:rFonts w:ascii="Arial" w:hAnsi="Arial" w:cs="Arial"/>
                <w:szCs w:val="20"/>
              </w:rPr>
            </w:pPr>
          </w:p>
          <w:p w14:paraId="7B23BE88" w14:textId="593BDFC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150 words</w:t>
            </w:r>
          </w:p>
        </w:tc>
        <w:tc>
          <w:tcPr>
            <w:tcW w:w="6521" w:type="dxa"/>
            <w:gridSpan w:val="10"/>
            <w:shd w:val="clear" w:color="auto" w:fill="E6E6E6"/>
          </w:tcPr>
          <w:p w14:paraId="255161EA"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6FF65C" w14:textId="77777777" w:rsidTr="00126256">
        <w:trPr>
          <w:trHeight w:val="416"/>
          <w:tblCellSpacing w:w="28" w:type="dxa"/>
        </w:trPr>
        <w:tc>
          <w:tcPr>
            <w:tcW w:w="3801" w:type="dxa"/>
            <w:gridSpan w:val="2"/>
          </w:tcPr>
          <w:p w14:paraId="2059D5CB" w14:textId="77777777" w:rsidR="005972B1" w:rsidRPr="00BE4F76" w:rsidRDefault="005972B1" w:rsidP="005972B1">
            <w:pPr>
              <w:rPr>
                <w:rFonts w:ascii="Arial" w:hAnsi="Arial" w:cs="Arial"/>
                <w:szCs w:val="20"/>
              </w:rPr>
            </w:pPr>
            <w:r w:rsidRPr="00BE4F76">
              <w:rPr>
                <w:rFonts w:ascii="Arial" w:hAnsi="Arial" w:cs="Arial"/>
                <w:szCs w:val="20"/>
              </w:rPr>
              <w:t xml:space="preserve">Is this a new project? </w:t>
            </w:r>
          </w:p>
        </w:tc>
        <w:tc>
          <w:tcPr>
            <w:tcW w:w="6521" w:type="dxa"/>
            <w:gridSpan w:val="10"/>
            <w:shd w:val="clear" w:color="auto" w:fill="E6E6E6"/>
          </w:tcPr>
          <w:p w14:paraId="316B964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76312EF7" w14:textId="77777777" w:rsidTr="00DA0CB2">
        <w:trPr>
          <w:trHeight w:val="1210"/>
          <w:tblCellSpacing w:w="28" w:type="dxa"/>
        </w:trPr>
        <w:tc>
          <w:tcPr>
            <w:tcW w:w="3801" w:type="dxa"/>
            <w:gridSpan w:val="2"/>
          </w:tcPr>
          <w:p w14:paraId="6D4AEA7B" w14:textId="77777777" w:rsidR="005972B1" w:rsidRPr="00BE4F76" w:rsidRDefault="005972B1" w:rsidP="005972B1">
            <w:pPr>
              <w:rPr>
                <w:rFonts w:ascii="Arial" w:hAnsi="Arial" w:cs="Arial"/>
                <w:szCs w:val="20"/>
              </w:rPr>
            </w:pPr>
            <w:r w:rsidRPr="00BE4F76">
              <w:rPr>
                <w:rFonts w:ascii="Arial" w:hAnsi="Arial" w:cs="Arial"/>
                <w:szCs w:val="20"/>
              </w:rPr>
              <w:t>If your project is already running, please describe how it has been funded to date.</w:t>
            </w:r>
          </w:p>
        </w:tc>
        <w:tc>
          <w:tcPr>
            <w:tcW w:w="6521" w:type="dxa"/>
            <w:gridSpan w:val="10"/>
            <w:shd w:val="clear" w:color="auto" w:fill="E6E6E6"/>
          </w:tcPr>
          <w:p w14:paraId="6E126053"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5972B1" w:rsidRPr="00BE4F76" w:rsidRDefault="005972B1" w:rsidP="005972B1">
            <w:pPr>
              <w:rPr>
                <w:rFonts w:ascii="Arial" w:hAnsi="Arial" w:cs="Arial"/>
                <w:b/>
                <w:szCs w:val="20"/>
              </w:rPr>
            </w:pPr>
          </w:p>
          <w:p w14:paraId="55401C15" w14:textId="77777777" w:rsidR="005972B1" w:rsidRPr="00BE4F76" w:rsidRDefault="005972B1" w:rsidP="005972B1">
            <w:pPr>
              <w:rPr>
                <w:rFonts w:ascii="Arial" w:hAnsi="Arial" w:cs="Arial"/>
                <w:b/>
                <w:szCs w:val="20"/>
              </w:rPr>
            </w:pPr>
          </w:p>
          <w:p w14:paraId="7BD003DD" w14:textId="77777777" w:rsidR="005972B1" w:rsidRPr="00BE4F76" w:rsidRDefault="005972B1" w:rsidP="005972B1">
            <w:pPr>
              <w:rPr>
                <w:rFonts w:ascii="Arial" w:hAnsi="Arial" w:cs="Arial"/>
                <w:b/>
                <w:szCs w:val="20"/>
              </w:rPr>
            </w:pPr>
          </w:p>
        </w:tc>
      </w:tr>
      <w:tr w:rsidR="005972B1" w:rsidRPr="00BE4F76" w14:paraId="4A9B5B62" w14:textId="77777777" w:rsidTr="00126256">
        <w:trPr>
          <w:trHeight w:val="1001"/>
          <w:tblCellSpacing w:w="28" w:type="dxa"/>
        </w:trPr>
        <w:tc>
          <w:tcPr>
            <w:tcW w:w="3801" w:type="dxa"/>
            <w:gridSpan w:val="2"/>
          </w:tcPr>
          <w:p w14:paraId="3EC37D89" w14:textId="77777777" w:rsidR="005972B1" w:rsidRPr="00BE4F76" w:rsidRDefault="005972B1" w:rsidP="005972B1">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521" w:type="dxa"/>
            <w:gridSpan w:val="10"/>
            <w:shd w:val="clear" w:color="auto" w:fill="E6E6E6"/>
          </w:tcPr>
          <w:p w14:paraId="6CB3D91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40D5238" w14:textId="77777777" w:rsidTr="00126256">
        <w:trPr>
          <w:trHeight w:val="2339"/>
          <w:tblCellSpacing w:w="28" w:type="dxa"/>
        </w:trPr>
        <w:tc>
          <w:tcPr>
            <w:tcW w:w="3886" w:type="dxa"/>
            <w:gridSpan w:val="3"/>
            <w:shd w:val="clear" w:color="auto" w:fill="FFFFFF"/>
          </w:tcPr>
          <w:p w14:paraId="450DA255" w14:textId="77777777" w:rsidR="005972B1" w:rsidRPr="00BE4F76" w:rsidRDefault="005972B1" w:rsidP="005972B1">
            <w:pPr>
              <w:rPr>
                <w:rFonts w:ascii="Arial" w:hAnsi="Arial" w:cs="Arial"/>
                <w:b/>
                <w:szCs w:val="20"/>
              </w:rPr>
            </w:pPr>
            <w:r w:rsidRPr="00BE4F76">
              <w:rPr>
                <w:rFonts w:ascii="Arial" w:hAnsi="Arial" w:cs="Arial"/>
                <w:b/>
                <w:szCs w:val="20"/>
              </w:rPr>
              <w:lastRenderedPageBreak/>
              <w:t>Project Budget</w:t>
            </w:r>
          </w:p>
          <w:p w14:paraId="371967A7" w14:textId="77777777" w:rsidR="005972B1" w:rsidRPr="00BE4F76" w:rsidRDefault="005972B1" w:rsidP="005972B1">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5972B1" w:rsidRPr="00BE4F76" w:rsidRDefault="005972B1" w:rsidP="005972B1">
            <w:pPr>
              <w:rPr>
                <w:rFonts w:ascii="Arial" w:hAnsi="Arial" w:cs="Arial"/>
                <w:szCs w:val="20"/>
              </w:rPr>
            </w:pPr>
          </w:p>
          <w:p w14:paraId="7305D892" w14:textId="77777777" w:rsidR="005972B1" w:rsidRPr="00BE4F76" w:rsidRDefault="005972B1" w:rsidP="005972B1">
            <w:pPr>
              <w:rPr>
                <w:rFonts w:ascii="Arial" w:hAnsi="Arial" w:cs="Arial"/>
                <w:szCs w:val="20"/>
              </w:rPr>
            </w:pPr>
          </w:p>
        </w:tc>
        <w:tc>
          <w:tcPr>
            <w:tcW w:w="6436" w:type="dxa"/>
            <w:gridSpan w:val="9"/>
            <w:shd w:val="clear" w:color="auto" w:fill="E6E6E6"/>
          </w:tcPr>
          <w:p w14:paraId="425246A9"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5972B1" w:rsidRPr="00BE4F76" w:rsidRDefault="005972B1" w:rsidP="005972B1">
            <w:pPr>
              <w:rPr>
                <w:rFonts w:ascii="Arial" w:hAnsi="Arial" w:cs="Arial"/>
                <w:b/>
                <w:szCs w:val="20"/>
              </w:rPr>
            </w:pPr>
          </w:p>
          <w:p w14:paraId="2B6DAF8B" w14:textId="77777777" w:rsidR="005972B1" w:rsidRPr="00BE4F76" w:rsidRDefault="005972B1" w:rsidP="005972B1">
            <w:pPr>
              <w:rPr>
                <w:rFonts w:ascii="Arial" w:hAnsi="Arial" w:cs="Arial"/>
                <w:b/>
                <w:szCs w:val="20"/>
              </w:rPr>
            </w:pPr>
          </w:p>
          <w:p w14:paraId="29F4216B" w14:textId="77777777" w:rsidR="005972B1" w:rsidRPr="00BE4F76" w:rsidRDefault="005972B1" w:rsidP="005972B1">
            <w:pPr>
              <w:rPr>
                <w:rFonts w:ascii="Arial" w:hAnsi="Arial" w:cs="Arial"/>
                <w:b/>
                <w:szCs w:val="20"/>
              </w:rPr>
            </w:pPr>
          </w:p>
          <w:p w14:paraId="15B2C902" w14:textId="77777777" w:rsidR="005972B1" w:rsidRPr="00BE4F76" w:rsidRDefault="005972B1" w:rsidP="005972B1">
            <w:pPr>
              <w:rPr>
                <w:rFonts w:ascii="Arial" w:hAnsi="Arial" w:cs="Arial"/>
                <w:b/>
                <w:szCs w:val="20"/>
              </w:rPr>
            </w:pPr>
          </w:p>
          <w:p w14:paraId="06D621FB" w14:textId="77777777" w:rsidR="005972B1" w:rsidRPr="00BE4F76" w:rsidRDefault="005972B1" w:rsidP="005972B1">
            <w:pPr>
              <w:rPr>
                <w:rFonts w:ascii="Arial" w:hAnsi="Arial" w:cs="Arial"/>
                <w:b/>
                <w:szCs w:val="20"/>
              </w:rPr>
            </w:pPr>
          </w:p>
          <w:p w14:paraId="5FE23BE6" w14:textId="77777777" w:rsidR="005972B1" w:rsidRPr="00BE4F76" w:rsidRDefault="005972B1" w:rsidP="005972B1">
            <w:pPr>
              <w:rPr>
                <w:rFonts w:ascii="Arial" w:hAnsi="Arial" w:cs="Arial"/>
                <w:b/>
                <w:szCs w:val="20"/>
              </w:rPr>
            </w:pPr>
          </w:p>
          <w:p w14:paraId="0520DCB8" w14:textId="77777777" w:rsidR="005972B1" w:rsidRPr="00BE4F76" w:rsidRDefault="005972B1" w:rsidP="005972B1">
            <w:pPr>
              <w:rPr>
                <w:rFonts w:ascii="Arial" w:hAnsi="Arial" w:cs="Arial"/>
                <w:b/>
                <w:szCs w:val="20"/>
              </w:rPr>
            </w:pPr>
          </w:p>
          <w:p w14:paraId="58C0437A" w14:textId="77777777" w:rsidR="005972B1" w:rsidRPr="00BE4F76" w:rsidRDefault="005972B1" w:rsidP="005972B1">
            <w:pPr>
              <w:rPr>
                <w:rFonts w:ascii="Arial" w:hAnsi="Arial" w:cs="Arial"/>
                <w:b/>
                <w:szCs w:val="20"/>
              </w:rPr>
            </w:pPr>
          </w:p>
          <w:p w14:paraId="62E987D8" w14:textId="77777777" w:rsidR="005972B1" w:rsidRPr="00BE4F76" w:rsidRDefault="005972B1" w:rsidP="005972B1">
            <w:pPr>
              <w:rPr>
                <w:rFonts w:ascii="Arial" w:hAnsi="Arial" w:cs="Arial"/>
                <w:szCs w:val="20"/>
              </w:rPr>
            </w:pPr>
          </w:p>
        </w:tc>
      </w:tr>
      <w:tr w:rsidR="008D6C31" w:rsidRPr="00BE4F76" w14:paraId="3A1E2959" w14:textId="77777777" w:rsidTr="00126256">
        <w:trPr>
          <w:trHeight w:val="785"/>
          <w:tblCellSpacing w:w="28" w:type="dxa"/>
        </w:trPr>
        <w:tc>
          <w:tcPr>
            <w:tcW w:w="3886" w:type="dxa"/>
            <w:gridSpan w:val="3"/>
            <w:shd w:val="clear" w:color="auto" w:fill="FFFFFF"/>
          </w:tcPr>
          <w:p w14:paraId="5B7EF2D4" w14:textId="0ACFA43B" w:rsidR="008D6C31" w:rsidRPr="002A236B" w:rsidRDefault="008D6C31" w:rsidP="008D6C31">
            <w:pPr>
              <w:rPr>
                <w:rFonts w:ascii="Arial" w:hAnsi="Arial" w:cs="Arial"/>
                <w:szCs w:val="20"/>
              </w:rPr>
            </w:pPr>
            <w:r w:rsidRPr="00847822">
              <w:rPr>
                <w:rFonts w:ascii="Arial" w:hAnsi="Arial" w:cs="Arial"/>
                <w:color w:val="000000"/>
                <w:szCs w:val="20"/>
              </w:rPr>
              <w:t xml:space="preserve">How much are you applying to </w:t>
            </w:r>
            <w:r w:rsidR="00D87161">
              <w:rPr>
                <w:rFonts w:ascii="Arial" w:hAnsi="Arial" w:cs="Arial"/>
                <w:color w:val="000000"/>
                <w:szCs w:val="20"/>
              </w:rPr>
              <w:t>Clyde Wind Farm</w:t>
            </w:r>
            <w:r w:rsidRPr="00847822">
              <w:rPr>
                <w:rFonts w:ascii="Arial" w:hAnsi="Arial" w:cs="Arial"/>
                <w:color w:val="000000"/>
                <w:szCs w:val="20"/>
              </w:rPr>
              <w:t xml:space="preserve"> for?</w:t>
            </w:r>
          </w:p>
        </w:tc>
        <w:tc>
          <w:tcPr>
            <w:tcW w:w="6436" w:type="dxa"/>
            <w:gridSpan w:val="9"/>
            <w:shd w:val="clear" w:color="auto" w:fill="E6E6E6"/>
          </w:tcPr>
          <w:p w14:paraId="30369C7D" w14:textId="181187E3" w:rsidR="008D6C31" w:rsidRPr="00BE4F76" w:rsidRDefault="00A33AD7" w:rsidP="008D6C3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0D07EF6B" w14:textId="77777777" w:rsidTr="00126256">
        <w:trPr>
          <w:trHeight w:val="785"/>
          <w:tblCellSpacing w:w="28" w:type="dxa"/>
        </w:trPr>
        <w:tc>
          <w:tcPr>
            <w:tcW w:w="3886" w:type="dxa"/>
            <w:gridSpan w:val="3"/>
            <w:shd w:val="clear" w:color="auto" w:fill="FFFFFF"/>
          </w:tcPr>
          <w:p w14:paraId="3307F20A" w14:textId="56CD8246" w:rsidR="00A33AD7" w:rsidRPr="002A236B" w:rsidRDefault="00A33AD7" w:rsidP="00A33AD7">
            <w:pPr>
              <w:rPr>
                <w:rFonts w:ascii="Arial" w:hAnsi="Arial" w:cs="Arial"/>
                <w:szCs w:val="20"/>
              </w:rPr>
            </w:pPr>
            <w:r w:rsidRPr="00847822">
              <w:rPr>
                <w:rFonts w:ascii="Arial" w:hAnsi="Arial" w:cs="Arial"/>
                <w:szCs w:val="20"/>
              </w:rPr>
              <w:t>How much does your project cost in total?</w:t>
            </w:r>
          </w:p>
        </w:tc>
        <w:tc>
          <w:tcPr>
            <w:tcW w:w="6436" w:type="dxa"/>
            <w:gridSpan w:val="9"/>
            <w:shd w:val="clear" w:color="auto" w:fill="E6E6E6"/>
          </w:tcPr>
          <w:p w14:paraId="52DD40B3" w14:textId="7396BB5F"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15A475B4" w14:textId="77777777" w:rsidTr="00126256">
        <w:trPr>
          <w:trHeight w:val="785"/>
          <w:tblCellSpacing w:w="28" w:type="dxa"/>
        </w:trPr>
        <w:tc>
          <w:tcPr>
            <w:tcW w:w="3886" w:type="dxa"/>
            <w:gridSpan w:val="3"/>
            <w:shd w:val="clear" w:color="auto" w:fill="FFFFFF"/>
          </w:tcPr>
          <w:p w14:paraId="7E1805A2" w14:textId="77777777" w:rsidR="00A33AD7" w:rsidRPr="00BE4F76" w:rsidRDefault="00A33AD7" w:rsidP="00A33AD7">
            <w:pPr>
              <w:rPr>
                <w:rFonts w:ascii="Arial" w:hAnsi="Arial" w:cs="Arial"/>
                <w:szCs w:val="20"/>
              </w:rPr>
            </w:pPr>
            <w:r w:rsidRPr="002A236B">
              <w:rPr>
                <w:rFonts w:ascii="Arial" w:hAnsi="Arial" w:cs="Arial"/>
                <w:szCs w:val="20"/>
              </w:rPr>
              <w:t>What is a minimum amount you would require for impact?</w:t>
            </w:r>
          </w:p>
        </w:tc>
        <w:tc>
          <w:tcPr>
            <w:tcW w:w="6436" w:type="dxa"/>
            <w:gridSpan w:val="9"/>
            <w:shd w:val="clear" w:color="auto" w:fill="E6E6E6"/>
          </w:tcPr>
          <w:p w14:paraId="7A9D0924"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2FF4FF9C" w14:textId="77777777" w:rsidR="00A33AD7" w:rsidRDefault="00A33AD7" w:rsidP="00A33AD7">
            <w:pPr>
              <w:rPr>
                <w:rFonts w:ascii="Arial" w:hAnsi="Arial" w:cs="Arial"/>
                <w:b/>
                <w:szCs w:val="20"/>
              </w:rPr>
            </w:pPr>
          </w:p>
          <w:p w14:paraId="75749C7E" w14:textId="0865442C" w:rsidR="00B93E9E" w:rsidRPr="00B93E9E" w:rsidRDefault="00B93E9E" w:rsidP="00B93E9E">
            <w:pPr>
              <w:rPr>
                <w:rFonts w:ascii="Arial" w:hAnsi="Arial" w:cs="Arial"/>
                <w:szCs w:val="20"/>
              </w:rPr>
            </w:pPr>
          </w:p>
        </w:tc>
      </w:tr>
      <w:tr w:rsidR="00A33AD7"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A33AD7" w:rsidRPr="00126256" w:rsidRDefault="00A33AD7" w:rsidP="00A33AD7">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A33AD7" w:rsidRPr="00BE4F76" w14:paraId="6A7DDDFB" w14:textId="77777777" w:rsidTr="00126256">
        <w:trPr>
          <w:trHeight w:val="36"/>
          <w:tblCellSpacing w:w="28" w:type="dxa"/>
        </w:trPr>
        <w:tc>
          <w:tcPr>
            <w:tcW w:w="4327" w:type="dxa"/>
            <w:gridSpan w:val="5"/>
            <w:vAlign w:val="center"/>
          </w:tcPr>
          <w:p w14:paraId="500E39AD" w14:textId="77777777" w:rsidR="00A33AD7" w:rsidRPr="00BE4F76" w:rsidRDefault="00A33AD7" w:rsidP="00A33AD7">
            <w:pPr>
              <w:rPr>
                <w:rFonts w:ascii="Arial" w:hAnsi="Arial" w:cs="Arial"/>
                <w:szCs w:val="20"/>
              </w:rPr>
            </w:pPr>
            <w:r w:rsidRPr="00BE4F76">
              <w:rPr>
                <w:rFonts w:ascii="Arial" w:hAnsi="Arial" w:cs="Arial"/>
                <w:szCs w:val="20"/>
              </w:rPr>
              <w:t>Name of funder</w:t>
            </w:r>
          </w:p>
        </w:tc>
        <w:tc>
          <w:tcPr>
            <w:tcW w:w="1805" w:type="dxa"/>
            <w:gridSpan w:val="2"/>
            <w:vAlign w:val="center"/>
          </w:tcPr>
          <w:p w14:paraId="4CC78A72" w14:textId="77777777" w:rsidR="00A33AD7" w:rsidRPr="00BE4F76" w:rsidRDefault="00A33AD7" w:rsidP="00A33AD7">
            <w:pPr>
              <w:rPr>
                <w:rFonts w:ascii="Arial" w:hAnsi="Arial" w:cs="Arial"/>
                <w:szCs w:val="20"/>
              </w:rPr>
            </w:pPr>
            <w:r w:rsidRPr="00BE4F76">
              <w:rPr>
                <w:rFonts w:ascii="Arial" w:hAnsi="Arial" w:cs="Arial"/>
                <w:szCs w:val="20"/>
              </w:rPr>
              <w:t>Amount requested</w:t>
            </w:r>
          </w:p>
        </w:tc>
        <w:tc>
          <w:tcPr>
            <w:tcW w:w="1238" w:type="dxa"/>
            <w:gridSpan w:val="3"/>
            <w:vAlign w:val="center"/>
          </w:tcPr>
          <w:p w14:paraId="1E172722" w14:textId="77777777" w:rsidR="00A33AD7" w:rsidRPr="00BE4F76" w:rsidRDefault="00A33AD7" w:rsidP="00A33AD7">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A33AD7" w:rsidRPr="00BE4F76" w:rsidRDefault="00A33AD7" w:rsidP="00A33AD7">
            <w:pPr>
              <w:rPr>
                <w:rFonts w:ascii="Arial" w:hAnsi="Arial" w:cs="Arial"/>
                <w:szCs w:val="20"/>
              </w:rPr>
            </w:pPr>
            <w:r w:rsidRPr="00BE4F76">
              <w:rPr>
                <w:rFonts w:ascii="Arial" w:hAnsi="Arial" w:cs="Arial"/>
                <w:szCs w:val="20"/>
              </w:rPr>
              <w:t>Date confirmed</w:t>
            </w:r>
          </w:p>
        </w:tc>
      </w:tr>
      <w:tr w:rsidR="00A33AD7" w:rsidRPr="00BE4F76" w14:paraId="1E29BBA8" w14:textId="77777777" w:rsidTr="00126256">
        <w:trPr>
          <w:trHeight w:val="36"/>
          <w:tblCellSpacing w:w="28" w:type="dxa"/>
        </w:trPr>
        <w:tc>
          <w:tcPr>
            <w:tcW w:w="4327" w:type="dxa"/>
            <w:gridSpan w:val="5"/>
            <w:shd w:val="clear" w:color="auto" w:fill="E6E6E6"/>
            <w:vAlign w:val="center"/>
          </w:tcPr>
          <w:p w14:paraId="79B9D526"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1"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1"/>
          </w:p>
        </w:tc>
        <w:tc>
          <w:tcPr>
            <w:tcW w:w="1805" w:type="dxa"/>
            <w:gridSpan w:val="2"/>
            <w:shd w:val="clear" w:color="auto" w:fill="E6E6E6"/>
            <w:vAlign w:val="center"/>
          </w:tcPr>
          <w:p w14:paraId="69331361"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2"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bookmarkStart w:id="13" w:name="Dropdown2"/>
        <w:tc>
          <w:tcPr>
            <w:tcW w:w="1238" w:type="dxa"/>
            <w:gridSpan w:val="3"/>
            <w:shd w:val="clear" w:color="auto" w:fill="E6E6E6"/>
            <w:vAlign w:val="center"/>
          </w:tcPr>
          <w:p w14:paraId="677B64C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615C0">
              <w:rPr>
                <w:rFonts w:ascii="Arial" w:hAnsi="Arial" w:cs="Arial"/>
                <w:b/>
                <w:szCs w:val="20"/>
              </w:rPr>
            </w:r>
            <w:r w:rsidR="00C615C0">
              <w:rPr>
                <w:rFonts w:ascii="Arial" w:hAnsi="Arial" w:cs="Arial"/>
                <w:b/>
                <w:szCs w:val="20"/>
              </w:rPr>
              <w:fldChar w:fldCharType="separate"/>
            </w:r>
            <w:r w:rsidRPr="00BE4F76">
              <w:rPr>
                <w:rFonts w:ascii="Arial" w:hAnsi="Arial" w:cs="Arial"/>
                <w:b/>
                <w:szCs w:val="20"/>
              </w:rPr>
              <w:fldChar w:fldCharType="end"/>
            </w:r>
            <w:bookmarkEnd w:id="13"/>
          </w:p>
        </w:tc>
        <w:tc>
          <w:tcPr>
            <w:tcW w:w="2840" w:type="dxa"/>
            <w:gridSpan w:val="2"/>
            <w:shd w:val="clear" w:color="auto" w:fill="E6E6E6"/>
            <w:vAlign w:val="center"/>
          </w:tcPr>
          <w:p w14:paraId="03D504E7"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A33AD7" w:rsidRPr="00BE4F76" w14:paraId="02B5E5AD" w14:textId="77777777" w:rsidTr="00126256">
        <w:trPr>
          <w:trHeight w:val="36"/>
          <w:tblCellSpacing w:w="28" w:type="dxa"/>
        </w:trPr>
        <w:tc>
          <w:tcPr>
            <w:tcW w:w="4327" w:type="dxa"/>
            <w:gridSpan w:val="5"/>
            <w:shd w:val="clear" w:color="auto" w:fill="E6E6E6"/>
            <w:vAlign w:val="center"/>
          </w:tcPr>
          <w:p w14:paraId="4210D62D"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1805" w:type="dxa"/>
            <w:gridSpan w:val="2"/>
            <w:shd w:val="clear" w:color="auto" w:fill="E6E6E6"/>
            <w:vAlign w:val="center"/>
          </w:tcPr>
          <w:p w14:paraId="1AF55464"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50B3443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615C0">
              <w:rPr>
                <w:rFonts w:ascii="Arial" w:hAnsi="Arial" w:cs="Arial"/>
                <w:b/>
                <w:szCs w:val="20"/>
              </w:rPr>
            </w:r>
            <w:r w:rsidR="00C615C0">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84CBB3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A33AD7" w:rsidRPr="00BE4F76" w14:paraId="1F79E9E6" w14:textId="77777777" w:rsidTr="00126256">
        <w:trPr>
          <w:trHeight w:val="36"/>
          <w:tblCellSpacing w:w="28" w:type="dxa"/>
        </w:trPr>
        <w:tc>
          <w:tcPr>
            <w:tcW w:w="4327" w:type="dxa"/>
            <w:gridSpan w:val="5"/>
            <w:shd w:val="clear" w:color="auto" w:fill="E6E6E6"/>
            <w:vAlign w:val="center"/>
          </w:tcPr>
          <w:p w14:paraId="1738CB08"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1805" w:type="dxa"/>
            <w:gridSpan w:val="2"/>
            <w:shd w:val="clear" w:color="auto" w:fill="E6E6E6"/>
            <w:vAlign w:val="center"/>
          </w:tcPr>
          <w:p w14:paraId="78D1B9B0"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20CD863B"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615C0">
              <w:rPr>
                <w:rFonts w:ascii="Arial" w:hAnsi="Arial" w:cs="Arial"/>
                <w:b/>
                <w:szCs w:val="20"/>
              </w:rPr>
            </w:r>
            <w:r w:rsidR="00C615C0">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7A3517D"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A33AD7" w:rsidRPr="00BE4F76" w14:paraId="78A419CF" w14:textId="77777777" w:rsidTr="00126256">
        <w:trPr>
          <w:trHeight w:val="36"/>
          <w:tblCellSpacing w:w="28" w:type="dxa"/>
        </w:trPr>
        <w:tc>
          <w:tcPr>
            <w:tcW w:w="4327" w:type="dxa"/>
            <w:gridSpan w:val="5"/>
            <w:shd w:val="clear" w:color="auto" w:fill="E6E6E6"/>
            <w:vAlign w:val="center"/>
          </w:tcPr>
          <w:p w14:paraId="230EECF4"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19"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9"/>
          </w:p>
        </w:tc>
        <w:tc>
          <w:tcPr>
            <w:tcW w:w="1805" w:type="dxa"/>
            <w:gridSpan w:val="2"/>
            <w:shd w:val="clear" w:color="auto" w:fill="E6E6E6"/>
            <w:vAlign w:val="center"/>
          </w:tcPr>
          <w:p w14:paraId="0EA522A9"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702F74F3"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C615C0">
              <w:rPr>
                <w:rFonts w:ascii="Arial" w:hAnsi="Arial" w:cs="Arial"/>
                <w:b/>
                <w:szCs w:val="20"/>
              </w:rPr>
            </w:r>
            <w:r w:rsidR="00C615C0">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67A67A0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0"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A33AD7" w:rsidRPr="00BE4F76" w14:paraId="4C9AD287" w14:textId="77777777" w:rsidTr="00126256">
        <w:trPr>
          <w:trHeight w:val="36"/>
          <w:tblCellSpacing w:w="28" w:type="dxa"/>
        </w:trPr>
        <w:tc>
          <w:tcPr>
            <w:tcW w:w="3801" w:type="dxa"/>
            <w:gridSpan w:val="2"/>
          </w:tcPr>
          <w:p w14:paraId="4A7F0E0A" w14:textId="77777777" w:rsidR="00A33AD7" w:rsidRPr="00BE4F76" w:rsidRDefault="00A33AD7" w:rsidP="00A33AD7">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6521" w:type="dxa"/>
            <w:gridSpan w:val="10"/>
            <w:shd w:val="clear" w:color="auto" w:fill="E6E6E6"/>
          </w:tcPr>
          <w:p w14:paraId="074A6895"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28C5998A" w14:textId="77777777" w:rsidTr="00126256">
        <w:trPr>
          <w:trHeight w:val="36"/>
          <w:tblCellSpacing w:w="28" w:type="dxa"/>
        </w:trPr>
        <w:tc>
          <w:tcPr>
            <w:tcW w:w="3801" w:type="dxa"/>
            <w:gridSpan w:val="2"/>
          </w:tcPr>
          <w:p w14:paraId="6A8B59EF" w14:textId="77777777" w:rsidR="00A33AD7" w:rsidRPr="00BE4F76" w:rsidRDefault="00A33AD7" w:rsidP="00A33AD7">
            <w:pPr>
              <w:rPr>
                <w:rFonts w:ascii="Arial" w:hAnsi="Arial" w:cs="Arial"/>
                <w:szCs w:val="20"/>
                <w:highlight w:val="red"/>
              </w:rPr>
            </w:pPr>
            <w:r w:rsidRPr="00BE4F76">
              <w:rPr>
                <w:rFonts w:ascii="Arial" w:hAnsi="Arial" w:cs="Arial"/>
                <w:szCs w:val="20"/>
              </w:rPr>
              <w:t>When does your project start/finish?</w:t>
            </w:r>
          </w:p>
        </w:tc>
        <w:tc>
          <w:tcPr>
            <w:tcW w:w="6521" w:type="dxa"/>
            <w:gridSpan w:val="10"/>
            <w:shd w:val="clear" w:color="auto" w:fill="E6E6E6"/>
          </w:tcPr>
          <w:p w14:paraId="4AEA0673" w14:textId="77777777" w:rsidR="00A33AD7" w:rsidRDefault="00A33AD7" w:rsidP="00A33AD7">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1"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1"/>
          </w:p>
          <w:p w14:paraId="7F061E4E" w14:textId="28A4875F" w:rsidR="00A33AD7" w:rsidRPr="00BE4F76" w:rsidRDefault="00A33AD7" w:rsidP="00A33AD7">
            <w:pPr>
              <w:rPr>
                <w:rFonts w:ascii="Arial" w:hAnsi="Arial" w:cs="Arial"/>
                <w:b/>
                <w:szCs w:val="20"/>
              </w:rPr>
            </w:pPr>
          </w:p>
        </w:tc>
      </w:tr>
      <w:tr w:rsidR="00A33AD7" w:rsidRPr="00BE4F76" w14:paraId="11694637" w14:textId="77777777" w:rsidTr="00126256">
        <w:trPr>
          <w:trHeight w:val="36"/>
          <w:tblCellSpacing w:w="28" w:type="dxa"/>
        </w:trPr>
        <w:tc>
          <w:tcPr>
            <w:tcW w:w="3801" w:type="dxa"/>
            <w:gridSpan w:val="2"/>
          </w:tcPr>
          <w:p w14:paraId="7B4614D4" w14:textId="0EB76F1F" w:rsidR="00A33AD7" w:rsidRPr="00BE4F76" w:rsidRDefault="00A33AD7" w:rsidP="00A33AD7">
            <w:pPr>
              <w:rPr>
                <w:rFonts w:ascii="Arial" w:hAnsi="Arial" w:cs="Arial"/>
                <w:szCs w:val="20"/>
              </w:rPr>
            </w:pPr>
          </w:p>
        </w:tc>
        <w:tc>
          <w:tcPr>
            <w:tcW w:w="6521" w:type="dxa"/>
            <w:gridSpan w:val="10"/>
            <w:shd w:val="clear" w:color="auto" w:fill="E6E6E6"/>
          </w:tcPr>
          <w:p w14:paraId="4A9A02C6" w14:textId="77777777" w:rsidR="00A33AD7" w:rsidRPr="00BE4F76" w:rsidRDefault="00A33AD7" w:rsidP="00A33AD7">
            <w:pPr>
              <w:rPr>
                <w:rFonts w:ascii="Arial" w:hAnsi="Arial" w:cs="Arial"/>
                <w:b/>
                <w:szCs w:val="20"/>
              </w:rPr>
            </w:pPr>
          </w:p>
        </w:tc>
      </w:tr>
      <w:tr w:rsidR="00A33AD7"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A33AD7" w:rsidRPr="00BE4F76" w:rsidRDefault="00A33AD7" w:rsidP="00A33AD7">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A33AD7" w:rsidRPr="00BE4F76" w14:paraId="0694FE6F" w14:textId="77777777" w:rsidTr="00126256">
        <w:trPr>
          <w:trHeight w:val="291"/>
          <w:tblCellSpacing w:w="28" w:type="dxa"/>
        </w:trPr>
        <w:tc>
          <w:tcPr>
            <w:tcW w:w="6992" w:type="dxa"/>
            <w:gridSpan w:val="8"/>
            <w:vAlign w:val="center"/>
          </w:tcPr>
          <w:p w14:paraId="33719FE5" w14:textId="77777777" w:rsidR="00A33AD7" w:rsidRPr="007C47C7" w:rsidRDefault="00A33AD7" w:rsidP="00A33AD7">
            <w:pPr>
              <w:rPr>
                <w:rFonts w:ascii="Arial" w:hAnsi="Arial" w:cs="Arial"/>
                <w:sz w:val="16"/>
                <w:szCs w:val="16"/>
              </w:rPr>
            </w:pPr>
          </w:p>
        </w:tc>
        <w:tc>
          <w:tcPr>
            <w:tcW w:w="1117" w:type="dxa"/>
            <w:gridSpan w:val="3"/>
            <w:shd w:val="clear" w:color="auto" w:fill="E6E6E6"/>
            <w:vAlign w:val="center"/>
          </w:tcPr>
          <w:p w14:paraId="290FE232"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No</w:t>
            </w:r>
          </w:p>
        </w:tc>
      </w:tr>
      <w:tr w:rsidR="00A33AD7" w:rsidRPr="00BE4F76" w14:paraId="33212EA0" w14:textId="77777777" w:rsidTr="00126256">
        <w:trPr>
          <w:trHeight w:val="177"/>
          <w:tblCellSpacing w:w="28" w:type="dxa"/>
        </w:trPr>
        <w:tc>
          <w:tcPr>
            <w:tcW w:w="6992" w:type="dxa"/>
            <w:gridSpan w:val="8"/>
            <w:vAlign w:val="center"/>
          </w:tcPr>
          <w:p w14:paraId="1CF1A1B9" w14:textId="77777777" w:rsidR="00A33AD7" w:rsidRPr="007C47C7" w:rsidRDefault="00A33AD7" w:rsidP="00A33AD7">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117" w:type="dxa"/>
            <w:gridSpan w:val="3"/>
            <w:shd w:val="clear" w:color="auto" w:fill="E6E6E6"/>
            <w:vAlign w:val="center"/>
          </w:tcPr>
          <w:p w14:paraId="7CD5EEE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615C0">
              <w:rPr>
                <w:rFonts w:ascii="Arial" w:hAnsi="Arial" w:cs="Arial"/>
                <w:sz w:val="16"/>
                <w:szCs w:val="16"/>
              </w:rPr>
            </w:r>
            <w:r w:rsidR="00C615C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615C0">
              <w:rPr>
                <w:rFonts w:ascii="Arial" w:hAnsi="Arial" w:cs="Arial"/>
                <w:sz w:val="16"/>
                <w:szCs w:val="16"/>
              </w:rPr>
            </w:r>
            <w:r w:rsidR="00C615C0">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E2C9526" w14:textId="77777777" w:rsidTr="00126256">
        <w:trPr>
          <w:trHeight w:val="177"/>
          <w:tblCellSpacing w:w="28" w:type="dxa"/>
        </w:trPr>
        <w:tc>
          <w:tcPr>
            <w:tcW w:w="6992" w:type="dxa"/>
            <w:gridSpan w:val="8"/>
            <w:vAlign w:val="center"/>
          </w:tcPr>
          <w:p w14:paraId="1B067237" w14:textId="77777777" w:rsidR="00A33AD7" w:rsidRPr="007C47C7" w:rsidRDefault="00A33AD7" w:rsidP="00A33AD7">
            <w:pPr>
              <w:rPr>
                <w:rFonts w:ascii="Arial" w:hAnsi="Arial" w:cs="Arial"/>
                <w:sz w:val="16"/>
                <w:szCs w:val="16"/>
              </w:rPr>
            </w:pPr>
            <w:r w:rsidRPr="007C47C7">
              <w:rPr>
                <w:rFonts w:ascii="Arial" w:hAnsi="Arial" w:cs="Arial"/>
                <w:sz w:val="16"/>
                <w:szCs w:val="16"/>
              </w:rPr>
              <w:t xml:space="preserve">I can confirm this project </w:t>
            </w:r>
            <w:proofErr w:type="gramStart"/>
            <w:r w:rsidRPr="007C47C7">
              <w:rPr>
                <w:rFonts w:ascii="Arial" w:hAnsi="Arial" w:cs="Arial"/>
                <w:sz w:val="16"/>
                <w:szCs w:val="16"/>
              </w:rPr>
              <w:t>doesn’t</w:t>
            </w:r>
            <w:proofErr w:type="gramEnd"/>
            <w:r w:rsidRPr="007C47C7">
              <w:rPr>
                <w:rFonts w:ascii="Arial" w:hAnsi="Arial" w:cs="Arial"/>
                <w:sz w:val="16"/>
                <w:szCs w:val="16"/>
              </w:rPr>
              <w:t xml:space="preserve"> require retrospective funding</w:t>
            </w:r>
          </w:p>
        </w:tc>
        <w:tc>
          <w:tcPr>
            <w:tcW w:w="1117" w:type="dxa"/>
            <w:gridSpan w:val="3"/>
            <w:shd w:val="clear" w:color="auto" w:fill="E6E6E6"/>
            <w:vAlign w:val="center"/>
          </w:tcPr>
          <w:p w14:paraId="61586366"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615C0">
              <w:rPr>
                <w:rFonts w:ascii="Arial" w:hAnsi="Arial" w:cs="Arial"/>
                <w:sz w:val="16"/>
                <w:szCs w:val="16"/>
              </w:rPr>
            </w:r>
            <w:r w:rsidR="00C615C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C615C0">
              <w:rPr>
                <w:rFonts w:ascii="Arial" w:hAnsi="Arial" w:cs="Arial"/>
                <w:sz w:val="16"/>
                <w:szCs w:val="16"/>
              </w:rPr>
            </w:r>
            <w:r w:rsidR="00C615C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4A0540B9" w14:textId="77777777" w:rsidTr="00126256">
        <w:trPr>
          <w:trHeight w:val="177"/>
          <w:tblCellSpacing w:w="28" w:type="dxa"/>
        </w:trPr>
        <w:tc>
          <w:tcPr>
            <w:tcW w:w="6992" w:type="dxa"/>
            <w:gridSpan w:val="8"/>
            <w:vAlign w:val="center"/>
          </w:tcPr>
          <w:p w14:paraId="02E34774" w14:textId="6A73C484" w:rsidR="00C615C0" w:rsidRPr="00C615C0" w:rsidRDefault="00C615C0" w:rsidP="00C615C0">
            <w:pPr>
              <w:rPr>
                <w:rFonts w:cstheme="minorHAnsi"/>
                <w:sz w:val="16"/>
                <w:szCs w:val="16"/>
              </w:rPr>
            </w:pPr>
            <w:r w:rsidRPr="00C615C0">
              <w:rPr>
                <w:rFonts w:cstheme="minorHAnsi"/>
                <w:sz w:val="16"/>
                <w:szCs w:val="16"/>
              </w:rPr>
              <w:t>We confirm there are at least three unrelated people serving on the management committee</w:t>
            </w:r>
          </w:p>
        </w:tc>
        <w:tc>
          <w:tcPr>
            <w:tcW w:w="1117" w:type="dxa"/>
            <w:gridSpan w:val="3"/>
            <w:shd w:val="clear" w:color="auto" w:fill="E6E6E6"/>
            <w:vAlign w:val="center"/>
          </w:tcPr>
          <w:p w14:paraId="6438D7D9" w14:textId="7646FE40" w:rsidR="00C615C0" w:rsidRPr="00C615C0" w:rsidRDefault="00C615C0" w:rsidP="00C615C0">
            <w:pPr>
              <w:jc w:val="center"/>
              <w:rPr>
                <w:rFonts w:ascii="Arial" w:hAnsi="Arial" w:cs="Arial"/>
                <w:sz w:val="16"/>
                <w:szCs w:val="18"/>
              </w:rPr>
            </w:pPr>
            <w:r w:rsidRPr="00C615C0">
              <w:rPr>
                <w:rFonts w:ascii="Arial" w:hAnsi="Arial" w:cs="Arial"/>
                <w:sz w:val="16"/>
                <w:szCs w:val="18"/>
              </w:rPr>
              <w:fldChar w:fldCharType="begin">
                <w:ffData>
                  <w:name w:val="Check1"/>
                  <w:enabled/>
                  <w:calcOnExit w:val="0"/>
                  <w:checkBox>
                    <w:sizeAuto/>
                    <w:default w:val="0"/>
                  </w:checkBox>
                </w:ffData>
              </w:fldChar>
            </w:r>
            <w:r w:rsidRPr="00C615C0">
              <w:rPr>
                <w:rFonts w:ascii="Arial" w:hAnsi="Arial" w:cs="Arial"/>
                <w:sz w:val="16"/>
                <w:szCs w:val="18"/>
              </w:rPr>
              <w:instrText xml:space="preserve"> FORMCHECKBOX </w:instrText>
            </w:r>
            <w:r w:rsidRPr="00C615C0">
              <w:rPr>
                <w:rFonts w:ascii="Arial" w:hAnsi="Arial" w:cs="Arial"/>
                <w:sz w:val="16"/>
                <w:szCs w:val="18"/>
              </w:rPr>
            </w:r>
            <w:r w:rsidRPr="00C615C0">
              <w:rPr>
                <w:rFonts w:ascii="Arial" w:hAnsi="Arial" w:cs="Arial"/>
                <w:sz w:val="16"/>
                <w:szCs w:val="18"/>
              </w:rPr>
              <w:fldChar w:fldCharType="separate"/>
            </w:r>
            <w:r w:rsidRPr="00C615C0">
              <w:rPr>
                <w:rFonts w:ascii="Arial" w:hAnsi="Arial" w:cs="Arial"/>
                <w:sz w:val="16"/>
                <w:szCs w:val="18"/>
              </w:rPr>
              <w:fldChar w:fldCharType="end"/>
            </w:r>
          </w:p>
        </w:tc>
        <w:tc>
          <w:tcPr>
            <w:tcW w:w="2157" w:type="dxa"/>
            <w:shd w:val="clear" w:color="auto" w:fill="E6E6E6"/>
            <w:vAlign w:val="center"/>
          </w:tcPr>
          <w:p w14:paraId="73BD8E33" w14:textId="1C94D896" w:rsidR="00C615C0" w:rsidRPr="00C615C0" w:rsidRDefault="00C615C0" w:rsidP="00C615C0">
            <w:pPr>
              <w:jc w:val="center"/>
              <w:rPr>
                <w:rFonts w:ascii="Arial" w:hAnsi="Arial" w:cs="Arial"/>
                <w:sz w:val="16"/>
                <w:szCs w:val="18"/>
              </w:rPr>
            </w:pPr>
            <w:r w:rsidRPr="00C615C0">
              <w:rPr>
                <w:rFonts w:ascii="Arial" w:hAnsi="Arial" w:cs="Arial"/>
                <w:sz w:val="16"/>
                <w:szCs w:val="18"/>
              </w:rPr>
              <w:fldChar w:fldCharType="begin">
                <w:ffData>
                  <w:name w:val="Check1"/>
                  <w:enabled/>
                  <w:calcOnExit w:val="0"/>
                  <w:checkBox>
                    <w:sizeAuto/>
                    <w:default w:val="0"/>
                  </w:checkBox>
                </w:ffData>
              </w:fldChar>
            </w:r>
            <w:r w:rsidRPr="00C615C0">
              <w:rPr>
                <w:rFonts w:ascii="Arial" w:hAnsi="Arial" w:cs="Arial"/>
                <w:sz w:val="16"/>
                <w:szCs w:val="18"/>
              </w:rPr>
              <w:instrText xml:space="preserve"> FORMCHECKBOX </w:instrText>
            </w:r>
            <w:r w:rsidRPr="00C615C0">
              <w:rPr>
                <w:rFonts w:ascii="Arial" w:hAnsi="Arial" w:cs="Arial"/>
                <w:sz w:val="16"/>
                <w:szCs w:val="18"/>
              </w:rPr>
            </w:r>
            <w:r w:rsidRPr="00C615C0">
              <w:rPr>
                <w:rFonts w:ascii="Arial" w:hAnsi="Arial" w:cs="Arial"/>
                <w:sz w:val="16"/>
                <w:szCs w:val="18"/>
              </w:rPr>
              <w:fldChar w:fldCharType="separate"/>
            </w:r>
            <w:r w:rsidRPr="00C615C0">
              <w:rPr>
                <w:rFonts w:ascii="Arial" w:hAnsi="Arial" w:cs="Arial"/>
                <w:sz w:val="16"/>
                <w:szCs w:val="18"/>
              </w:rPr>
              <w:fldChar w:fldCharType="end"/>
            </w:r>
          </w:p>
        </w:tc>
      </w:tr>
      <w:tr w:rsidR="00C615C0" w:rsidRPr="00BE4F76" w14:paraId="65BFECF1" w14:textId="77777777" w:rsidTr="00126256">
        <w:trPr>
          <w:trHeight w:val="177"/>
          <w:tblCellSpacing w:w="28" w:type="dxa"/>
        </w:trPr>
        <w:tc>
          <w:tcPr>
            <w:tcW w:w="6992" w:type="dxa"/>
            <w:gridSpan w:val="8"/>
            <w:vAlign w:val="center"/>
          </w:tcPr>
          <w:p w14:paraId="26101ED0" w14:textId="221CA56B" w:rsidR="00C615C0" w:rsidRPr="007C47C7" w:rsidRDefault="00C615C0" w:rsidP="00C615C0">
            <w:pPr>
              <w:rPr>
                <w:rFonts w:ascii="Arial" w:hAnsi="Arial" w:cs="Arial"/>
                <w:sz w:val="16"/>
                <w:szCs w:val="16"/>
              </w:rPr>
            </w:pPr>
            <w:r w:rsidRPr="007C47C7">
              <w:rPr>
                <w:rFonts w:ascii="Arial" w:hAnsi="Arial" w:cs="Arial"/>
                <w:sz w:val="16"/>
                <w:szCs w:val="16"/>
              </w:rPr>
              <w:t xml:space="preserve">If requested, </w:t>
            </w:r>
            <w:r>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117" w:type="dxa"/>
            <w:gridSpan w:val="3"/>
            <w:shd w:val="clear" w:color="auto" w:fill="E6E6E6"/>
            <w:vAlign w:val="center"/>
          </w:tcPr>
          <w:p w14:paraId="537AE0FC" w14:textId="329B2EBE"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2E2676EA" w14:textId="77777777" w:rsidTr="00126256">
        <w:trPr>
          <w:trHeight w:val="177"/>
          <w:tblCellSpacing w:w="28" w:type="dxa"/>
        </w:trPr>
        <w:tc>
          <w:tcPr>
            <w:tcW w:w="6992" w:type="dxa"/>
            <w:gridSpan w:val="8"/>
            <w:vAlign w:val="center"/>
          </w:tcPr>
          <w:p w14:paraId="7F62A260" w14:textId="77777777" w:rsidR="00C615C0" w:rsidRPr="007C47C7" w:rsidRDefault="00C615C0" w:rsidP="00C615C0">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117" w:type="dxa"/>
            <w:gridSpan w:val="3"/>
            <w:shd w:val="clear" w:color="auto" w:fill="E6E6E6"/>
            <w:vAlign w:val="center"/>
          </w:tcPr>
          <w:p w14:paraId="05FC3956"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830407B"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443777C7" w14:textId="77777777" w:rsidTr="00126256">
        <w:trPr>
          <w:trHeight w:val="402"/>
          <w:tblCellSpacing w:w="28" w:type="dxa"/>
        </w:trPr>
        <w:tc>
          <w:tcPr>
            <w:tcW w:w="10378" w:type="dxa"/>
            <w:gridSpan w:val="12"/>
            <w:vAlign w:val="bottom"/>
          </w:tcPr>
          <w:p w14:paraId="14ACCCBF" w14:textId="77777777" w:rsidR="00C615C0" w:rsidRPr="007C47C7" w:rsidRDefault="00C615C0" w:rsidP="00C615C0">
            <w:pPr>
              <w:rPr>
                <w:rFonts w:ascii="Arial" w:hAnsi="Arial" w:cs="Arial"/>
                <w:b/>
                <w:sz w:val="16"/>
                <w:szCs w:val="16"/>
              </w:rPr>
            </w:pPr>
            <w:r w:rsidRPr="007C47C7">
              <w:rPr>
                <w:rFonts w:ascii="Arial" w:hAnsi="Arial" w:cs="Arial"/>
                <w:b/>
                <w:sz w:val="16"/>
                <w:szCs w:val="16"/>
              </w:rPr>
              <w:t>I have included the following documents with my application:</w:t>
            </w:r>
          </w:p>
        </w:tc>
      </w:tr>
      <w:tr w:rsidR="00C615C0" w:rsidRPr="00BE4F76" w14:paraId="3614D909" w14:textId="77777777" w:rsidTr="00126256">
        <w:trPr>
          <w:trHeight w:val="177"/>
          <w:tblCellSpacing w:w="28" w:type="dxa"/>
        </w:trPr>
        <w:tc>
          <w:tcPr>
            <w:tcW w:w="6992" w:type="dxa"/>
            <w:gridSpan w:val="8"/>
            <w:vAlign w:val="center"/>
          </w:tcPr>
          <w:p w14:paraId="1EFAF692" w14:textId="77777777" w:rsidR="00C615C0" w:rsidRPr="007C47C7" w:rsidRDefault="00C615C0" w:rsidP="00C615C0">
            <w:pPr>
              <w:rPr>
                <w:rFonts w:ascii="Arial" w:hAnsi="Arial" w:cs="Arial"/>
                <w:sz w:val="16"/>
                <w:szCs w:val="16"/>
              </w:rPr>
            </w:pPr>
            <w:r w:rsidRPr="007C47C7">
              <w:rPr>
                <w:rFonts w:ascii="Arial" w:hAnsi="Arial" w:cs="Arial"/>
                <w:sz w:val="16"/>
                <w:szCs w:val="16"/>
              </w:rPr>
              <w:t>A signed copy of the organisation’s constitution</w:t>
            </w:r>
          </w:p>
        </w:tc>
        <w:tc>
          <w:tcPr>
            <w:tcW w:w="1117" w:type="dxa"/>
            <w:gridSpan w:val="3"/>
            <w:shd w:val="clear" w:color="auto" w:fill="E6E6E6"/>
            <w:vAlign w:val="center"/>
          </w:tcPr>
          <w:p w14:paraId="1CD1FA62"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3B75C75B" w14:textId="77777777" w:rsidTr="00126256">
        <w:trPr>
          <w:trHeight w:val="177"/>
          <w:tblCellSpacing w:w="28" w:type="dxa"/>
        </w:trPr>
        <w:tc>
          <w:tcPr>
            <w:tcW w:w="6992" w:type="dxa"/>
            <w:gridSpan w:val="8"/>
            <w:vAlign w:val="center"/>
          </w:tcPr>
          <w:p w14:paraId="58D6FD78" w14:textId="77777777" w:rsidR="00C615C0" w:rsidRPr="007C47C7" w:rsidRDefault="00C615C0" w:rsidP="00C615C0">
            <w:pPr>
              <w:rPr>
                <w:rFonts w:ascii="Arial" w:hAnsi="Arial" w:cs="Arial"/>
                <w:sz w:val="16"/>
                <w:szCs w:val="16"/>
              </w:rPr>
            </w:pPr>
            <w:r w:rsidRPr="007C47C7">
              <w:rPr>
                <w:rFonts w:ascii="Arial" w:hAnsi="Arial" w:cs="Arial"/>
                <w:sz w:val="16"/>
                <w:szCs w:val="16"/>
              </w:rPr>
              <w:t>The organisation’s latest annual accounts (independently verified)</w:t>
            </w:r>
          </w:p>
        </w:tc>
        <w:tc>
          <w:tcPr>
            <w:tcW w:w="1117" w:type="dxa"/>
            <w:gridSpan w:val="3"/>
            <w:shd w:val="clear" w:color="auto" w:fill="E6E6E6"/>
            <w:vAlign w:val="center"/>
          </w:tcPr>
          <w:p w14:paraId="4AC6BE35"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666290B2" w14:textId="77777777" w:rsidTr="00126256">
        <w:trPr>
          <w:trHeight w:val="177"/>
          <w:tblCellSpacing w:w="28" w:type="dxa"/>
        </w:trPr>
        <w:tc>
          <w:tcPr>
            <w:tcW w:w="6992" w:type="dxa"/>
            <w:gridSpan w:val="8"/>
            <w:vAlign w:val="center"/>
          </w:tcPr>
          <w:p w14:paraId="306DBB29" w14:textId="77777777" w:rsidR="00C615C0" w:rsidRPr="007C47C7" w:rsidRDefault="00C615C0" w:rsidP="00C615C0">
            <w:pPr>
              <w:rPr>
                <w:rFonts w:ascii="Arial" w:hAnsi="Arial" w:cs="Arial"/>
                <w:sz w:val="16"/>
                <w:szCs w:val="16"/>
              </w:rPr>
            </w:pPr>
            <w:r w:rsidRPr="007C47C7">
              <w:rPr>
                <w:rFonts w:ascii="Arial" w:hAnsi="Arial" w:cs="Arial"/>
                <w:sz w:val="16"/>
                <w:szCs w:val="16"/>
              </w:rPr>
              <w:t>An organisation bank statement from within the last 6 months</w:t>
            </w:r>
          </w:p>
        </w:tc>
        <w:tc>
          <w:tcPr>
            <w:tcW w:w="1117" w:type="dxa"/>
            <w:gridSpan w:val="3"/>
            <w:shd w:val="clear" w:color="auto" w:fill="E6E6E6"/>
            <w:vAlign w:val="center"/>
          </w:tcPr>
          <w:p w14:paraId="7CB1EA35"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4C2344CA" w14:textId="77777777" w:rsidTr="00126256">
        <w:trPr>
          <w:trHeight w:val="177"/>
          <w:tblCellSpacing w:w="28" w:type="dxa"/>
        </w:trPr>
        <w:tc>
          <w:tcPr>
            <w:tcW w:w="6992" w:type="dxa"/>
            <w:gridSpan w:val="8"/>
            <w:vAlign w:val="center"/>
          </w:tcPr>
          <w:p w14:paraId="7BAA1C16" w14:textId="14595254" w:rsidR="00C615C0" w:rsidRPr="00C615C0" w:rsidRDefault="00C615C0" w:rsidP="00C615C0">
            <w:pPr>
              <w:rPr>
                <w:rFonts w:ascii="Arial" w:hAnsi="Arial" w:cs="Arial"/>
                <w:sz w:val="16"/>
                <w:szCs w:val="16"/>
              </w:rPr>
            </w:pPr>
            <w:r w:rsidRPr="00C615C0">
              <w:rPr>
                <w:rFonts w:ascii="Arial" w:hAnsi="Arial" w:cs="Arial"/>
                <w:sz w:val="16"/>
                <w:szCs w:val="16"/>
              </w:rPr>
              <w:t>If you hold an AGM: The minutes of the last meeting</w:t>
            </w:r>
          </w:p>
        </w:tc>
        <w:tc>
          <w:tcPr>
            <w:tcW w:w="1117" w:type="dxa"/>
            <w:gridSpan w:val="3"/>
            <w:shd w:val="clear" w:color="auto" w:fill="E6E6E6"/>
            <w:vAlign w:val="center"/>
          </w:tcPr>
          <w:p w14:paraId="48046803" w14:textId="5797FE1F"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6C17123B" w14:textId="7CFCC4B9"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2ADC6FA9" w14:textId="77777777" w:rsidTr="00126256">
        <w:trPr>
          <w:trHeight w:val="177"/>
          <w:tblCellSpacing w:w="28" w:type="dxa"/>
        </w:trPr>
        <w:tc>
          <w:tcPr>
            <w:tcW w:w="6992" w:type="dxa"/>
            <w:gridSpan w:val="8"/>
            <w:vAlign w:val="center"/>
          </w:tcPr>
          <w:p w14:paraId="6E55E69C" w14:textId="77777777" w:rsidR="00C615C0" w:rsidRPr="007C47C7" w:rsidRDefault="00C615C0" w:rsidP="00C615C0">
            <w:pPr>
              <w:rPr>
                <w:rFonts w:ascii="Arial" w:hAnsi="Arial" w:cs="Arial"/>
                <w:sz w:val="16"/>
                <w:szCs w:val="16"/>
              </w:rPr>
            </w:pPr>
            <w:r w:rsidRPr="007C47C7">
              <w:rPr>
                <w:rFonts w:ascii="Arial" w:hAnsi="Arial" w:cs="Arial"/>
                <w:sz w:val="16"/>
                <w:szCs w:val="16"/>
              </w:rPr>
              <w:t>Project budget plan</w:t>
            </w:r>
          </w:p>
        </w:tc>
        <w:tc>
          <w:tcPr>
            <w:tcW w:w="1117" w:type="dxa"/>
            <w:gridSpan w:val="3"/>
            <w:shd w:val="clear" w:color="auto" w:fill="E6E6E6"/>
            <w:vAlign w:val="center"/>
          </w:tcPr>
          <w:p w14:paraId="707CE8BA"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654EE62A" w14:textId="77777777" w:rsidTr="00126256">
        <w:trPr>
          <w:trHeight w:val="177"/>
          <w:tblCellSpacing w:w="28" w:type="dxa"/>
        </w:trPr>
        <w:tc>
          <w:tcPr>
            <w:tcW w:w="6992" w:type="dxa"/>
            <w:gridSpan w:val="8"/>
            <w:vAlign w:val="center"/>
          </w:tcPr>
          <w:p w14:paraId="65B47F1C" w14:textId="77777777" w:rsidR="00C615C0" w:rsidRPr="007C47C7" w:rsidRDefault="00C615C0" w:rsidP="00C615C0">
            <w:pPr>
              <w:rPr>
                <w:rFonts w:ascii="Arial" w:hAnsi="Arial" w:cs="Arial"/>
                <w:sz w:val="16"/>
                <w:szCs w:val="16"/>
              </w:rPr>
            </w:pPr>
            <w:r w:rsidRPr="007C47C7">
              <w:rPr>
                <w:rFonts w:ascii="Arial" w:hAnsi="Arial" w:cs="Arial"/>
                <w:sz w:val="16"/>
                <w:szCs w:val="16"/>
              </w:rPr>
              <w:t>Quotes for relevant pieces of work – please see guidelines</w:t>
            </w:r>
          </w:p>
        </w:tc>
        <w:tc>
          <w:tcPr>
            <w:tcW w:w="1117" w:type="dxa"/>
            <w:gridSpan w:val="3"/>
            <w:shd w:val="clear" w:color="auto" w:fill="E6E6E6"/>
            <w:vAlign w:val="center"/>
          </w:tcPr>
          <w:p w14:paraId="587D4869"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534883E6" w14:textId="77777777" w:rsidTr="00126256">
        <w:trPr>
          <w:trHeight w:val="177"/>
          <w:tblCellSpacing w:w="28" w:type="dxa"/>
        </w:trPr>
        <w:tc>
          <w:tcPr>
            <w:tcW w:w="6992" w:type="dxa"/>
            <w:gridSpan w:val="8"/>
            <w:vAlign w:val="center"/>
          </w:tcPr>
          <w:p w14:paraId="1EE0B366" w14:textId="77777777" w:rsidR="00C615C0" w:rsidRPr="007C47C7" w:rsidRDefault="00C615C0" w:rsidP="00C615C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117" w:type="dxa"/>
            <w:gridSpan w:val="3"/>
            <w:shd w:val="clear" w:color="auto" w:fill="E6E6E6"/>
            <w:vAlign w:val="center"/>
          </w:tcPr>
          <w:p w14:paraId="2D4F173D"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73624925" w14:textId="77777777" w:rsidTr="00126256">
        <w:trPr>
          <w:trHeight w:val="177"/>
          <w:tblCellSpacing w:w="28" w:type="dxa"/>
        </w:trPr>
        <w:tc>
          <w:tcPr>
            <w:tcW w:w="6992" w:type="dxa"/>
            <w:gridSpan w:val="8"/>
            <w:vAlign w:val="center"/>
          </w:tcPr>
          <w:p w14:paraId="1FF8F296" w14:textId="77777777" w:rsidR="00C615C0" w:rsidRPr="007C47C7" w:rsidRDefault="00C615C0" w:rsidP="00C615C0">
            <w:pPr>
              <w:rPr>
                <w:rFonts w:ascii="Arial" w:hAnsi="Arial" w:cs="Arial"/>
                <w:sz w:val="16"/>
                <w:szCs w:val="16"/>
              </w:rPr>
            </w:pPr>
            <w:r w:rsidRPr="007C47C7">
              <w:rPr>
                <w:rFonts w:ascii="Arial" w:hAnsi="Arial" w:cs="Arial"/>
                <w:sz w:val="16"/>
                <w:szCs w:val="16"/>
              </w:rPr>
              <w:t>Letters of support (if applicable)</w:t>
            </w:r>
          </w:p>
        </w:tc>
        <w:tc>
          <w:tcPr>
            <w:tcW w:w="1117" w:type="dxa"/>
            <w:gridSpan w:val="3"/>
            <w:shd w:val="clear" w:color="auto" w:fill="E6E6E6"/>
            <w:vAlign w:val="center"/>
          </w:tcPr>
          <w:p w14:paraId="2C7F2AC7"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772CB01F" w14:textId="77777777" w:rsidTr="00126256">
        <w:trPr>
          <w:trHeight w:val="177"/>
          <w:tblCellSpacing w:w="28" w:type="dxa"/>
        </w:trPr>
        <w:tc>
          <w:tcPr>
            <w:tcW w:w="6992" w:type="dxa"/>
            <w:gridSpan w:val="8"/>
            <w:vAlign w:val="center"/>
          </w:tcPr>
          <w:p w14:paraId="1C9D1657" w14:textId="77777777" w:rsidR="00C615C0" w:rsidRPr="007C47C7" w:rsidRDefault="00C615C0" w:rsidP="00C615C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117" w:type="dxa"/>
            <w:gridSpan w:val="3"/>
            <w:shd w:val="clear" w:color="auto" w:fill="E6E6E6"/>
            <w:vAlign w:val="center"/>
          </w:tcPr>
          <w:p w14:paraId="516ED1DC"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bookmarkStart w:id="22" w:name="Text39"/>
      <w:tr w:rsidR="00C615C0" w:rsidRPr="00BE4F76" w14:paraId="6D203E04" w14:textId="77777777" w:rsidTr="00126256">
        <w:trPr>
          <w:trHeight w:val="336"/>
          <w:tblCellSpacing w:w="28" w:type="dxa"/>
        </w:trPr>
        <w:tc>
          <w:tcPr>
            <w:tcW w:w="10378" w:type="dxa"/>
            <w:gridSpan w:val="12"/>
          </w:tcPr>
          <w:p w14:paraId="086D88A8" w14:textId="06FA7A44" w:rsidR="00C615C0" w:rsidRPr="00BE4F76" w:rsidRDefault="00C615C0" w:rsidP="00C615C0">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2"/>
          </w:p>
        </w:tc>
      </w:tr>
      <w:tr w:rsidR="00C615C0"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08F80702" w14:textId="77777777" w:rsidR="00C615C0" w:rsidRPr="00DD6541" w:rsidRDefault="00C615C0" w:rsidP="00C615C0">
            <w:pPr>
              <w:rPr>
                <w:rFonts w:ascii="Arial" w:hAnsi="Arial" w:cs="Arial"/>
                <w:b/>
                <w:sz w:val="16"/>
                <w:szCs w:val="16"/>
              </w:rPr>
            </w:pPr>
            <w:r w:rsidRPr="00DD6541">
              <w:rPr>
                <w:rFonts w:ascii="Arial" w:hAnsi="Arial" w:cs="Arial"/>
                <w:b/>
                <w:sz w:val="16"/>
                <w:szCs w:val="16"/>
              </w:rPr>
              <w:t>Declaration</w:t>
            </w:r>
          </w:p>
          <w:p w14:paraId="2E318C67" w14:textId="77777777" w:rsidR="00C615C0" w:rsidRPr="00DD6541" w:rsidRDefault="00C615C0" w:rsidP="00C615C0">
            <w:pPr>
              <w:rPr>
                <w:rFonts w:ascii="Arial" w:hAnsi="Arial" w:cs="Arial"/>
                <w:sz w:val="16"/>
                <w:szCs w:val="16"/>
              </w:rPr>
            </w:pPr>
            <w:r w:rsidRPr="00DD6541">
              <w:rPr>
                <w:rFonts w:ascii="Arial" w:hAnsi="Arial" w:cs="Arial"/>
                <w:sz w:val="16"/>
                <w:szCs w:val="16"/>
              </w:rPr>
              <w:t xml:space="preserve">By submitting this application form to SSE </w:t>
            </w:r>
            <w:proofErr w:type="gramStart"/>
            <w:r w:rsidRPr="00DD6541">
              <w:rPr>
                <w:rFonts w:ascii="Arial" w:hAnsi="Arial" w:cs="Arial"/>
                <w:sz w:val="16"/>
                <w:szCs w:val="16"/>
              </w:rPr>
              <w:t>Renewables</w:t>
            </w:r>
            <w:proofErr w:type="gramEnd"/>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C615C0" w:rsidRPr="00DD6541" w:rsidRDefault="00C615C0" w:rsidP="00C615C0">
            <w:pPr>
              <w:rPr>
                <w:rFonts w:ascii="Arial" w:hAnsi="Arial" w:cs="Arial"/>
                <w:sz w:val="16"/>
                <w:szCs w:val="16"/>
              </w:rPr>
            </w:pPr>
          </w:p>
          <w:p w14:paraId="72B2DAF3" w14:textId="77777777" w:rsidR="00C615C0" w:rsidRPr="00DD6541" w:rsidRDefault="00C615C0" w:rsidP="00C615C0">
            <w:pPr>
              <w:rPr>
                <w:rFonts w:ascii="Arial" w:hAnsi="Arial" w:cs="Arial"/>
                <w:b/>
                <w:bCs/>
                <w:sz w:val="16"/>
                <w:szCs w:val="16"/>
              </w:rPr>
            </w:pPr>
            <w:r w:rsidRPr="00DD6541">
              <w:rPr>
                <w:rFonts w:ascii="Arial" w:hAnsi="Arial" w:cs="Arial"/>
                <w:b/>
                <w:bCs/>
                <w:sz w:val="16"/>
                <w:szCs w:val="16"/>
              </w:rPr>
              <w:t>Data protection</w:t>
            </w:r>
          </w:p>
          <w:p w14:paraId="0EBF9115" w14:textId="77777777" w:rsidR="00C615C0" w:rsidRPr="007710C4" w:rsidRDefault="00C615C0" w:rsidP="00C615C0">
            <w:pPr>
              <w:rPr>
                <w:rFonts w:ascii="Calibri" w:hAnsi="Calibri" w:cs="Calibri"/>
                <w:sz w:val="18"/>
                <w:szCs w:val="18"/>
              </w:rPr>
            </w:pPr>
            <w:r w:rsidRPr="007710C4">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2" w:history="1">
              <w:r w:rsidRPr="00B07506">
                <w:rPr>
                  <w:rStyle w:val="Hyperlink"/>
                  <w:rFonts w:ascii="Calibri" w:hAnsi="Calibri" w:cs="Calibri"/>
                  <w:b/>
                  <w:bCs/>
                  <w:color w:val="002D72"/>
                  <w:sz w:val="18"/>
                  <w:szCs w:val="18"/>
                </w:rPr>
                <w:t>Data Protection Privacy Notice</w:t>
              </w:r>
            </w:hyperlink>
            <w:r w:rsidRPr="007710C4">
              <w:rPr>
                <w:rFonts w:ascii="Calibri" w:hAnsi="Calibri" w:cs="Calibri"/>
                <w:sz w:val="18"/>
                <w:szCs w:val="18"/>
              </w:rPr>
              <w:t xml:space="preserve"> before applying for funding.</w:t>
            </w:r>
          </w:p>
          <w:p w14:paraId="6313E2CB" w14:textId="77777777" w:rsidR="00C615C0" w:rsidRPr="00352FF2" w:rsidRDefault="00C615C0" w:rsidP="00C615C0">
            <w:pPr>
              <w:rPr>
                <w:rFonts w:ascii="Arial" w:hAnsi="Arial" w:cs="Arial"/>
                <w:sz w:val="18"/>
                <w:szCs w:val="18"/>
              </w:rPr>
            </w:pPr>
          </w:p>
          <w:p w14:paraId="0CF07372" w14:textId="77777777" w:rsidR="00C615C0" w:rsidRPr="00352FF2" w:rsidRDefault="00C615C0" w:rsidP="00C615C0">
            <w:pPr>
              <w:rPr>
                <w:rFonts w:ascii="Arial" w:hAnsi="Arial" w:cs="Arial"/>
                <w:sz w:val="18"/>
                <w:szCs w:val="18"/>
              </w:rPr>
            </w:pPr>
          </w:p>
          <w:p w14:paraId="5AEEF4AC" w14:textId="6B7BCAFD" w:rsidR="00C615C0" w:rsidRPr="00A20FF5" w:rsidRDefault="00C615C0" w:rsidP="00C615C0">
            <w:pPr>
              <w:jc w:val="center"/>
              <w:rPr>
                <w:rFonts w:ascii="Arial" w:hAnsi="Arial" w:cs="Arial"/>
                <w:sz w:val="16"/>
                <w:szCs w:val="16"/>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to </w:t>
            </w:r>
            <w:hyperlink r:id="rId13" w:history="1">
              <w:r w:rsidRPr="006D3B4D">
                <w:rPr>
                  <w:rStyle w:val="Hyperlink"/>
                  <w:noProof w:val="0"/>
                  <w:sz w:val="16"/>
                </w:rPr>
                <w:t>gareth.shields</w:t>
              </w:r>
              <w:r w:rsidRPr="006D3B4D">
                <w:rPr>
                  <w:rStyle w:val="Hyperlink"/>
                  <w:rFonts w:ascii="Arial" w:hAnsi="Arial" w:cs="Arial"/>
                  <w:sz w:val="16"/>
                  <w:szCs w:val="16"/>
                </w:rPr>
                <w:t>@sse.com</w:t>
              </w:r>
            </w:hyperlink>
          </w:p>
        </w:tc>
      </w:tr>
    </w:tbl>
    <w:p w14:paraId="154C1180" w14:textId="77777777" w:rsidR="00075C07" w:rsidRDefault="00075C07" w:rsidP="00DD6541"/>
    <w:sectPr w:rsidR="00075C07" w:rsidSect="000D55C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CA78" w14:textId="77777777" w:rsidR="00C42627" w:rsidRDefault="00C42627" w:rsidP="009270A7">
      <w:pPr>
        <w:spacing w:line="240" w:lineRule="auto"/>
      </w:pPr>
      <w:r>
        <w:separator/>
      </w:r>
    </w:p>
  </w:endnote>
  <w:endnote w:type="continuationSeparator" w:id="0">
    <w:p w14:paraId="66CCD9D7" w14:textId="77777777" w:rsidR="00C42627" w:rsidRDefault="00C42627" w:rsidP="009270A7">
      <w:pPr>
        <w:spacing w:line="240" w:lineRule="auto"/>
      </w:pPr>
      <w:r>
        <w:continuationSeparator/>
      </w:r>
    </w:p>
  </w:endnote>
  <w:endnote w:type="continuationNotice" w:id="1">
    <w:p w14:paraId="09F2CC1C" w14:textId="77777777" w:rsidR="00C42627" w:rsidRDefault="00C426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86B7" w14:textId="77777777" w:rsidR="001649E4" w:rsidRDefault="0016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1649E4" w:rsidRDefault="001649E4" w:rsidP="000D55CC">
    <w:pPr>
      <w:pStyle w:val="BasicParagraph"/>
      <w:spacing w:line="288" w:lineRule="auto"/>
      <w:rPr>
        <w:rFonts w:ascii="Arial" w:hAnsi="Arial" w:cs="Arial"/>
        <w:b/>
        <w:bCs/>
        <w:spacing w:val="-1"/>
        <w:sz w:val="14"/>
        <w:szCs w:val="14"/>
      </w:rPr>
    </w:pPr>
  </w:p>
  <w:p w14:paraId="073E421D" w14:textId="77777777" w:rsidR="001649E4" w:rsidRPr="00073593" w:rsidRDefault="001649E4" w:rsidP="000D55CC">
    <w:pPr>
      <w:pStyle w:val="BasicParagraph"/>
      <w:spacing w:line="288" w:lineRule="auto"/>
      <w:rPr>
        <w:rFonts w:ascii="Arial" w:hAnsi="Arial" w:cs="Arial"/>
        <w:b/>
        <w:bCs/>
        <w:color w:val="1D1D1D" w:themeColor="text1"/>
        <w:spacing w:val="-1"/>
        <w:sz w:val="14"/>
        <w:szCs w:val="14"/>
      </w:rPr>
    </w:pPr>
  </w:p>
  <w:p w14:paraId="7A7AF992" w14:textId="77777777" w:rsidR="001649E4" w:rsidRPr="00692E2A" w:rsidRDefault="001649E4"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1649E4" w14:paraId="00655751" w14:textId="77777777" w:rsidTr="00BC507A">
      <w:tc>
        <w:tcPr>
          <w:tcW w:w="8359" w:type="dxa"/>
        </w:tcPr>
        <w:p w14:paraId="5AC5483A" w14:textId="77777777" w:rsidR="001649E4" w:rsidRPr="002A2D98" w:rsidRDefault="001649E4"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 xml:space="preserve">The Registered Office of SSE Renewables Limited is </w:t>
          </w:r>
          <w:proofErr w:type="spellStart"/>
          <w:r w:rsidRPr="002A2D98">
            <w:rPr>
              <w:sz w:val="14"/>
              <w:szCs w:val="14"/>
            </w:rPr>
            <w:t>Inveralmond</w:t>
          </w:r>
          <w:proofErr w:type="spellEnd"/>
          <w:r w:rsidRPr="002A2D98">
            <w:rPr>
              <w:sz w:val="14"/>
              <w:szCs w:val="14"/>
            </w:rPr>
            <w:t xml:space="preserve"> House 200 Dunkeld Road Perth PH1 3AQ.</w:t>
          </w:r>
        </w:p>
        <w:p w14:paraId="5D70D261" w14:textId="77777777" w:rsidR="001649E4" w:rsidRDefault="001649E4" w:rsidP="00617E95">
          <w:pPr>
            <w:spacing w:line="288" w:lineRule="auto"/>
            <w:rPr>
              <w:sz w:val="14"/>
              <w:szCs w:val="14"/>
            </w:rPr>
          </w:pPr>
          <w:r w:rsidRPr="002A2D98">
            <w:rPr>
              <w:sz w:val="14"/>
              <w:szCs w:val="14"/>
            </w:rPr>
            <w:t xml:space="preserve">Registered in Scotland No. SC435847. </w:t>
          </w:r>
        </w:p>
        <w:p w14:paraId="4C43B000" w14:textId="77777777" w:rsidR="001649E4" w:rsidRDefault="001649E4" w:rsidP="00617E95">
          <w:pPr>
            <w:spacing w:line="240" w:lineRule="auto"/>
          </w:pPr>
          <w:r w:rsidRPr="002A2D98">
            <w:rPr>
              <w:b/>
              <w:bCs/>
              <w:color w:val="002D72"/>
              <w:sz w:val="14"/>
              <w:szCs w:val="14"/>
            </w:rPr>
            <w:t>sserenewables.com</w:t>
          </w:r>
        </w:p>
      </w:tc>
      <w:tc>
        <w:tcPr>
          <w:tcW w:w="1001" w:type="dxa"/>
          <w:vAlign w:val="bottom"/>
        </w:tcPr>
        <w:p w14:paraId="5BC3C4E4" w14:textId="77777777" w:rsidR="001649E4" w:rsidRPr="00BC507A" w:rsidRDefault="001649E4"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1649E4" w:rsidRPr="00692E2A" w:rsidRDefault="001649E4"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1649E4" w:rsidRDefault="001649E4" w:rsidP="00073593">
    <w:pPr>
      <w:pStyle w:val="BasicParagraph"/>
      <w:spacing w:line="288" w:lineRule="auto"/>
      <w:rPr>
        <w:rFonts w:ascii="Arial" w:hAnsi="Arial" w:cs="Arial"/>
        <w:b/>
        <w:bCs/>
        <w:spacing w:val="-1"/>
        <w:sz w:val="14"/>
        <w:szCs w:val="14"/>
      </w:rPr>
    </w:pPr>
  </w:p>
  <w:p w14:paraId="45FAA70D" w14:textId="77777777" w:rsidR="001649E4" w:rsidRPr="00073593" w:rsidRDefault="001649E4" w:rsidP="00073593">
    <w:pPr>
      <w:pStyle w:val="BasicParagraph"/>
      <w:spacing w:line="288" w:lineRule="auto"/>
      <w:rPr>
        <w:rFonts w:ascii="Arial" w:hAnsi="Arial" w:cs="Arial"/>
        <w:b/>
        <w:bCs/>
        <w:color w:val="1D1D1D" w:themeColor="text1"/>
        <w:spacing w:val="-1"/>
        <w:sz w:val="14"/>
        <w:szCs w:val="14"/>
      </w:rPr>
    </w:pPr>
  </w:p>
  <w:p w14:paraId="3BE764D5" w14:textId="77777777" w:rsidR="001649E4" w:rsidRPr="00692E2A" w:rsidRDefault="001649E4"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1649E4" w14:paraId="6E760EB4" w14:textId="77777777" w:rsidTr="000D55CC">
      <w:tc>
        <w:tcPr>
          <w:tcW w:w="8359" w:type="dxa"/>
        </w:tcPr>
        <w:p w14:paraId="37140151" w14:textId="77777777" w:rsidR="001649E4" w:rsidRPr="007A74CD" w:rsidRDefault="001649E4"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Pr>
              <w:rFonts w:ascii="Arial" w:hAnsi="Arial" w:cs="Arial"/>
              <w:noProof/>
              <w:color w:val="000000"/>
              <w:spacing w:val="-1"/>
              <w:sz w:val="14"/>
              <w:szCs w:val="14"/>
            </w:rPr>
            <w:drawing>
              <wp:anchor distT="0" distB="0" distL="114300" distR="114300" simplePos="0" relativeHeight="251658242"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1649E4" w:rsidRDefault="001649E4"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1649E4" w:rsidRDefault="001649E4"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1649E4" w:rsidRDefault="001649E4" w:rsidP="00073593">
          <w:pPr>
            <w:pStyle w:val="BasicParagraph"/>
            <w:spacing w:line="288" w:lineRule="auto"/>
            <w:rPr>
              <w:sz w:val="14"/>
              <w:szCs w:val="14"/>
            </w:rPr>
          </w:pPr>
        </w:p>
      </w:tc>
    </w:tr>
  </w:tbl>
  <w:p w14:paraId="421F0EB2" w14:textId="77777777" w:rsidR="001649E4" w:rsidRPr="00692E2A" w:rsidRDefault="001649E4"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C493" w14:textId="77777777" w:rsidR="00C42627" w:rsidRDefault="00C42627" w:rsidP="009270A7">
      <w:pPr>
        <w:spacing w:line="240" w:lineRule="auto"/>
      </w:pPr>
      <w:r>
        <w:separator/>
      </w:r>
    </w:p>
  </w:footnote>
  <w:footnote w:type="continuationSeparator" w:id="0">
    <w:p w14:paraId="623BC155" w14:textId="77777777" w:rsidR="00C42627" w:rsidRDefault="00C42627" w:rsidP="009270A7">
      <w:pPr>
        <w:spacing w:line="240" w:lineRule="auto"/>
      </w:pPr>
      <w:r>
        <w:continuationSeparator/>
      </w:r>
    </w:p>
  </w:footnote>
  <w:footnote w:type="continuationNotice" w:id="1">
    <w:p w14:paraId="7F920F52" w14:textId="77777777" w:rsidR="00C42627" w:rsidRDefault="00C426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C234" w14:textId="77777777" w:rsidR="001649E4" w:rsidRDefault="00164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6AADB6C2" w:rsidR="001649E4" w:rsidRDefault="001649E4">
    <w:pPr>
      <w:pStyle w:val="Header"/>
    </w:pPr>
    <w:r>
      <w:rPr>
        <w:rFonts w:ascii="Calibri" w:hAnsi="Calibri" w:cs="Arial"/>
        <w:noProof/>
        <w:sz w:val="28"/>
        <w:szCs w:val="28"/>
      </w:rPr>
      <w:drawing>
        <wp:anchor distT="0" distB="0" distL="114300" distR="114300" simplePos="0" relativeHeight="251658244" behindDoc="1" locked="0" layoutInCell="1" allowOverlap="1" wp14:anchorId="25492CEF" wp14:editId="67BF4C4E">
          <wp:simplePos x="0" y="0"/>
          <wp:positionH relativeFrom="column">
            <wp:posOffset>128270</wp:posOffset>
          </wp:positionH>
          <wp:positionV relativeFrom="paragraph">
            <wp:posOffset>-360045</wp:posOffset>
          </wp:positionV>
          <wp:extent cx="1619250" cy="1448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F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14483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2"/>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0F5ADA9B" w:rsidR="001649E4" w:rsidRDefault="001649E4" w:rsidP="009270A7">
    <w:pPr>
      <w:pStyle w:val="Header"/>
      <w:tabs>
        <w:tab w:val="left" w:pos="6521"/>
      </w:tabs>
    </w:pPr>
    <w:r>
      <w:rPr>
        <w:rFonts w:ascii="Calibri" w:hAnsi="Calibri" w:cs="Arial"/>
        <w:noProof/>
        <w:sz w:val="28"/>
        <w:szCs w:val="28"/>
      </w:rPr>
      <w:drawing>
        <wp:anchor distT="0" distB="0" distL="114300" distR="114300" simplePos="0" relativeHeight="251658243" behindDoc="1" locked="0" layoutInCell="1" allowOverlap="1" wp14:anchorId="2B8117EB" wp14:editId="3D726D04">
          <wp:simplePos x="0" y="0"/>
          <wp:positionH relativeFrom="margin">
            <wp:align>left</wp:align>
          </wp:positionH>
          <wp:positionV relativeFrom="paragraph">
            <wp:posOffset>-361950</wp:posOffset>
          </wp:positionV>
          <wp:extent cx="1619250" cy="14483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F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14483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2"/>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1"/>
  </w:num>
  <w:num w:numId="3">
    <w:abstractNumId w:val="11"/>
  </w:num>
  <w:num w:numId="4">
    <w:abstractNumId w:val="7"/>
  </w:num>
  <w:num w:numId="5">
    <w:abstractNumId w:val="5"/>
  </w:num>
  <w:num w:numId="6">
    <w:abstractNumId w:val="3"/>
  </w:num>
  <w:num w:numId="7">
    <w:abstractNumId w:val="12"/>
  </w:num>
  <w:num w:numId="8">
    <w:abstractNumId w:val="6"/>
  </w:num>
  <w:num w:numId="9">
    <w:abstractNumId w:val="13"/>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2"/>
  </w:num>
  <w:num w:numId="18">
    <w:abstractNumId w:val="17"/>
  </w:num>
  <w:num w:numId="19">
    <w:abstractNumId w:val="4"/>
  </w:num>
  <w:num w:numId="20">
    <w:abstractNumId w:val="16"/>
  </w:num>
  <w:num w:numId="21">
    <w:abstractNumId w:val="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3593"/>
    <w:rsid w:val="00075C07"/>
    <w:rsid w:val="00085FEC"/>
    <w:rsid w:val="000958B8"/>
    <w:rsid w:val="000B42D9"/>
    <w:rsid w:val="000C66FF"/>
    <w:rsid w:val="000D36F4"/>
    <w:rsid w:val="000D55CC"/>
    <w:rsid w:val="000E016A"/>
    <w:rsid w:val="000F4412"/>
    <w:rsid w:val="000F7D9D"/>
    <w:rsid w:val="001105AE"/>
    <w:rsid w:val="00116B85"/>
    <w:rsid w:val="001179BD"/>
    <w:rsid w:val="00126256"/>
    <w:rsid w:val="00131159"/>
    <w:rsid w:val="00134BFB"/>
    <w:rsid w:val="00153DA2"/>
    <w:rsid w:val="00157A61"/>
    <w:rsid w:val="001649E4"/>
    <w:rsid w:val="001704F6"/>
    <w:rsid w:val="001741DA"/>
    <w:rsid w:val="001A0A78"/>
    <w:rsid w:val="001B048D"/>
    <w:rsid w:val="001B354A"/>
    <w:rsid w:val="001B5F7C"/>
    <w:rsid w:val="001C069C"/>
    <w:rsid w:val="001E0C48"/>
    <w:rsid w:val="001F0AA9"/>
    <w:rsid w:val="00206915"/>
    <w:rsid w:val="00206E21"/>
    <w:rsid w:val="002217F3"/>
    <w:rsid w:val="002228BF"/>
    <w:rsid w:val="0022485D"/>
    <w:rsid w:val="002379AD"/>
    <w:rsid w:val="00252F20"/>
    <w:rsid w:val="00280175"/>
    <w:rsid w:val="0028446A"/>
    <w:rsid w:val="00292686"/>
    <w:rsid w:val="002A2D98"/>
    <w:rsid w:val="002A60AB"/>
    <w:rsid w:val="002B037F"/>
    <w:rsid w:val="002D2980"/>
    <w:rsid w:val="002E0B8C"/>
    <w:rsid w:val="002F0271"/>
    <w:rsid w:val="002F0CAB"/>
    <w:rsid w:val="0030448F"/>
    <w:rsid w:val="00316065"/>
    <w:rsid w:val="00342ED2"/>
    <w:rsid w:val="003573F1"/>
    <w:rsid w:val="0038015E"/>
    <w:rsid w:val="003867DE"/>
    <w:rsid w:val="003956B2"/>
    <w:rsid w:val="003A65B3"/>
    <w:rsid w:val="003B5F07"/>
    <w:rsid w:val="003C12AC"/>
    <w:rsid w:val="003C7EB4"/>
    <w:rsid w:val="003D1349"/>
    <w:rsid w:val="003D1DC2"/>
    <w:rsid w:val="003E31B9"/>
    <w:rsid w:val="003E3679"/>
    <w:rsid w:val="003F1662"/>
    <w:rsid w:val="00412598"/>
    <w:rsid w:val="00421409"/>
    <w:rsid w:val="0042616A"/>
    <w:rsid w:val="00447BC0"/>
    <w:rsid w:val="004516C7"/>
    <w:rsid w:val="004559B4"/>
    <w:rsid w:val="004605DF"/>
    <w:rsid w:val="00464B53"/>
    <w:rsid w:val="004710A6"/>
    <w:rsid w:val="00474834"/>
    <w:rsid w:val="004859DD"/>
    <w:rsid w:val="00491473"/>
    <w:rsid w:val="00493298"/>
    <w:rsid w:val="004A3EF7"/>
    <w:rsid w:val="004D097C"/>
    <w:rsid w:val="004E0103"/>
    <w:rsid w:val="004F06CE"/>
    <w:rsid w:val="004F40D0"/>
    <w:rsid w:val="0053566F"/>
    <w:rsid w:val="005363EB"/>
    <w:rsid w:val="00544257"/>
    <w:rsid w:val="00550D61"/>
    <w:rsid w:val="0055213F"/>
    <w:rsid w:val="00553622"/>
    <w:rsid w:val="0055405D"/>
    <w:rsid w:val="005656EF"/>
    <w:rsid w:val="005714E7"/>
    <w:rsid w:val="00577965"/>
    <w:rsid w:val="005972B1"/>
    <w:rsid w:val="005A1E74"/>
    <w:rsid w:val="005B3058"/>
    <w:rsid w:val="005D497F"/>
    <w:rsid w:val="005D6214"/>
    <w:rsid w:val="005E4861"/>
    <w:rsid w:val="005E7163"/>
    <w:rsid w:val="005F55CD"/>
    <w:rsid w:val="005F73B2"/>
    <w:rsid w:val="00604395"/>
    <w:rsid w:val="00617E95"/>
    <w:rsid w:val="006234A8"/>
    <w:rsid w:val="00623D99"/>
    <w:rsid w:val="006312A0"/>
    <w:rsid w:val="006338F9"/>
    <w:rsid w:val="00637FB8"/>
    <w:rsid w:val="00662524"/>
    <w:rsid w:val="006669E6"/>
    <w:rsid w:val="00692E2A"/>
    <w:rsid w:val="006A2FD6"/>
    <w:rsid w:val="006A53FB"/>
    <w:rsid w:val="006D6085"/>
    <w:rsid w:val="006F1EA6"/>
    <w:rsid w:val="00723BC7"/>
    <w:rsid w:val="00725DFE"/>
    <w:rsid w:val="00731431"/>
    <w:rsid w:val="0074233B"/>
    <w:rsid w:val="007573F5"/>
    <w:rsid w:val="00763B12"/>
    <w:rsid w:val="007703DF"/>
    <w:rsid w:val="007761A2"/>
    <w:rsid w:val="00781765"/>
    <w:rsid w:val="007A00C2"/>
    <w:rsid w:val="007A74CD"/>
    <w:rsid w:val="007B0799"/>
    <w:rsid w:val="007C29BF"/>
    <w:rsid w:val="007C44E2"/>
    <w:rsid w:val="007C47C7"/>
    <w:rsid w:val="007D1E9D"/>
    <w:rsid w:val="007D4ED8"/>
    <w:rsid w:val="007E12A2"/>
    <w:rsid w:val="008021B9"/>
    <w:rsid w:val="00806C17"/>
    <w:rsid w:val="008168D9"/>
    <w:rsid w:val="0082504B"/>
    <w:rsid w:val="00826C04"/>
    <w:rsid w:val="008342FB"/>
    <w:rsid w:val="0085481C"/>
    <w:rsid w:val="008627E9"/>
    <w:rsid w:val="00874423"/>
    <w:rsid w:val="00881B5D"/>
    <w:rsid w:val="00882D1E"/>
    <w:rsid w:val="00890066"/>
    <w:rsid w:val="008A0C90"/>
    <w:rsid w:val="008B7CC9"/>
    <w:rsid w:val="008C107A"/>
    <w:rsid w:val="008C582A"/>
    <w:rsid w:val="008C71D8"/>
    <w:rsid w:val="008D589C"/>
    <w:rsid w:val="008D6C31"/>
    <w:rsid w:val="008E14BF"/>
    <w:rsid w:val="008E3591"/>
    <w:rsid w:val="008E5691"/>
    <w:rsid w:val="008F793D"/>
    <w:rsid w:val="009257C5"/>
    <w:rsid w:val="009270A7"/>
    <w:rsid w:val="009310D6"/>
    <w:rsid w:val="0093703A"/>
    <w:rsid w:val="00940D7B"/>
    <w:rsid w:val="009437F6"/>
    <w:rsid w:val="00945132"/>
    <w:rsid w:val="00952CA0"/>
    <w:rsid w:val="009614D3"/>
    <w:rsid w:val="00964A3B"/>
    <w:rsid w:val="0099162B"/>
    <w:rsid w:val="009C37F3"/>
    <w:rsid w:val="009C6CE4"/>
    <w:rsid w:val="00A0133E"/>
    <w:rsid w:val="00A04841"/>
    <w:rsid w:val="00A127D6"/>
    <w:rsid w:val="00A20FF5"/>
    <w:rsid w:val="00A33AD7"/>
    <w:rsid w:val="00A452DF"/>
    <w:rsid w:val="00A71D6E"/>
    <w:rsid w:val="00A73617"/>
    <w:rsid w:val="00AA177D"/>
    <w:rsid w:val="00AB0EC4"/>
    <w:rsid w:val="00AB3C16"/>
    <w:rsid w:val="00AC7A01"/>
    <w:rsid w:val="00AD022E"/>
    <w:rsid w:val="00AE4700"/>
    <w:rsid w:val="00AF281C"/>
    <w:rsid w:val="00AF3C49"/>
    <w:rsid w:val="00B045A3"/>
    <w:rsid w:val="00B1286E"/>
    <w:rsid w:val="00B14150"/>
    <w:rsid w:val="00B325CB"/>
    <w:rsid w:val="00B37FA9"/>
    <w:rsid w:val="00B4152B"/>
    <w:rsid w:val="00B42D8F"/>
    <w:rsid w:val="00B4778B"/>
    <w:rsid w:val="00B523AA"/>
    <w:rsid w:val="00B56AFF"/>
    <w:rsid w:val="00B576FC"/>
    <w:rsid w:val="00B632C2"/>
    <w:rsid w:val="00B648B9"/>
    <w:rsid w:val="00B7664C"/>
    <w:rsid w:val="00B8158E"/>
    <w:rsid w:val="00B93E9E"/>
    <w:rsid w:val="00B95CBE"/>
    <w:rsid w:val="00B9779F"/>
    <w:rsid w:val="00BB6C44"/>
    <w:rsid w:val="00BC507A"/>
    <w:rsid w:val="00BF4B25"/>
    <w:rsid w:val="00C07534"/>
    <w:rsid w:val="00C42627"/>
    <w:rsid w:val="00C55034"/>
    <w:rsid w:val="00C61101"/>
    <w:rsid w:val="00C615C0"/>
    <w:rsid w:val="00C653F8"/>
    <w:rsid w:val="00C771CF"/>
    <w:rsid w:val="00C900C7"/>
    <w:rsid w:val="00C915B7"/>
    <w:rsid w:val="00C95CBD"/>
    <w:rsid w:val="00CB40A9"/>
    <w:rsid w:val="00CB4DB9"/>
    <w:rsid w:val="00CC21D7"/>
    <w:rsid w:val="00CC2C8A"/>
    <w:rsid w:val="00CE1BB5"/>
    <w:rsid w:val="00CF227F"/>
    <w:rsid w:val="00D03B68"/>
    <w:rsid w:val="00D0708B"/>
    <w:rsid w:val="00D1056F"/>
    <w:rsid w:val="00D20755"/>
    <w:rsid w:val="00D44A7C"/>
    <w:rsid w:val="00D56500"/>
    <w:rsid w:val="00D6277A"/>
    <w:rsid w:val="00D70A8A"/>
    <w:rsid w:val="00D85F9D"/>
    <w:rsid w:val="00D87161"/>
    <w:rsid w:val="00D87EA0"/>
    <w:rsid w:val="00D91F2B"/>
    <w:rsid w:val="00DA0CB2"/>
    <w:rsid w:val="00DB1FB7"/>
    <w:rsid w:val="00DC52EC"/>
    <w:rsid w:val="00DD0503"/>
    <w:rsid w:val="00DD1071"/>
    <w:rsid w:val="00DD60DB"/>
    <w:rsid w:val="00DD6541"/>
    <w:rsid w:val="00DE57F8"/>
    <w:rsid w:val="00DF4932"/>
    <w:rsid w:val="00E01AE4"/>
    <w:rsid w:val="00E025C7"/>
    <w:rsid w:val="00E1579B"/>
    <w:rsid w:val="00E16E32"/>
    <w:rsid w:val="00E17FA4"/>
    <w:rsid w:val="00E23E96"/>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328F"/>
    <w:rsid w:val="00F16F8B"/>
    <w:rsid w:val="00F42F23"/>
    <w:rsid w:val="00F5664B"/>
    <w:rsid w:val="00F579AE"/>
    <w:rsid w:val="00F679A6"/>
    <w:rsid w:val="00F76377"/>
    <w:rsid w:val="00F814C4"/>
    <w:rsid w:val="00F85B5E"/>
    <w:rsid w:val="00FA6AAF"/>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eth.shields@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eth.shields@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70C16F0B-39C1-4809-A0A4-A83642DF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C240E99-97DF-4758-B1FA-360FB659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122</TotalTime>
  <Pages>5</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Shields, Gareth</cp:lastModifiedBy>
  <cp:revision>52</cp:revision>
  <dcterms:created xsi:type="dcterms:W3CDTF">2020-06-25T12:08:00Z</dcterms:created>
  <dcterms:modified xsi:type="dcterms:W3CDTF">2022-05-27T11:48:00Z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