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3317" w14:textId="133423DD" w:rsidR="00EF0013" w:rsidRDefault="00D859C4"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STRONELAIRG</w:t>
      </w:r>
      <w:r w:rsidR="007A5D47">
        <w:rPr>
          <w:rFonts w:asciiTheme="majorHAnsi" w:hAnsiTheme="majorHAnsi"/>
          <w:caps/>
          <w:color w:val="002D72" w:themeColor="accent1"/>
          <w:sz w:val="28"/>
          <w:szCs w:val="28"/>
        </w:rPr>
        <w:t xml:space="preserve"> </w:t>
      </w:r>
      <w:r w:rsidR="0042616A" w:rsidRPr="0042616A">
        <w:rPr>
          <w:rFonts w:asciiTheme="majorHAnsi" w:hAnsiTheme="majorHAnsi"/>
          <w:caps/>
          <w:color w:val="002D72" w:themeColor="accent1"/>
          <w:sz w:val="28"/>
          <w:szCs w:val="28"/>
        </w:rPr>
        <w:t>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w:t>
      </w:r>
    </w:p>
    <w:p w14:paraId="60301073" w14:textId="4BEB53CC" w:rsidR="0042616A" w:rsidRDefault="00566EE0"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 xml:space="preserve">(APplications </w:t>
      </w:r>
      <w:r w:rsidR="00F01C30">
        <w:rPr>
          <w:rFonts w:asciiTheme="majorHAnsi" w:hAnsiTheme="majorHAnsi"/>
          <w:caps/>
          <w:color w:val="002D72" w:themeColor="accent1"/>
          <w:sz w:val="28"/>
          <w:szCs w:val="28"/>
        </w:rPr>
        <w:t>Between</w:t>
      </w:r>
      <w:r w:rsidR="00691D67">
        <w:rPr>
          <w:rFonts w:asciiTheme="majorHAnsi" w:hAnsiTheme="majorHAnsi"/>
          <w:caps/>
          <w:color w:val="002D72" w:themeColor="accent1"/>
          <w:sz w:val="28"/>
          <w:szCs w:val="28"/>
        </w:rPr>
        <w:t xml:space="preserve"> </w:t>
      </w:r>
      <w:r w:rsidR="00691D67" w:rsidRPr="004633BB">
        <w:rPr>
          <w:rFonts w:asciiTheme="majorHAnsi" w:hAnsiTheme="majorHAnsi"/>
          <w:caps/>
          <w:color w:val="FF0000"/>
          <w:sz w:val="28"/>
          <w:szCs w:val="28"/>
        </w:rPr>
        <w:t>£</w:t>
      </w:r>
      <w:r w:rsidR="00C1696D" w:rsidRPr="004633BB">
        <w:rPr>
          <w:rFonts w:asciiTheme="majorHAnsi" w:hAnsiTheme="majorHAnsi"/>
          <w:caps/>
          <w:color w:val="FF0000"/>
          <w:sz w:val="28"/>
          <w:szCs w:val="28"/>
        </w:rPr>
        <w:t>10</w:t>
      </w:r>
      <w:r w:rsidRPr="004633BB">
        <w:rPr>
          <w:rFonts w:asciiTheme="majorHAnsi" w:hAnsiTheme="majorHAnsi"/>
          <w:caps/>
          <w:color w:val="FF0000"/>
          <w:sz w:val="28"/>
          <w:szCs w:val="28"/>
        </w:rPr>
        <w:t>,000</w:t>
      </w:r>
      <w:r w:rsidR="004633BB" w:rsidRPr="004633BB">
        <w:rPr>
          <w:rFonts w:asciiTheme="majorHAnsi" w:hAnsiTheme="majorHAnsi"/>
          <w:caps/>
          <w:color w:val="FF0000"/>
          <w:sz w:val="28"/>
          <w:szCs w:val="28"/>
        </w:rPr>
        <w:t xml:space="preserve"> to £25,000</w:t>
      </w:r>
      <w:r>
        <w:rPr>
          <w:rFonts w:asciiTheme="majorHAnsi" w:hAnsiTheme="majorHAnsi"/>
          <w:caps/>
          <w:color w:val="002D72" w:themeColor="accent1"/>
          <w:sz w:val="28"/>
          <w:szCs w:val="28"/>
        </w:rPr>
        <w:t>)</w:t>
      </w:r>
    </w:p>
    <w:p w14:paraId="1DFA9CEB" w14:textId="77777777" w:rsidR="006567B2" w:rsidRDefault="006567B2" w:rsidP="0042616A">
      <w:pPr>
        <w:spacing w:line="240" w:lineRule="auto"/>
        <w:rPr>
          <w:rFonts w:asciiTheme="majorHAnsi" w:hAnsiTheme="majorHAnsi"/>
          <w:caps/>
          <w:color w:val="002D72" w:themeColor="accent1"/>
          <w:sz w:val="28"/>
          <w:szCs w:val="28"/>
        </w:rPr>
      </w:pPr>
    </w:p>
    <w:p w14:paraId="492C71ED" w14:textId="312DFA62" w:rsidR="00A2532D" w:rsidRPr="0042616A" w:rsidRDefault="00A2532D"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 xml:space="preserve">Please note:  this form is available for projects in the stratherrick &amp; foyers </w:t>
      </w:r>
      <w:r w:rsidR="006567B2">
        <w:rPr>
          <w:rFonts w:asciiTheme="majorHAnsi" w:hAnsiTheme="majorHAnsi"/>
          <w:caps/>
          <w:color w:val="002D72" w:themeColor="accent1"/>
          <w:sz w:val="28"/>
          <w:szCs w:val="28"/>
        </w:rPr>
        <w:t>CC area, and the laggan cc area only</w:t>
      </w:r>
    </w:p>
    <w:p w14:paraId="156535F6" w14:textId="77777777" w:rsidR="00412598" w:rsidRPr="00BE4F76" w:rsidRDefault="00412598" w:rsidP="00412598">
      <w:pPr>
        <w:ind w:right="141"/>
        <w:rPr>
          <w:rFonts w:ascii="Arial" w:hAnsi="Arial" w:cs="Arial"/>
          <w:b/>
        </w:rPr>
      </w:pPr>
    </w:p>
    <w:p w14:paraId="66D3EDF0" w14:textId="4B899599" w:rsidR="00412598" w:rsidRPr="00AD22D9" w:rsidRDefault="00412598" w:rsidP="00412598">
      <w:pPr>
        <w:ind w:right="141"/>
        <w:rPr>
          <w:rFonts w:ascii="Arial" w:hAnsi="Arial" w:cs="Arial"/>
          <w:sz w:val="18"/>
          <w:szCs w:val="18"/>
        </w:rPr>
      </w:pPr>
      <w:r w:rsidRPr="00AD22D9">
        <w:rPr>
          <w:rFonts w:ascii="Arial" w:hAnsi="Arial" w:cs="Arial"/>
          <w:sz w:val="18"/>
          <w:szCs w:val="18"/>
        </w:rPr>
        <w:t xml:space="preserve">Please read the guidelines before completing this form. All sections must be completed and returned to </w:t>
      </w:r>
      <w:r w:rsidR="00AD22D9" w:rsidRPr="00AD22D9">
        <w:rPr>
          <w:sz w:val="18"/>
          <w:szCs w:val="18"/>
        </w:rPr>
        <w:t>carol.masheter@sse.com</w:t>
      </w:r>
      <w:r w:rsidR="002015F9" w:rsidRPr="00AD22D9">
        <w:rPr>
          <w:rFonts w:ascii="Arial" w:hAnsi="Arial" w:cs="Arial"/>
          <w:noProof/>
          <w:sz w:val="18"/>
          <w:szCs w:val="18"/>
        </w:rPr>
        <w:t>.  If extra space is required</w:t>
      </w:r>
      <w:r w:rsidR="00F37ADE" w:rsidRPr="00AD22D9">
        <w:rPr>
          <w:rFonts w:ascii="Arial" w:hAnsi="Arial" w:cs="Arial"/>
          <w:noProof/>
          <w:sz w:val="18"/>
          <w:szCs w:val="18"/>
        </w:rPr>
        <w:t>,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412598" w:rsidRPr="00BE4F76" w14:paraId="455DE477" w14:textId="77777777" w:rsidTr="00126256">
        <w:trPr>
          <w:trHeight w:val="450"/>
          <w:tblCellSpacing w:w="28" w:type="dxa"/>
        </w:trPr>
        <w:tc>
          <w:tcPr>
            <w:tcW w:w="10378" w:type="dxa"/>
            <w:gridSpan w:val="1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269D0">
        <w:trPr>
          <w:trHeight w:val="36"/>
          <w:tblCellSpacing w:w="28" w:type="dxa"/>
        </w:trPr>
        <w:tc>
          <w:tcPr>
            <w:tcW w:w="3316"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269D0">
        <w:trPr>
          <w:trHeight w:val="36"/>
          <w:tblCellSpacing w:w="28" w:type="dxa"/>
        </w:trPr>
        <w:tc>
          <w:tcPr>
            <w:tcW w:w="3316"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5269D0">
        <w:trPr>
          <w:trHeight w:val="36"/>
          <w:tblCellSpacing w:w="28" w:type="dxa"/>
        </w:trPr>
        <w:tc>
          <w:tcPr>
            <w:tcW w:w="3316"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5269D0">
        <w:trPr>
          <w:trHeight w:val="36"/>
          <w:tblCellSpacing w:w="28" w:type="dxa"/>
        </w:trPr>
        <w:tc>
          <w:tcPr>
            <w:tcW w:w="3316"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5269D0">
        <w:trPr>
          <w:trHeight w:val="36"/>
          <w:tblCellSpacing w:w="28" w:type="dxa"/>
        </w:trPr>
        <w:tc>
          <w:tcPr>
            <w:tcW w:w="3316"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5269D0">
        <w:trPr>
          <w:trHeight w:val="36"/>
          <w:tblCellSpacing w:w="28" w:type="dxa"/>
        </w:trPr>
        <w:tc>
          <w:tcPr>
            <w:tcW w:w="3316"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5269D0">
        <w:trPr>
          <w:trHeight w:val="792"/>
          <w:tblCellSpacing w:w="28" w:type="dxa"/>
        </w:trPr>
        <w:tc>
          <w:tcPr>
            <w:tcW w:w="3316"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5269D0">
        <w:trPr>
          <w:trHeight w:val="2698"/>
          <w:tblCellSpacing w:w="28" w:type="dxa"/>
        </w:trPr>
        <w:tc>
          <w:tcPr>
            <w:tcW w:w="3316" w:type="dxa"/>
            <w:gridSpan w:val="2"/>
          </w:tcPr>
          <w:p w14:paraId="09F4B792" w14:textId="2C3939CB" w:rsidR="00412598" w:rsidRPr="00BE4F76" w:rsidRDefault="006C233E" w:rsidP="000A5216">
            <w:pPr>
              <w:rPr>
                <w:rFonts w:ascii="Arial" w:hAnsi="Arial" w:cs="Arial"/>
                <w:szCs w:val="20"/>
              </w:rPr>
            </w:pPr>
            <w:r>
              <w:rPr>
                <w:rFonts w:ascii="Arial" w:hAnsi="Arial" w:cs="Arial"/>
                <w:szCs w:val="20"/>
              </w:rPr>
              <w:t>What are the main activities</w:t>
            </w:r>
            <w:r w:rsidR="00605A43">
              <w:rPr>
                <w:rFonts w:ascii="Arial" w:hAnsi="Arial" w:cs="Arial"/>
                <w:szCs w:val="20"/>
              </w:rPr>
              <w:t xml:space="preserve"> of the organisation and what service do you provide?</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0C8A4EEA" w14:textId="1E9D6798" w:rsidR="00412598"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1218F" w:rsidRPr="00BE4F76" w14:paraId="12D79688" w14:textId="77777777" w:rsidTr="005269D0">
        <w:trPr>
          <w:trHeight w:val="868"/>
          <w:tblCellSpacing w:w="28" w:type="dxa"/>
        </w:trPr>
        <w:tc>
          <w:tcPr>
            <w:tcW w:w="3316" w:type="dxa"/>
            <w:gridSpan w:val="2"/>
          </w:tcPr>
          <w:p w14:paraId="4D4A8D93" w14:textId="6A93F62C" w:rsidR="0061218F" w:rsidRPr="00BE4F76" w:rsidRDefault="00C86321" w:rsidP="000A5216">
            <w:pPr>
              <w:rPr>
                <w:rFonts w:ascii="Arial" w:hAnsi="Arial" w:cs="Arial"/>
                <w:szCs w:val="20"/>
              </w:rPr>
            </w:pPr>
            <w:r>
              <w:rPr>
                <w:rFonts w:ascii="Arial" w:hAnsi="Arial" w:cs="Arial"/>
                <w:szCs w:val="20"/>
              </w:rPr>
              <w:t>Please provide some background information on your organisation</w:t>
            </w:r>
            <w:r w:rsidR="0053236F">
              <w:rPr>
                <w:rFonts w:ascii="Arial" w:hAnsi="Arial" w:cs="Arial"/>
                <w:szCs w:val="20"/>
              </w:rPr>
              <w:t>. How</w:t>
            </w:r>
            <w:r w:rsidR="006C4607">
              <w:rPr>
                <w:rFonts w:ascii="Arial" w:hAnsi="Arial" w:cs="Arial"/>
                <w:szCs w:val="20"/>
              </w:rPr>
              <w:t>,</w:t>
            </w:r>
            <w:r w:rsidR="0053236F">
              <w:rPr>
                <w:rFonts w:ascii="Arial" w:hAnsi="Arial" w:cs="Arial"/>
                <w:szCs w:val="20"/>
              </w:rPr>
              <w:t xml:space="preserve"> </w:t>
            </w:r>
            <w:proofErr w:type="gramStart"/>
            <w:r w:rsidR="0053236F">
              <w:rPr>
                <w:rFonts w:ascii="Arial" w:hAnsi="Arial" w:cs="Arial"/>
                <w:szCs w:val="20"/>
              </w:rPr>
              <w:t>why</w:t>
            </w:r>
            <w:proofErr w:type="gramEnd"/>
            <w:r w:rsidR="0053236F">
              <w:rPr>
                <w:rFonts w:ascii="Arial" w:hAnsi="Arial" w:cs="Arial"/>
                <w:szCs w:val="20"/>
              </w:rPr>
              <w:t xml:space="preserve"> </w:t>
            </w:r>
            <w:r w:rsidR="006C4607">
              <w:rPr>
                <w:rFonts w:ascii="Arial" w:hAnsi="Arial" w:cs="Arial"/>
                <w:szCs w:val="20"/>
              </w:rPr>
              <w:t xml:space="preserve">and when </w:t>
            </w:r>
            <w:r w:rsidR="0053236F">
              <w:rPr>
                <w:rFonts w:ascii="Arial" w:hAnsi="Arial" w:cs="Arial"/>
                <w:szCs w:val="20"/>
              </w:rPr>
              <w:t>was it set up?</w:t>
            </w:r>
          </w:p>
        </w:tc>
        <w:tc>
          <w:tcPr>
            <w:tcW w:w="7006" w:type="dxa"/>
            <w:gridSpan w:val="10"/>
            <w:shd w:val="clear" w:color="auto" w:fill="E6E6E6"/>
          </w:tcPr>
          <w:p w14:paraId="402627F4" w14:textId="179BE7A5" w:rsidR="0061218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5269D0">
        <w:trPr>
          <w:trHeight w:val="562"/>
          <w:tblCellSpacing w:w="28" w:type="dxa"/>
        </w:trPr>
        <w:tc>
          <w:tcPr>
            <w:tcW w:w="3316" w:type="dxa"/>
            <w:gridSpan w:val="2"/>
          </w:tcPr>
          <w:p w14:paraId="36B3B042" w14:textId="46701191" w:rsidR="00412598" w:rsidRPr="00BE4F76" w:rsidRDefault="0053236F" w:rsidP="00912B22">
            <w:pPr>
              <w:rPr>
                <w:rFonts w:ascii="Arial" w:hAnsi="Arial" w:cs="Arial"/>
                <w:szCs w:val="20"/>
              </w:rPr>
            </w:pPr>
            <w:r>
              <w:rPr>
                <w:rFonts w:ascii="Arial" w:hAnsi="Arial" w:cs="Arial"/>
                <w:szCs w:val="20"/>
              </w:rPr>
              <w:t>Where does your organisation work?</w:t>
            </w:r>
            <w:r w:rsidR="00912B22">
              <w:rPr>
                <w:rFonts w:ascii="Arial" w:hAnsi="Arial" w:cs="Arial"/>
                <w:szCs w:val="20"/>
              </w:rPr>
              <w:t xml:space="preserve">  Which</w:t>
            </w:r>
            <w:r w:rsidR="00412598" w:rsidRPr="00BE4F76">
              <w:rPr>
                <w:rFonts w:ascii="Arial" w:hAnsi="Arial" w:cs="Arial"/>
                <w:szCs w:val="20"/>
              </w:rPr>
              <w:t xml:space="preserve"> organisations</w:t>
            </w:r>
            <w:r w:rsidR="00912B22">
              <w:rPr>
                <w:rFonts w:ascii="Arial" w:hAnsi="Arial" w:cs="Arial"/>
                <w:szCs w:val="20"/>
              </w:rPr>
              <w:t xml:space="preserve"> (if any)</w:t>
            </w:r>
            <w:r w:rsidR="00412598" w:rsidRPr="00BE4F76">
              <w:rPr>
                <w:rFonts w:ascii="Arial" w:hAnsi="Arial" w:cs="Arial"/>
                <w:szCs w:val="20"/>
              </w:rPr>
              <w:t xml:space="preserve"> </w:t>
            </w:r>
            <w:r w:rsidR="00912B22">
              <w:rPr>
                <w:rFonts w:ascii="Arial" w:hAnsi="Arial" w:cs="Arial"/>
                <w:szCs w:val="20"/>
              </w:rPr>
              <w:t>p</w:t>
            </w:r>
            <w:r w:rsidR="00412598" w:rsidRPr="00BE4F76">
              <w:rPr>
                <w:rFonts w:ascii="Arial" w:hAnsi="Arial" w:cs="Arial"/>
                <w:szCs w:val="20"/>
              </w:rPr>
              <w:t xml:space="preserve">rovide a similar service </w:t>
            </w:r>
            <w:r w:rsidR="00412598" w:rsidRPr="00BE4F76">
              <w:rPr>
                <w:rFonts w:ascii="Arial" w:hAnsi="Arial" w:cs="Arial"/>
                <w:szCs w:val="20"/>
              </w:rPr>
              <w:lastRenderedPageBreak/>
              <w:t>locally</w:t>
            </w:r>
            <w:r w:rsidR="00796C09">
              <w:rPr>
                <w:rFonts w:ascii="Arial" w:hAnsi="Arial" w:cs="Arial"/>
                <w:szCs w:val="20"/>
              </w:rPr>
              <w:t>, and who benefits from your organisation</w:t>
            </w:r>
            <w:r w:rsidR="00412598" w:rsidRPr="00BE4F76">
              <w:rPr>
                <w:rFonts w:ascii="Arial" w:hAnsi="Arial" w:cs="Arial"/>
                <w:szCs w:val="20"/>
              </w:rPr>
              <w:t>?</w:t>
            </w:r>
          </w:p>
        </w:tc>
        <w:tc>
          <w:tcPr>
            <w:tcW w:w="7006" w:type="dxa"/>
            <w:gridSpan w:val="10"/>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lastRenderedPageBreak/>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5269D0">
        <w:trPr>
          <w:trHeight w:val="432"/>
          <w:tblCellSpacing w:w="28" w:type="dxa"/>
        </w:trPr>
        <w:tc>
          <w:tcPr>
            <w:tcW w:w="3316"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7006" w:type="dxa"/>
            <w:gridSpan w:val="10"/>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C4111D" w:rsidRPr="00BE4F76" w14:paraId="7982DD52" w14:textId="77777777" w:rsidTr="005269D0">
        <w:trPr>
          <w:trHeight w:val="432"/>
          <w:tblCellSpacing w:w="28" w:type="dxa"/>
        </w:trPr>
        <w:tc>
          <w:tcPr>
            <w:tcW w:w="3316" w:type="dxa"/>
            <w:gridSpan w:val="2"/>
          </w:tcPr>
          <w:p w14:paraId="25200C27" w14:textId="4EC3FEEE" w:rsidR="00C4111D" w:rsidRPr="00DE0D09" w:rsidRDefault="00C4111D" w:rsidP="00C4111D">
            <w:pPr>
              <w:rPr>
                <w:rFonts w:cstheme="minorHAnsi"/>
                <w:szCs w:val="20"/>
              </w:rPr>
            </w:pPr>
            <w:r w:rsidRPr="00DE0D09">
              <w:rPr>
                <w:rFonts w:cstheme="minorHAnsi"/>
                <w:szCs w:val="20"/>
              </w:rPr>
              <w:t>Which organisations (if any) provide a similar service locally?</w:t>
            </w:r>
          </w:p>
        </w:tc>
        <w:tc>
          <w:tcPr>
            <w:tcW w:w="7006" w:type="dxa"/>
            <w:gridSpan w:val="10"/>
            <w:shd w:val="clear" w:color="auto" w:fill="E6E6E6"/>
            <w:vAlign w:val="center"/>
          </w:tcPr>
          <w:p w14:paraId="597F08D6" w14:textId="77777777" w:rsidR="00C4111D" w:rsidRPr="00BE4F76" w:rsidRDefault="00C4111D" w:rsidP="00C4111D">
            <w:pPr>
              <w:rPr>
                <w:rFonts w:ascii="Arial" w:hAnsi="Arial" w:cs="Arial"/>
                <w:b/>
                <w:szCs w:val="20"/>
              </w:rPr>
            </w:pPr>
          </w:p>
        </w:tc>
      </w:tr>
      <w:tr w:rsidR="00C4111D" w:rsidRPr="00BE4F76" w14:paraId="499B3E26" w14:textId="77777777" w:rsidTr="005269D0">
        <w:trPr>
          <w:trHeight w:val="432"/>
          <w:tblCellSpacing w:w="28" w:type="dxa"/>
        </w:trPr>
        <w:tc>
          <w:tcPr>
            <w:tcW w:w="3316" w:type="dxa"/>
            <w:gridSpan w:val="2"/>
          </w:tcPr>
          <w:p w14:paraId="3A0DA535" w14:textId="5017BDB6" w:rsidR="00C4111D" w:rsidRPr="00DE0D09" w:rsidRDefault="00C4111D" w:rsidP="00C4111D">
            <w:pPr>
              <w:rPr>
                <w:rFonts w:cstheme="minorHAnsi"/>
                <w:szCs w:val="20"/>
              </w:rPr>
            </w:pPr>
            <w:r w:rsidRPr="00DE0D09">
              <w:rPr>
                <w:rFonts w:cstheme="minorHAnsi"/>
                <w:szCs w:val="20"/>
              </w:rPr>
              <w:t>Please describe who benefits from your organisation or group?</w:t>
            </w:r>
          </w:p>
        </w:tc>
        <w:tc>
          <w:tcPr>
            <w:tcW w:w="7006" w:type="dxa"/>
            <w:gridSpan w:val="10"/>
            <w:shd w:val="clear" w:color="auto" w:fill="E6E6E6"/>
            <w:vAlign w:val="center"/>
          </w:tcPr>
          <w:p w14:paraId="3887B799" w14:textId="77777777" w:rsidR="00C4111D" w:rsidRPr="00BE4F76" w:rsidRDefault="00C4111D" w:rsidP="00C4111D">
            <w:pPr>
              <w:rPr>
                <w:rFonts w:ascii="Arial" w:hAnsi="Arial" w:cs="Arial"/>
                <w:b/>
                <w:szCs w:val="20"/>
              </w:rPr>
            </w:pPr>
          </w:p>
        </w:tc>
      </w:tr>
      <w:tr w:rsidR="00412598" w:rsidRPr="00BE4F76" w14:paraId="79EF84B2" w14:textId="77777777" w:rsidTr="005269D0">
        <w:trPr>
          <w:trHeight w:val="432"/>
          <w:tblCellSpacing w:w="28" w:type="dxa"/>
        </w:trPr>
        <w:tc>
          <w:tcPr>
            <w:tcW w:w="3316"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7006" w:type="dxa"/>
            <w:gridSpan w:val="10"/>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269D0">
        <w:trPr>
          <w:trHeight w:val="218"/>
          <w:tblCellSpacing w:w="28" w:type="dxa"/>
        </w:trPr>
        <w:tc>
          <w:tcPr>
            <w:tcW w:w="2177"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422"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220" w:type="dxa"/>
            <w:gridSpan w:val="2"/>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726"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5269D0">
        <w:trPr>
          <w:trHeight w:val="584"/>
          <w:tblCellSpacing w:w="28" w:type="dxa"/>
        </w:trPr>
        <w:tc>
          <w:tcPr>
            <w:tcW w:w="2177" w:type="dxa"/>
            <w:shd w:val="clear" w:color="auto" w:fill="E6E6E6"/>
          </w:tcPr>
          <w:p w14:paraId="269DFEBE" w14:textId="6DCCB435"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9"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269D0">
        <w:trPr>
          <w:trHeight w:val="36"/>
          <w:tblCellSpacing w:w="28" w:type="dxa"/>
        </w:trPr>
        <w:tc>
          <w:tcPr>
            <w:tcW w:w="3613"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269D0">
        <w:trPr>
          <w:trHeight w:val="394"/>
          <w:tblCellSpacing w:w="28" w:type="dxa"/>
        </w:trPr>
        <w:tc>
          <w:tcPr>
            <w:tcW w:w="3613"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269D0">
        <w:trPr>
          <w:trHeight w:val="506"/>
          <w:tblCellSpacing w:w="28" w:type="dxa"/>
        </w:trPr>
        <w:tc>
          <w:tcPr>
            <w:tcW w:w="3613"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85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269D0">
        <w:trPr>
          <w:trHeight w:val="855"/>
          <w:tblCellSpacing w:w="28" w:type="dxa"/>
        </w:trPr>
        <w:tc>
          <w:tcPr>
            <w:tcW w:w="3613"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D627E0" w:rsidRPr="00BE4F76" w14:paraId="4879726F" w14:textId="77777777" w:rsidTr="005269D0">
        <w:trPr>
          <w:trHeight w:val="855"/>
          <w:tblCellSpacing w:w="28" w:type="dxa"/>
        </w:trPr>
        <w:tc>
          <w:tcPr>
            <w:tcW w:w="3613" w:type="dxa"/>
            <w:gridSpan w:val="3"/>
          </w:tcPr>
          <w:p w14:paraId="26DD7D33" w14:textId="7DC5FEC3" w:rsidR="00D627E0" w:rsidRPr="00BE4F76" w:rsidRDefault="00331347" w:rsidP="000A5216">
            <w:pPr>
              <w:rPr>
                <w:rFonts w:ascii="Arial" w:hAnsi="Arial" w:cs="Arial"/>
                <w:szCs w:val="20"/>
              </w:rPr>
            </w:pPr>
            <w:r>
              <w:rPr>
                <w:rFonts w:ascii="Arial" w:hAnsi="Arial" w:cs="Arial"/>
                <w:szCs w:val="20"/>
              </w:rPr>
              <w:t>Have you applied to the fund before? If yes, please give det</w:t>
            </w:r>
            <w:r w:rsidR="00862F83">
              <w:rPr>
                <w:rFonts w:ascii="Arial" w:hAnsi="Arial" w:cs="Arial"/>
                <w:szCs w:val="20"/>
              </w:rPr>
              <w:t>ails.</w:t>
            </w:r>
          </w:p>
        </w:tc>
        <w:tc>
          <w:tcPr>
            <w:tcW w:w="6709" w:type="dxa"/>
            <w:gridSpan w:val="9"/>
            <w:shd w:val="clear" w:color="auto" w:fill="E6E6E6"/>
          </w:tcPr>
          <w:p w14:paraId="1A18E798" w14:textId="53126BF9" w:rsidR="00D627E0"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5269D0">
        <w:trPr>
          <w:trHeight w:val="481"/>
          <w:tblCellSpacing w:w="28" w:type="dxa"/>
        </w:trPr>
        <w:tc>
          <w:tcPr>
            <w:tcW w:w="3613"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5269D0">
        <w:trPr>
          <w:trHeight w:val="3328"/>
          <w:tblCellSpacing w:w="28" w:type="dxa"/>
        </w:trPr>
        <w:tc>
          <w:tcPr>
            <w:tcW w:w="3613" w:type="dxa"/>
            <w:gridSpan w:val="3"/>
          </w:tcPr>
          <w:p w14:paraId="57820418" w14:textId="2B93A93B" w:rsidR="00412598" w:rsidRDefault="00412598" w:rsidP="000A5216">
            <w:pPr>
              <w:rPr>
                <w:rFonts w:ascii="Arial" w:hAnsi="Arial" w:cs="Arial"/>
                <w:szCs w:val="20"/>
              </w:rPr>
            </w:pPr>
            <w:r w:rsidRPr="00BE4F76">
              <w:rPr>
                <w:rFonts w:ascii="Arial" w:hAnsi="Arial" w:cs="Arial"/>
                <w:szCs w:val="20"/>
              </w:rPr>
              <w:lastRenderedPageBreak/>
              <w:t xml:space="preserve">Please describe the project you are looking for SSE Renewables to fund </w:t>
            </w:r>
          </w:p>
          <w:p w14:paraId="5ACFF7A0" w14:textId="77777777" w:rsidR="00862F83" w:rsidRPr="00BE4F76" w:rsidRDefault="00862F83" w:rsidP="000A5216">
            <w:pPr>
              <w:rPr>
                <w:rFonts w:ascii="Arial" w:hAnsi="Arial" w:cs="Arial"/>
                <w:szCs w:val="20"/>
              </w:rPr>
            </w:pPr>
          </w:p>
          <w:p w14:paraId="31E3E150"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What do you want to do?</w:t>
            </w:r>
          </w:p>
          <w:p w14:paraId="6B6C31CD"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How will you do this? (</w:t>
            </w:r>
            <w:proofErr w:type="gramStart"/>
            <w:r w:rsidRPr="00A85FD7">
              <w:rPr>
                <w:rFonts w:ascii="Arial" w:hAnsi="Arial" w:cs="Arial"/>
                <w:szCs w:val="20"/>
              </w:rPr>
              <w:t>activities</w:t>
            </w:r>
            <w:proofErr w:type="gramEnd"/>
            <w:r w:rsidRPr="00A85FD7">
              <w:rPr>
                <w:rFonts w:ascii="Arial" w:hAnsi="Arial" w:cs="Arial"/>
                <w:szCs w:val="20"/>
              </w:rPr>
              <w:t xml:space="preserve"> you will deliver, equipment needed, how it will be used)</w:t>
            </w:r>
          </w:p>
          <w:p w14:paraId="3E8C2EC4"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Where will the project take place?</w:t>
            </w:r>
          </w:p>
          <w:p w14:paraId="2794052E"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5269D0" w:rsidRPr="00BE4F76" w14:paraId="365D41A1" w14:textId="77777777" w:rsidTr="005269D0">
        <w:trPr>
          <w:trHeight w:val="1942"/>
          <w:tblCellSpacing w:w="28" w:type="dxa"/>
        </w:trPr>
        <w:tc>
          <w:tcPr>
            <w:tcW w:w="3613" w:type="dxa"/>
            <w:gridSpan w:val="3"/>
          </w:tcPr>
          <w:p w14:paraId="395C8F24" w14:textId="6CCD7D38" w:rsidR="005269D0" w:rsidRPr="005269D0" w:rsidRDefault="005269D0" w:rsidP="005269D0">
            <w:pPr>
              <w:rPr>
                <w:rFonts w:cstheme="minorHAnsi"/>
                <w:szCs w:val="20"/>
              </w:rPr>
            </w:pPr>
            <w:r w:rsidRPr="005269D0">
              <w:rPr>
                <w:rFonts w:cstheme="minorHAnsi"/>
                <w:szCs w:val="20"/>
              </w:rPr>
              <w:t xml:space="preserve">In which Highland </w:t>
            </w:r>
            <w:r w:rsidR="00B826D7">
              <w:rPr>
                <w:rFonts w:cstheme="minorHAnsi"/>
                <w:szCs w:val="20"/>
              </w:rPr>
              <w:t>C</w:t>
            </w:r>
            <w:r w:rsidRPr="005269D0">
              <w:rPr>
                <w:rFonts w:cstheme="minorHAnsi"/>
                <w:szCs w:val="20"/>
              </w:rPr>
              <w:t xml:space="preserve">ommunity </w:t>
            </w:r>
            <w:r w:rsidR="00B826D7">
              <w:rPr>
                <w:rFonts w:cstheme="minorHAnsi"/>
                <w:szCs w:val="20"/>
              </w:rPr>
              <w:t>C</w:t>
            </w:r>
            <w:r w:rsidRPr="005269D0">
              <w:rPr>
                <w:rFonts w:cstheme="minorHAnsi"/>
                <w:szCs w:val="20"/>
              </w:rPr>
              <w:t>ouncil area(s) will the project take place</w:t>
            </w:r>
          </w:p>
          <w:p w14:paraId="2EEC3CDC" w14:textId="77777777" w:rsidR="005269D0" w:rsidRPr="005269D0" w:rsidRDefault="005269D0" w:rsidP="005269D0">
            <w:pPr>
              <w:rPr>
                <w:rFonts w:cstheme="minorHAnsi"/>
                <w:szCs w:val="20"/>
              </w:rPr>
            </w:pPr>
          </w:p>
          <w:p w14:paraId="36BC148B" w14:textId="37E7832A" w:rsidR="005269D0" w:rsidRPr="00BE4F76" w:rsidRDefault="005269D0" w:rsidP="005269D0">
            <w:pPr>
              <w:rPr>
                <w:rFonts w:ascii="Arial" w:hAnsi="Arial" w:cs="Arial"/>
                <w:szCs w:val="20"/>
              </w:rPr>
            </w:pPr>
            <w:r w:rsidRPr="005269D0">
              <w:rPr>
                <w:rFonts w:cstheme="minorHAnsi"/>
                <w:szCs w:val="20"/>
              </w:rPr>
              <w:t>(</w:t>
            </w:r>
            <w:r w:rsidRPr="005269D0">
              <w:rPr>
                <w:rFonts w:cstheme="minorHAnsi"/>
                <w:b/>
                <w:szCs w:val="20"/>
              </w:rPr>
              <w:t>Please indicate all that apply</w:t>
            </w:r>
            <w:r w:rsidRPr="005269D0">
              <w:rPr>
                <w:rFonts w:cstheme="minorHAnsi"/>
                <w:szCs w:val="20"/>
              </w:rPr>
              <w:t>)</w:t>
            </w:r>
          </w:p>
        </w:tc>
        <w:tc>
          <w:tcPr>
            <w:tcW w:w="6709" w:type="dxa"/>
            <w:gridSpan w:val="9"/>
            <w:shd w:val="clear" w:color="auto" w:fill="E6E6E6"/>
          </w:tcPr>
          <w:p w14:paraId="479FA16C" w14:textId="13CD2FDF" w:rsidR="005269D0" w:rsidRPr="00701038" w:rsidRDefault="005269D0" w:rsidP="005269D0">
            <w:pPr>
              <w:rPr>
                <w:rFonts w:ascii="Calibri" w:hAnsi="Calibri" w:cs="Calibri"/>
                <w:b/>
                <w:sz w:val="22"/>
              </w:rPr>
            </w:pPr>
            <w:r w:rsidRPr="00701038">
              <w:rPr>
                <w:rFonts w:ascii="Calibri" w:hAnsi="Calibri" w:cs="Calibri"/>
                <w:b/>
                <w:sz w:val="22"/>
              </w:rPr>
              <w:t xml:space="preserve">⃝ </w:t>
            </w:r>
            <w:r w:rsidR="00701038">
              <w:rPr>
                <w:rFonts w:ascii="Calibri" w:hAnsi="Calibri" w:cs="Calibri"/>
                <w:b/>
                <w:sz w:val="22"/>
              </w:rPr>
              <w:tab/>
            </w:r>
            <w:proofErr w:type="spellStart"/>
            <w:r w:rsidR="001503CE" w:rsidRPr="00701038">
              <w:rPr>
                <w:rFonts w:ascii="Calibri" w:hAnsi="Calibri" w:cs="Calibri"/>
                <w:b/>
                <w:sz w:val="22"/>
              </w:rPr>
              <w:t>Stratherrick</w:t>
            </w:r>
            <w:proofErr w:type="spellEnd"/>
            <w:r w:rsidR="001503CE" w:rsidRPr="00701038">
              <w:rPr>
                <w:rFonts w:ascii="Calibri" w:hAnsi="Calibri" w:cs="Calibri"/>
                <w:b/>
                <w:sz w:val="22"/>
              </w:rPr>
              <w:t xml:space="preserve"> and Foyers</w:t>
            </w:r>
          </w:p>
          <w:p w14:paraId="52008ACB" w14:textId="77777777" w:rsidR="005269D0" w:rsidRPr="00701038" w:rsidRDefault="005269D0" w:rsidP="005269D0">
            <w:pPr>
              <w:rPr>
                <w:rFonts w:ascii="Calibri" w:hAnsi="Calibri" w:cs="Calibri"/>
                <w:b/>
                <w:sz w:val="22"/>
              </w:rPr>
            </w:pPr>
          </w:p>
          <w:p w14:paraId="0E5F6EC0" w14:textId="3BA5DB20" w:rsidR="005269D0" w:rsidRPr="00701038" w:rsidRDefault="005269D0" w:rsidP="005269D0">
            <w:pPr>
              <w:rPr>
                <w:rFonts w:ascii="Calibri" w:hAnsi="Calibri" w:cs="Calibri"/>
                <w:b/>
                <w:sz w:val="22"/>
              </w:rPr>
            </w:pPr>
            <w:proofErr w:type="gramStart"/>
            <w:r w:rsidRPr="00701038">
              <w:rPr>
                <w:rFonts w:ascii="Calibri" w:hAnsi="Calibri" w:cs="Calibri"/>
                <w:b/>
                <w:sz w:val="22"/>
              </w:rPr>
              <w:t xml:space="preserve">⃝  </w:t>
            </w:r>
            <w:r w:rsidR="00667AC2" w:rsidRPr="00701038">
              <w:rPr>
                <w:rFonts w:ascii="Calibri" w:hAnsi="Calibri" w:cs="Calibri"/>
                <w:b/>
                <w:sz w:val="22"/>
              </w:rPr>
              <w:tab/>
            </w:r>
            <w:proofErr w:type="gramEnd"/>
            <w:r w:rsidR="001503CE" w:rsidRPr="00701038">
              <w:rPr>
                <w:rFonts w:ascii="Calibri" w:hAnsi="Calibri" w:cs="Calibri"/>
                <w:b/>
                <w:sz w:val="22"/>
              </w:rPr>
              <w:t>Laggan</w:t>
            </w:r>
          </w:p>
          <w:p w14:paraId="7E286974" w14:textId="77777777" w:rsidR="005269D0" w:rsidRPr="00701038" w:rsidRDefault="005269D0" w:rsidP="005269D0">
            <w:pPr>
              <w:rPr>
                <w:rFonts w:ascii="Calibri" w:hAnsi="Calibri" w:cs="Calibri"/>
                <w:b/>
                <w:sz w:val="22"/>
              </w:rPr>
            </w:pPr>
          </w:p>
          <w:p w14:paraId="686CF0C2" w14:textId="71A89F28" w:rsidR="005269D0" w:rsidRPr="004F0E08" w:rsidRDefault="005269D0" w:rsidP="005269D0">
            <w:pPr>
              <w:rPr>
                <w:rFonts w:cstheme="minorHAnsi"/>
                <w:b/>
                <w:szCs w:val="20"/>
              </w:rPr>
            </w:pPr>
            <w:proofErr w:type="gramStart"/>
            <w:r w:rsidRPr="00701038">
              <w:rPr>
                <w:rFonts w:ascii="Calibri" w:hAnsi="Calibri" w:cs="Calibri"/>
                <w:b/>
                <w:sz w:val="22"/>
              </w:rPr>
              <w:t xml:space="preserve">⃝  </w:t>
            </w:r>
            <w:r w:rsidR="00667AC2" w:rsidRPr="00701038">
              <w:rPr>
                <w:rFonts w:ascii="Calibri" w:hAnsi="Calibri" w:cs="Calibri"/>
                <w:b/>
                <w:sz w:val="22"/>
              </w:rPr>
              <w:tab/>
            </w:r>
            <w:proofErr w:type="gramEnd"/>
            <w:r w:rsidR="00423130">
              <w:rPr>
                <w:rFonts w:ascii="Calibri" w:hAnsi="Calibri" w:cs="Calibri"/>
                <w:b/>
                <w:sz w:val="22"/>
              </w:rPr>
              <w:t>Both</w:t>
            </w:r>
          </w:p>
        </w:tc>
      </w:tr>
      <w:tr w:rsidR="00B826D7" w:rsidRPr="00BE4F76" w14:paraId="7C9E95AC" w14:textId="77777777" w:rsidTr="005269D0">
        <w:trPr>
          <w:trHeight w:val="1942"/>
          <w:tblCellSpacing w:w="28" w:type="dxa"/>
        </w:trPr>
        <w:tc>
          <w:tcPr>
            <w:tcW w:w="3613" w:type="dxa"/>
            <w:gridSpan w:val="3"/>
          </w:tcPr>
          <w:p w14:paraId="2FC2E329" w14:textId="34978398" w:rsidR="00B826D7" w:rsidRPr="00640C85" w:rsidRDefault="00B826D7" w:rsidP="00B826D7">
            <w:pPr>
              <w:rPr>
                <w:rFonts w:cstheme="minorHAnsi"/>
                <w:szCs w:val="20"/>
              </w:rPr>
            </w:pPr>
            <w:r w:rsidRPr="00640C85">
              <w:rPr>
                <w:rFonts w:cstheme="minorHAnsi"/>
                <w:szCs w:val="20"/>
              </w:rPr>
              <w:t>Please provide the percentage of members who live in each of the Highland Community Council areas.</w:t>
            </w:r>
          </w:p>
        </w:tc>
        <w:tc>
          <w:tcPr>
            <w:tcW w:w="6709" w:type="dxa"/>
            <w:gridSpan w:val="9"/>
            <w:shd w:val="clear" w:color="auto" w:fill="E6E6E6"/>
          </w:tcPr>
          <w:p w14:paraId="7C06A633" w14:textId="7C5B1124" w:rsidR="00B826D7" w:rsidRPr="004F0E08" w:rsidRDefault="00B826D7" w:rsidP="00B826D7">
            <w:pPr>
              <w:rPr>
                <w:rFonts w:cstheme="minorHAnsi"/>
                <w:b/>
                <w:szCs w:val="20"/>
              </w:rPr>
            </w:pPr>
            <w:r w:rsidRPr="004F0E08">
              <w:rPr>
                <w:rFonts w:cstheme="minorHAnsi"/>
                <w:b/>
                <w:szCs w:val="20"/>
              </w:rPr>
              <w:t xml:space="preserve">      </w:t>
            </w:r>
            <w:proofErr w:type="spellStart"/>
            <w:r w:rsidRPr="004F0E08">
              <w:rPr>
                <w:rFonts w:cstheme="minorHAnsi"/>
                <w:b/>
                <w:szCs w:val="20"/>
              </w:rPr>
              <w:t>Stratherrick</w:t>
            </w:r>
            <w:proofErr w:type="spellEnd"/>
            <w:r w:rsidRPr="004F0E08">
              <w:rPr>
                <w:rFonts w:cstheme="minorHAnsi"/>
                <w:b/>
                <w:szCs w:val="20"/>
              </w:rPr>
              <w:t xml:space="preserve"> &amp; Foyers                                        </w:t>
            </w:r>
            <w:r w:rsidR="00640C85" w:rsidRPr="004F0E08">
              <w:rPr>
                <w:rFonts w:cstheme="minorHAnsi"/>
                <w:b/>
                <w:szCs w:val="20"/>
              </w:rPr>
              <w:tab/>
            </w:r>
            <w:r w:rsidRPr="004F0E08">
              <w:rPr>
                <w:rFonts w:cstheme="minorHAnsi"/>
                <w:b/>
                <w:szCs w:val="20"/>
              </w:rPr>
              <w:t>%</w:t>
            </w:r>
          </w:p>
          <w:p w14:paraId="2622DC2E" w14:textId="77777777" w:rsidR="00B826D7" w:rsidRPr="004F0E08" w:rsidRDefault="00B826D7" w:rsidP="00B826D7">
            <w:pPr>
              <w:rPr>
                <w:rFonts w:cstheme="minorHAnsi"/>
                <w:b/>
                <w:szCs w:val="20"/>
              </w:rPr>
            </w:pPr>
          </w:p>
          <w:p w14:paraId="226588AF" w14:textId="39B835B8" w:rsidR="00B826D7" w:rsidRPr="004F0E08" w:rsidRDefault="00B826D7" w:rsidP="00B826D7">
            <w:pPr>
              <w:rPr>
                <w:rFonts w:cstheme="minorHAnsi"/>
                <w:b/>
                <w:szCs w:val="20"/>
              </w:rPr>
            </w:pPr>
            <w:r w:rsidRPr="004F0E08">
              <w:rPr>
                <w:rFonts w:cstheme="minorHAnsi"/>
                <w:b/>
                <w:szCs w:val="20"/>
              </w:rPr>
              <w:t xml:space="preserve">      Laggan                                                         </w:t>
            </w:r>
            <w:r w:rsidR="00640C85" w:rsidRPr="004F0E08">
              <w:rPr>
                <w:rFonts w:cstheme="minorHAnsi"/>
                <w:b/>
                <w:szCs w:val="20"/>
              </w:rPr>
              <w:tab/>
            </w:r>
            <w:r w:rsidR="00640C85" w:rsidRPr="004F0E08">
              <w:rPr>
                <w:rFonts w:cstheme="minorHAnsi"/>
                <w:b/>
                <w:szCs w:val="20"/>
              </w:rPr>
              <w:tab/>
            </w:r>
            <w:r w:rsidRPr="004F0E08">
              <w:rPr>
                <w:rFonts w:cstheme="minorHAnsi"/>
                <w:b/>
                <w:szCs w:val="20"/>
              </w:rPr>
              <w:t>%</w:t>
            </w:r>
          </w:p>
          <w:p w14:paraId="2C396F5A" w14:textId="77777777" w:rsidR="00B826D7" w:rsidRPr="004F0E08" w:rsidRDefault="00B826D7" w:rsidP="00B826D7">
            <w:pPr>
              <w:rPr>
                <w:rFonts w:cstheme="minorHAnsi"/>
                <w:b/>
                <w:szCs w:val="20"/>
              </w:rPr>
            </w:pPr>
          </w:p>
          <w:p w14:paraId="62915609" w14:textId="6CEEBFA2" w:rsidR="00B826D7" w:rsidRPr="004F0E08" w:rsidRDefault="00B826D7" w:rsidP="00B826D7">
            <w:pPr>
              <w:rPr>
                <w:rFonts w:cstheme="minorHAnsi"/>
                <w:b/>
                <w:szCs w:val="20"/>
              </w:rPr>
            </w:pPr>
            <w:r w:rsidRPr="004F0E08">
              <w:rPr>
                <w:rFonts w:cstheme="minorHAnsi"/>
                <w:b/>
                <w:szCs w:val="20"/>
              </w:rPr>
              <w:t xml:space="preserve">      </w:t>
            </w:r>
          </w:p>
        </w:tc>
      </w:tr>
      <w:tr w:rsidR="00DA0CB2" w:rsidRPr="00BE4F76" w14:paraId="1CF876A0" w14:textId="77777777" w:rsidTr="005269D0">
        <w:trPr>
          <w:trHeight w:val="1709"/>
          <w:tblCellSpacing w:w="28" w:type="dxa"/>
        </w:trPr>
        <w:tc>
          <w:tcPr>
            <w:tcW w:w="3613" w:type="dxa"/>
            <w:gridSpan w:val="3"/>
          </w:tcPr>
          <w:p w14:paraId="75A10D89" w14:textId="75FED105" w:rsidR="00DA0CB2" w:rsidRPr="00CC5140" w:rsidRDefault="00CC5140" w:rsidP="000A5216">
            <w:pPr>
              <w:rPr>
                <w:rFonts w:ascii="Arial" w:hAnsi="Arial" w:cs="Arial"/>
                <w:color w:val="FF0000"/>
                <w:szCs w:val="20"/>
              </w:rPr>
            </w:pPr>
            <w:r w:rsidRPr="00CC5140">
              <w:rPr>
                <w:rFonts w:ascii="Arial" w:hAnsi="Arial" w:cs="Arial"/>
                <w:color w:val="FF0000"/>
                <w:szCs w:val="20"/>
              </w:rPr>
              <w:t>How does your project fill a “needs gap”</w:t>
            </w:r>
            <w:r w:rsidR="000909AD" w:rsidRPr="00CC5140">
              <w:rPr>
                <w:rFonts w:ascii="Arial" w:hAnsi="Arial" w:cs="Arial"/>
                <w:color w:val="FF0000"/>
                <w:szCs w:val="20"/>
              </w:rPr>
              <w:t xml:space="preserve"> </w:t>
            </w:r>
            <w:r w:rsidR="00C33F6E" w:rsidRPr="00CC5140">
              <w:rPr>
                <w:rFonts w:ascii="Arial" w:hAnsi="Arial" w:cs="Arial"/>
                <w:color w:val="FF0000"/>
                <w:szCs w:val="20"/>
              </w:rPr>
              <w:t>within your community?</w:t>
            </w:r>
          </w:p>
          <w:p w14:paraId="75C05F2D" w14:textId="3E1282F0" w:rsidR="00AC4F0A" w:rsidRPr="00D36DF5" w:rsidRDefault="00AC4F0A" w:rsidP="000A5216">
            <w:pPr>
              <w:rPr>
                <w:rFonts w:cstheme="minorHAnsi"/>
                <w:szCs w:val="20"/>
              </w:rPr>
            </w:pPr>
          </w:p>
          <w:p w14:paraId="47C3B057" w14:textId="77777777" w:rsidR="00175A71" w:rsidRPr="00D36DF5" w:rsidRDefault="00175A71" w:rsidP="00175A71">
            <w:pPr>
              <w:rPr>
                <w:rFonts w:cstheme="minorHAnsi"/>
                <w:i/>
                <w:color w:val="FF0000"/>
                <w:szCs w:val="20"/>
              </w:rPr>
            </w:pPr>
            <w:r w:rsidRPr="00D36DF5">
              <w:rPr>
                <w:rFonts w:cstheme="minorHAnsi"/>
                <w:i/>
                <w:color w:val="FF0000"/>
                <w:szCs w:val="20"/>
              </w:rPr>
              <w:t>Guidance Note –</w:t>
            </w:r>
          </w:p>
          <w:p w14:paraId="3950D625" w14:textId="48905A9C" w:rsidR="00175A71" w:rsidRPr="00D36DF5" w:rsidRDefault="00175A71" w:rsidP="00175A71">
            <w:pPr>
              <w:rPr>
                <w:rFonts w:cstheme="minorHAnsi"/>
                <w:i/>
                <w:color w:val="FF0000"/>
                <w:szCs w:val="20"/>
              </w:rPr>
            </w:pPr>
            <w:r w:rsidRPr="00D36DF5">
              <w:rPr>
                <w:rFonts w:cstheme="minorHAnsi"/>
                <w:color w:val="FF0000"/>
                <w:szCs w:val="20"/>
              </w:rPr>
              <w:t xml:space="preserve">Where possible link this to local evidence </w:t>
            </w:r>
            <w:proofErr w:type="gramStart"/>
            <w:r w:rsidRPr="00D36DF5">
              <w:rPr>
                <w:rFonts w:cstheme="minorHAnsi"/>
                <w:color w:val="FF0000"/>
                <w:szCs w:val="20"/>
              </w:rPr>
              <w:t>e.g.</w:t>
            </w:r>
            <w:proofErr w:type="gramEnd"/>
            <w:r w:rsidRPr="00D36DF5">
              <w:rPr>
                <w:rFonts w:cstheme="minorHAnsi"/>
                <w:color w:val="FF0000"/>
                <w:szCs w:val="20"/>
              </w:rPr>
              <w:t xml:space="preserve"> </w:t>
            </w:r>
            <w:r w:rsidR="009A6F36">
              <w:rPr>
                <w:rFonts w:cstheme="minorHAnsi"/>
                <w:color w:val="FF0000"/>
                <w:szCs w:val="20"/>
              </w:rPr>
              <w:t xml:space="preserve">community consultation and feasibility studies (not more than five years old), </w:t>
            </w:r>
            <w:r w:rsidRPr="00D36DF5">
              <w:rPr>
                <w:rFonts w:cstheme="minorHAnsi"/>
                <w:color w:val="FF0000"/>
                <w:szCs w:val="20"/>
              </w:rPr>
              <w:t>NOMIS/local labour market statistics; Scottish Index of Multiple Deprivation data; Scottish Neighbourhood Statistics.</w:t>
            </w:r>
          </w:p>
          <w:p w14:paraId="6D34096E" w14:textId="77777777" w:rsidR="00175A71" w:rsidRPr="00D36DF5" w:rsidRDefault="00175A71" w:rsidP="00175A71">
            <w:pPr>
              <w:rPr>
                <w:rFonts w:cstheme="minorHAnsi"/>
                <w:szCs w:val="20"/>
              </w:rPr>
            </w:pPr>
          </w:p>
          <w:p w14:paraId="13693FDD" w14:textId="77777777" w:rsidR="00175A71" w:rsidRPr="00D36DF5" w:rsidRDefault="00175A71" w:rsidP="000A5216">
            <w:pPr>
              <w:rPr>
                <w:rFonts w:cstheme="minorHAnsi"/>
                <w:szCs w:val="20"/>
              </w:rPr>
            </w:pPr>
          </w:p>
          <w:p w14:paraId="37770B75" w14:textId="2710412A" w:rsidR="00322CDD" w:rsidRPr="00BE4F76" w:rsidRDefault="00322CDD" w:rsidP="000A5216">
            <w:pPr>
              <w:rPr>
                <w:rFonts w:ascii="Arial" w:hAnsi="Arial" w:cs="Arial"/>
                <w:szCs w:val="20"/>
              </w:rPr>
            </w:pPr>
            <w:r w:rsidRPr="00D36DF5">
              <w:rPr>
                <w:rFonts w:cstheme="minorHAnsi"/>
                <w:szCs w:val="20"/>
              </w:rPr>
              <w:t xml:space="preserve">Suggested word limit </w:t>
            </w:r>
            <w:r w:rsidR="00175A71" w:rsidRPr="00D36DF5">
              <w:rPr>
                <w:rFonts w:cstheme="minorHAnsi"/>
                <w:szCs w:val="20"/>
              </w:rPr>
              <w:t>–</w:t>
            </w:r>
            <w:r w:rsidRPr="00D36DF5">
              <w:rPr>
                <w:rFonts w:cstheme="minorHAnsi"/>
                <w:szCs w:val="20"/>
              </w:rPr>
              <w:t xml:space="preserve"> </w:t>
            </w:r>
            <w:r w:rsidR="00175A71" w:rsidRPr="00D36DF5">
              <w:rPr>
                <w:rFonts w:cstheme="minorHAnsi"/>
                <w:color w:val="FF0000"/>
                <w:szCs w:val="20"/>
              </w:rPr>
              <w:t xml:space="preserve">300 </w:t>
            </w:r>
            <w:r w:rsidRPr="00D36DF5">
              <w:rPr>
                <w:rFonts w:cstheme="minorHAnsi"/>
                <w:color w:val="FF0000"/>
                <w:szCs w:val="20"/>
              </w:rPr>
              <w:t>words</w:t>
            </w:r>
          </w:p>
        </w:tc>
        <w:tc>
          <w:tcPr>
            <w:tcW w:w="6709" w:type="dxa"/>
            <w:gridSpan w:val="9"/>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5269D0">
        <w:trPr>
          <w:trHeight w:val="927"/>
          <w:tblCellSpacing w:w="28" w:type="dxa"/>
        </w:trPr>
        <w:tc>
          <w:tcPr>
            <w:tcW w:w="3613" w:type="dxa"/>
            <w:gridSpan w:val="3"/>
          </w:tcPr>
          <w:p w14:paraId="34FA4EB1" w14:textId="37ED619F" w:rsidR="00412598" w:rsidRPr="00BE4F76" w:rsidRDefault="00412598" w:rsidP="000A5216">
            <w:pPr>
              <w:rPr>
                <w:rFonts w:ascii="Arial" w:hAnsi="Arial" w:cs="Arial"/>
                <w:szCs w:val="20"/>
                <w:highlight w:val="green"/>
              </w:rPr>
            </w:pPr>
            <w:r w:rsidRPr="00BE4F76">
              <w:rPr>
                <w:rFonts w:ascii="Arial" w:hAnsi="Arial" w:cs="Arial"/>
                <w:szCs w:val="20"/>
              </w:rPr>
              <w:lastRenderedPageBreak/>
              <w:t>How many people will benefit from the project?</w:t>
            </w:r>
            <w:r w:rsidR="00CC0A47">
              <w:rPr>
                <w:rFonts w:ascii="Arial" w:hAnsi="Arial" w:cs="Arial"/>
                <w:szCs w:val="20"/>
              </w:rPr>
              <w:t xml:space="preserve"> How has this been worked out?</w:t>
            </w:r>
          </w:p>
        </w:tc>
        <w:tc>
          <w:tcPr>
            <w:tcW w:w="6709" w:type="dxa"/>
            <w:gridSpan w:val="9"/>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36DF5" w:rsidRPr="00BE4F76" w14:paraId="0CEA217F" w14:textId="77777777" w:rsidTr="005269D0">
        <w:trPr>
          <w:trHeight w:val="1172"/>
          <w:tblCellSpacing w:w="28" w:type="dxa"/>
        </w:trPr>
        <w:tc>
          <w:tcPr>
            <w:tcW w:w="3613" w:type="dxa"/>
            <w:gridSpan w:val="3"/>
          </w:tcPr>
          <w:p w14:paraId="0D13BAB7" w14:textId="77777777" w:rsidR="00D36DF5" w:rsidRPr="00D36DF5" w:rsidRDefault="00D36DF5" w:rsidP="00D36DF5">
            <w:pPr>
              <w:rPr>
                <w:rFonts w:cstheme="minorHAnsi"/>
                <w:color w:val="FF0000"/>
                <w:szCs w:val="20"/>
              </w:rPr>
            </w:pPr>
            <w:r w:rsidRPr="00D36DF5">
              <w:rPr>
                <w:rFonts w:cstheme="minorHAnsi"/>
                <w:color w:val="FF0000"/>
                <w:szCs w:val="20"/>
              </w:rPr>
              <w:t>What are the intended outcomes of the project and how will you measure success?</w:t>
            </w:r>
          </w:p>
          <w:p w14:paraId="48EEAD16" w14:textId="77777777" w:rsidR="00D36DF5" w:rsidRPr="00D36DF5" w:rsidRDefault="00D36DF5" w:rsidP="00D36DF5">
            <w:pPr>
              <w:rPr>
                <w:rFonts w:cstheme="minorHAnsi"/>
                <w:color w:val="FF0000"/>
                <w:szCs w:val="20"/>
              </w:rPr>
            </w:pPr>
          </w:p>
          <w:p w14:paraId="0772FE16" w14:textId="77777777" w:rsidR="00D36DF5" w:rsidRPr="00D36DF5" w:rsidRDefault="00D36DF5" w:rsidP="00D36DF5">
            <w:pPr>
              <w:rPr>
                <w:rFonts w:cstheme="minorHAnsi"/>
                <w:i/>
                <w:color w:val="FF0000"/>
                <w:szCs w:val="20"/>
              </w:rPr>
            </w:pPr>
            <w:r w:rsidRPr="00D36DF5">
              <w:rPr>
                <w:rFonts w:cstheme="minorHAnsi"/>
                <w:i/>
                <w:color w:val="FF0000"/>
                <w:szCs w:val="20"/>
              </w:rPr>
              <w:t>Guidance Note</w:t>
            </w:r>
          </w:p>
          <w:p w14:paraId="618A4458" w14:textId="77777777" w:rsidR="00D36DF5" w:rsidRPr="00D36DF5" w:rsidRDefault="00D36DF5" w:rsidP="00D36DF5">
            <w:pPr>
              <w:numPr>
                <w:ilvl w:val="0"/>
                <w:numId w:val="27"/>
              </w:numPr>
              <w:spacing w:line="240" w:lineRule="auto"/>
              <w:rPr>
                <w:rFonts w:cstheme="minorHAnsi"/>
                <w:color w:val="FF0000"/>
                <w:szCs w:val="20"/>
              </w:rPr>
            </w:pPr>
            <w:r w:rsidRPr="00D36DF5">
              <w:rPr>
                <w:rFonts w:cstheme="minorHAnsi"/>
                <w:color w:val="FF0000"/>
                <w:szCs w:val="20"/>
              </w:rPr>
              <w:t>Outcomes are the economic, social and/or environmental benefits/changes that you seek to make from your programme</w:t>
            </w:r>
          </w:p>
          <w:p w14:paraId="106CC035" w14:textId="77777777" w:rsidR="00D36DF5" w:rsidRPr="00D36DF5" w:rsidRDefault="00D36DF5" w:rsidP="00D36DF5">
            <w:pPr>
              <w:numPr>
                <w:ilvl w:val="0"/>
                <w:numId w:val="27"/>
              </w:numPr>
              <w:spacing w:line="240" w:lineRule="auto"/>
              <w:rPr>
                <w:rFonts w:cstheme="minorHAnsi"/>
                <w:color w:val="FF0000"/>
                <w:szCs w:val="20"/>
              </w:rPr>
            </w:pPr>
            <w:r w:rsidRPr="00D36DF5">
              <w:rPr>
                <w:rFonts w:cstheme="minorHAnsi"/>
                <w:color w:val="FF0000"/>
                <w:szCs w:val="20"/>
              </w:rPr>
              <w:t xml:space="preserve">Where possible make sure your outcomes are clear, achievable, </w:t>
            </w:r>
            <w:proofErr w:type="gramStart"/>
            <w:r w:rsidRPr="00D36DF5">
              <w:rPr>
                <w:rFonts w:cstheme="minorHAnsi"/>
                <w:color w:val="FF0000"/>
                <w:szCs w:val="20"/>
              </w:rPr>
              <w:t>specific</w:t>
            </w:r>
            <w:proofErr w:type="gramEnd"/>
            <w:r w:rsidRPr="00D36DF5">
              <w:rPr>
                <w:rFonts w:cstheme="minorHAnsi"/>
                <w:color w:val="FF0000"/>
                <w:szCs w:val="20"/>
              </w:rPr>
              <w:t xml:space="preserve"> and realistic. </w:t>
            </w:r>
          </w:p>
          <w:p w14:paraId="37167BBC" w14:textId="77777777" w:rsidR="00D36DF5" w:rsidRPr="00D36DF5" w:rsidRDefault="00D36DF5" w:rsidP="00D36DF5">
            <w:pPr>
              <w:numPr>
                <w:ilvl w:val="0"/>
                <w:numId w:val="27"/>
              </w:numPr>
              <w:spacing w:line="240" w:lineRule="auto"/>
              <w:rPr>
                <w:rFonts w:cstheme="minorHAnsi"/>
                <w:color w:val="FF0000"/>
                <w:szCs w:val="20"/>
              </w:rPr>
            </w:pPr>
            <w:r w:rsidRPr="00D36DF5">
              <w:rPr>
                <w:rFonts w:cstheme="minorHAnsi"/>
                <w:color w:val="FF0000"/>
                <w:szCs w:val="20"/>
              </w:rPr>
              <w:t>Make sure your outcomes link logically to the needs gap you have identified.</w:t>
            </w:r>
          </w:p>
          <w:p w14:paraId="7495A3E6" w14:textId="77777777" w:rsidR="00D36DF5" w:rsidRPr="00D36DF5" w:rsidRDefault="00D36DF5" w:rsidP="00D36DF5">
            <w:pPr>
              <w:numPr>
                <w:ilvl w:val="0"/>
                <w:numId w:val="27"/>
              </w:numPr>
              <w:spacing w:line="240" w:lineRule="auto"/>
              <w:rPr>
                <w:rFonts w:cstheme="minorHAnsi"/>
                <w:color w:val="FF0000"/>
                <w:szCs w:val="20"/>
              </w:rPr>
            </w:pPr>
            <w:r w:rsidRPr="00D36DF5">
              <w:rPr>
                <w:rFonts w:cstheme="minorHAnsi"/>
                <w:color w:val="FF0000"/>
                <w:szCs w:val="20"/>
              </w:rPr>
              <w:t>Please limit the number of outcomes to a manageable number (we suggest no more than 5 outcomes)</w:t>
            </w:r>
          </w:p>
          <w:p w14:paraId="2BBDAF22" w14:textId="77777777" w:rsidR="00D36DF5" w:rsidRPr="00D36DF5" w:rsidRDefault="00D36DF5" w:rsidP="00D36DF5">
            <w:pPr>
              <w:ind w:left="720"/>
              <w:rPr>
                <w:rFonts w:cstheme="minorHAnsi"/>
                <w:color w:val="FF0000"/>
                <w:szCs w:val="20"/>
              </w:rPr>
            </w:pPr>
          </w:p>
          <w:p w14:paraId="476B0633" w14:textId="26F47981" w:rsidR="00D36DF5" w:rsidRPr="00D36DF5" w:rsidRDefault="00D36DF5" w:rsidP="00D36DF5">
            <w:pPr>
              <w:rPr>
                <w:rFonts w:cstheme="minorHAnsi"/>
                <w:szCs w:val="20"/>
              </w:rPr>
            </w:pPr>
            <w:r w:rsidRPr="00D36DF5">
              <w:rPr>
                <w:rFonts w:cstheme="minorHAnsi"/>
                <w:color w:val="FF0000"/>
                <w:szCs w:val="20"/>
              </w:rPr>
              <w:t>Maximum 300 words</w:t>
            </w:r>
          </w:p>
        </w:tc>
        <w:tc>
          <w:tcPr>
            <w:tcW w:w="6709" w:type="dxa"/>
            <w:gridSpan w:val="9"/>
            <w:shd w:val="clear" w:color="auto" w:fill="E6E6E6"/>
          </w:tcPr>
          <w:p w14:paraId="6FD9ADB6" w14:textId="77777777" w:rsidR="00D36DF5" w:rsidRPr="00BE4F76" w:rsidRDefault="00D36DF5" w:rsidP="000A5216">
            <w:pPr>
              <w:rPr>
                <w:rFonts w:ascii="Arial" w:hAnsi="Arial" w:cs="Arial"/>
                <w:b/>
                <w:szCs w:val="20"/>
              </w:rPr>
            </w:pPr>
          </w:p>
        </w:tc>
      </w:tr>
      <w:tr w:rsidR="00412598" w:rsidRPr="00BE4F76" w14:paraId="5C5052BE" w14:textId="77777777" w:rsidTr="005269D0">
        <w:trPr>
          <w:trHeight w:val="1172"/>
          <w:tblCellSpacing w:w="28" w:type="dxa"/>
        </w:trPr>
        <w:tc>
          <w:tcPr>
            <w:tcW w:w="3613" w:type="dxa"/>
            <w:gridSpan w:val="3"/>
          </w:tcPr>
          <w:p w14:paraId="5D980792" w14:textId="7E0F9959" w:rsidR="00412598" w:rsidRDefault="00412598" w:rsidP="000A5216">
            <w:pPr>
              <w:rPr>
                <w:rFonts w:ascii="Arial" w:hAnsi="Arial" w:cs="Arial"/>
                <w:szCs w:val="20"/>
              </w:rPr>
            </w:pPr>
            <w:r w:rsidRPr="00BE4F76">
              <w:rPr>
                <w:rFonts w:ascii="Arial" w:hAnsi="Arial" w:cs="Arial"/>
                <w:szCs w:val="20"/>
              </w:rPr>
              <w:t>Please describe how the community:</w:t>
            </w:r>
          </w:p>
          <w:p w14:paraId="377AE145" w14:textId="77777777" w:rsidR="00322CDD" w:rsidRPr="00BE4F76" w:rsidRDefault="00322CDD" w:rsidP="000A5216">
            <w:pPr>
              <w:rPr>
                <w:rFonts w:ascii="Arial" w:hAnsi="Arial" w:cs="Arial"/>
                <w:szCs w:val="20"/>
              </w:rPr>
            </w:pPr>
          </w:p>
          <w:p w14:paraId="15D30228" w14:textId="10FAFB33"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been involved in the development of the project</w:t>
            </w:r>
          </w:p>
          <w:p w14:paraId="21E8A933" w14:textId="57CEDC39"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shown support for the project (</w:t>
            </w:r>
            <w:proofErr w:type="gramStart"/>
            <w:r w:rsidR="00412598" w:rsidRPr="00322CDD">
              <w:rPr>
                <w:rFonts w:ascii="Arial" w:hAnsi="Arial" w:cs="Arial"/>
                <w:szCs w:val="20"/>
              </w:rPr>
              <w:t>e.g.</w:t>
            </w:r>
            <w:proofErr w:type="gramEnd"/>
            <w:r w:rsidR="00412598" w:rsidRPr="00322CDD">
              <w:rPr>
                <w:rFonts w:ascii="Arial" w:hAnsi="Arial" w:cs="Arial"/>
                <w:szCs w:val="20"/>
              </w:rPr>
              <w:t xml:space="preserve"> letters of support, surveys, local fundraising etc)</w:t>
            </w:r>
          </w:p>
          <w:p w14:paraId="75AFD7E6" w14:textId="5ECE0B41"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w</w:t>
            </w:r>
            <w:r w:rsidR="00412598" w:rsidRPr="00322CDD">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709" w:type="dxa"/>
            <w:gridSpan w:val="9"/>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5269D0">
        <w:trPr>
          <w:trHeight w:val="416"/>
          <w:tblCellSpacing w:w="28" w:type="dxa"/>
        </w:trPr>
        <w:tc>
          <w:tcPr>
            <w:tcW w:w="3613"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709" w:type="dxa"/>
            <w:gridSpan w:val="9"/>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5269D0">
        <w:trPr>
          <w:trHeight w:val="929"/>
          <w:tblCellSpacing w:w="28" w:type="dxa"/>
        </w:trPr>
        <w:tc>
          <w:tcPr>
            <w:tcW w:w="3613"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BD003DD" w14:textId="77777777" w:rsidR="00412598" w:rsidRPr="00BE4F76" w:rsidRDefault="00412598" w:rsidP="000A5216">
            <w:pPr>
              <w:rPr>
                <w:rFonts w:ascii="Arial" w:hAnsi="Arial" w:cs="Arial"/>
                <w:b/>
                <w:szCs w:val="20"/>
              </w:rPr>
            </w:pPr>
          </w:p>
        </w:tc>
      </w:tr>
      <w:tr w:rsidR="00D74E62" w:rsidRPr="00BE4F76" w14:paraId="06F432A4" w14:textId="77777777" w:rsidTr="005269D0">
        <w:trPr>
          <w:trHeight w:val="1001"/>
          <w:tblCellSpacing w:w="28" w:type="dxa"/>
        </w:trPr>
        <w:tc>
          <w:tcPr>
            <w:tcW w:w="3613" w:type="dxa"/>
            <w:gridSpan w:val="3"/>
          </w:tcPr>
          <w:p w14:paraId="43CBD92F" w14:textId="482043E9" w:rsidR="00D74E62" w:rsidRPr="00BE4F76" w:rsidRDefault="00D74E62" w:rsidP="00D74E62">
            <w:pPr>
              <w:rPr>
                <w:rFonts w:ascii="Arial" w:hAnsi="Arial" w:cs="Arial"/>
                <w:color w:val="000000"/>
                <w:szCs w:val="20"/>
              </w:rPr>
            </w:pPr>
            <w:r>
              <w:rPr>
                <w:rFonts w:ascii="Arial" w:hAnsi="Arial" w:cs="Arial"/>
                <w:color w:val="000000"/>
                <w:szCs w:val="20"/>
              </w:rPr>
              <w:lastRenderedPageBreak/>
              <w:t>Can you give examples of other successful community projects you have carried out?</w:t>
            </w:r>
          </w:p>
        </w:tc>
        <w:tc>
          <w:tcPr>
            <w:tcW w:w="6709" w:type="dxa"/>
            <w:gridSpan w:val="9"/>
            <w:shd w:val="clear" w:color="auto" w:fill="E6E6E6"/>
          </w:tcPr>
          <w:p w14:paraId="7E57BCD5" w14:textId="1D551302"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5942DF9B" w14:textId="77777777" w:rsidTr="005269D0">
        <w:trPr>
          <w:trHeight w:val="1001"/>
          <w:tblCellSpacing w:w="28" w:type="dxa"/>
        </w:trPr>
        <w:tc>
          <w:tcPr>
            <w:tcW w:w="3613" w:type="dxa"/>
            <w:gridSpan w:val="3"/>
          </w:tcPr>
          <w:p w14:paraId="4B2D79E5" w14:textId="2B7CB4D0" w:rsidR="00D74E62" w:rsidRPr="00BE4F76" w:rsidRDefault="00D74E62" w:rsidP="00D74E62">
            <w:pPr>
              <w:rPr>
                <w:rFonts w:ascii="Arial" w:hAnsi="Arial" w:cs="Arial"/>
                <w:color w:val="000000"/>
                <w:szCs w:val="20"/>
              </w:rPr>
            </w:pPr>
            <w:r>
              <w:rPr>
                <w:rFonts w:ascii="Arial" w:hAnsi="Arial" w:cs="Arial"/>
                <w:color w:val="000000"/>
                <w:szCs w:val="20"/>
              </w:rPr>
              <w:t>Can you describe how your project represents value for money?</w:t>
            </w:r>
          </w:p>
        </w:tc>
        <w:tc>
          <w:tcPr>
            <w:tcW w:w="6709" w:type="dxa"/>
            <w:gridSpan w:val="9"/>
            <w:shd w:val="clear" w:color="auto" w:fill="E6E6E6"/>
          </w:tcPr>
          <w:p w14:paraId="2AAA105F" w14:textId="63C6F909"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209E8090" w14:textId="77777777" w:rsidTr="005269D0">
        <w:trPr>
          <w:trHeight w:val="1001"/>
          <w:tblCellSpacing w:w="28" w:type="dxa"/>
        </w:trPr>
        <w:tc>
          <w:tcPr>
            <w:tcW w:w="3613" w:type="dxa"/>
            <w:gridSpan w:val="3"/>
          </w:tcPr>
          <w:p w14:paraId="47968E9B" w14:textId="6FF018A9" w:rsidR="00D74E62" w:rsidRPr="00BE4F76" w:rsidRDefault="00D74E62" w:rsidP="00D74E62">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75E9ACFE" w14:textId="634CA8C8"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B56BEA" w:rsidRPr="00BE4F76" w14:paraId="6FE7C02E" w14:textId="77777777" w:rsidTr="005269D0">
        <w:trPr>
          <w:trHeight w:val="1001"/>
          <w:tblCellSpacing w:w="28" w:type="dxa"/>
        </w:trPr>
        <w:tc>
          <w:tcPr>
            <w:tcW w:w="3613" w:type="dxa"/>
            <w:gridSpan w:val="3"/>
          </w:tcPr>
          <w:p w14:paraId="2865A14F" w14:textId="70DDE6ED" w:rsidR="00B56BEA" w:rsidRDefault="00B56BEA" w:rsidP="000A5216">
            <w:pPr>
              <w:rPr>
                <w:rFonts w:ascii="Arial" w:hAnsi="Arial" w:cs="Arial"/>
                <w:szCs w:val="20"/>
              </w:rPr>
            </w:pPr>
            <w:r>
              <w:rPr>
                <w:rFonts w:ascii="Arial" w:hAnsi="Arial" w:cs="Arial"/>
                <w:szCs w:val="20"/>
              </w:rPr>
              <w:t xml:space="preserve">How will you maintain/sustain your project after period of funding </w:t>
            </w:r>
            <w:r w:rsidR="003F60CB">
              <w:rPr>
                <w:rFonts w:ascii="Arial" w:hAnsi="Arial" w:cs="Arial"/>
                <w:szCs w:val="20"/>
              </w:rPr>
              <w:t>has ended?</w:t>
            </w:r>
          </w:p>
          <w:p w14:paraId="0BF0F5C1" w14:textId="77777777" w:rsidR="00F02527" w:rsidRPr="00F02527" w:rsidRDefault="00F02527" w:rsidP="000A5216">
            <w:pPr>
              <w:rPr>
                <w:rFonts w:cstheme="minorHAnsi"/>
                <w:color w:val="FF0000"/>
                <w:szCs w:val="20"/>
              </w:rPr>
            </w:pPr>
          </w:p>
          <w:p w14:paraId="24910ED8" w14:textId="33056419" w:rsidR="007C1788" w:rsidRDefault="007C1788" w:rsidP="00F02527">
            <w:pPr>
              <w:rPr>
                <w:rFonts w:ascii="Arial" w:hAnsi="Arial" w:cs="Arial"/>
                <w:color w:val="000000"/>
                <w:szCs w:val="20"/>
              </w:rPr>
            </w:pPr>
            <w:r w:rsidRPr="00F02527">
              <w:rPr>
                <w:rFonts w:cstheme="minorHAnsi"/>
                <w:color w:val="FF0000"/>
                <w:szCs w:val="20"/>
              </w:rPr>
              <w:t xml:space="preserve">Please include a project </w:t>
            </w:r>
            <w:r w:rsidR="00F02527" w:rsidRPr="00F02527">
              <w:rPr>
                <w:rFonts w:cstheme="minorHAnsi"/>
                <w:color w:val="FF0000"/>
                <w:szCs w:val="20"/>
              </w:rPr>
              <w:t>business plan (or similar) which provides background context on the project, organisational priorities and how you will achieve them</w:t>
            </w:r>
          </w:p>
        </w:tc>
        <w:tc>
          <w:tcPr>
            <w:tcW w:w="6709" w:type="dxa"/>
            <w:gridSpan w:val="9"/>
            <w:shd w:val="clear" w:color="auto" w:fill="E6E6E6"/>
          </w:tcPr>
          <w:p w14:paraId="6BF34D42" w14:textId="322C96B6" w:rsidR="00B56BEA"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A9B5B62" w14:textId="77777777" w:rsidTr="005269D0">
        <w:trPr>
          <w:trHeight w:val="1001"/>
          <w:tblCellSpacing w:w="28" w:type="dxa"/>
        </w:trPr>
        <w:tc>
          <w:tcPr>
            <w:tcW w:w="3613"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E69DF" w:rsidRPr="00BE4F76" w14:paraId="596C6E67" w14:textId="77777777" w:rsidTr="005269D0">
        <w:trPr>
          <w:trHeight w:val="1001"/>
          <w:tblCellSpacing w:w="28" w:type="dxa"/>
        </w:trPr>
        <w:tc>
          <w:tcPr>
            <w:tcW w:w="3613" w:type="dxa"/>
            <w:gridSpan w:val="3"/>
          </w:tcPr>
          <w:p w14:paraId="5A12257C" w14:textId="1C1E7E1F" w:rsidR="00DE69DF" w:rsidRPr="00BE4F76" w:rsidRDefault="00DE69DF" w:rsidP="000A5216">
            <w:pPr>
              <w:rPr>
                <w:rFonts w:ascii="Arial" w:hAnsi="Arial" w:cs="Arial"/>
                <w:color w:val="000000"/>
                <w:szCs w:val="20"/>
              </w:rPr>
            </w:pPr>
            <w:r>
              <w:rPr>
                <w:rFonts w:ascii="Arial" w:hAnsi="Arial" w:cs="Arial"/>
                <w:color w:val="000000"/>
                <w:szCs w:val="20"/>
              </w:rPr>
              <w:t xml:space="preserve">Is your application </w:t>
            </w:r>
            <w:r w:rsidR="006E4D99">
              <w:rPr>
                <w:rFonts w:ascii="Arial" w:hAnsi="Arial" w:cs="Arial"/>
                <w:color w:val="000000"/>
                <w:szCs w:val="20"/>
              </w:rPr>
              <w:t>to fund any salary</w:t>
            </w:r>
            <w:r w:rsidR="00097551">
              <w:rPr>
                <w:rFonts w:ascii="Arial" w:hAnsi="Arial" w:cs="Arial"/>
                <w:color w:val="000000"/>
                <w:szCs w:val="20"/>
              </w:rPr>
              <w:t>? If so, can you confirm that the salary if at or above the Living Wage?</w:t>
            </w:r>
          </w:p>
        </w:tc>
        <w:tc>
          <w:tcPr>
            <w:tcW w:w="6709" w:type="dxa"/>
            <w:gridSpan w:val="9"/>
            <w:shd w:val="clear" w:color="auto" w:fill="E6E6E6"/>
          </w:tcPr>
          <w:p w14:paraId="0534E61C" w14:textId="739E8813" w:rsidR="00DE69D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847822" w:rsidRPr="00BE4F76" w14:paraId="15689D38" w14:textId="77777777" w:rsidTr="005269D0">
        <w:trPr>
          <w:trHeight w:val="360"/>
          <w:tblCellSpacing w:w="28" w:type="dxa"/>
        </w:trPr>
        <w:tc>
          <w:tcPr>
            <w:tcW w:w="3613" w:type="dxa"/>
            <w:gridSpan w:val="3"/>
          </w:tcPr>
          <w:p w14:paraId="7E8D9012" w14:textId="77777777" w:rsidR="00847822" w:rsidRPr="00847822" w:rsidRDefault="00847822" w:rsidP="008F1634">
            <w:pPr>
              <w:jc w:val="center"/>
              <w:rPr>
                <w:rFonts w:ascii="Arial" w:hAnsi="Arial" w:cs="Arial"/>
                <w:szCs w:val="20"/>
              </w:rPr>
            </w:pPr>
            <w:bookmarkStart w:id="11" w:name="_Hlk50978006"/>
            <w:r w:rsidRPr="00847822">
              <w:rPr>
                <w:rFonts w:ascii="Arial" w:hAnsi="Arial" w:cs="Arial"/>
                <w:color w:val="000000"/>
                <w:szCs w:val="20"/>
              </w:rPr>
              <w:t>How much are you applying to SSE Renewables for?</w:t>
            </w:r>
          </w:p>
        </w:tc>
        <w:tc>
          <w:tcPr>
            <w:tcW w:w="6709" w:type="dxa"/>
            <w:gridSpan w:val="9"/>
          </w:tcPr>
          <w:p w14:paraId="17DD072A" w14:textId="77777777" w:rsidR="00847822" w:rsidRPr="00847822" w:rsidRDefault="00847822" w:rsidP="008F1634">
            <w:pPr>
              <w:jc w:val="center"/>
              <w:rPr>
                <w:rFonts w:ascii="Arial" w:hAnsi="Arial" w:cs="Arial"/>
                <w:szCs w:val="20"/>
              </w:rPr>
            </w:pPr>
            <w:r w:rsidRPr="00847822">
              <w:rPr>
                <w:rFonts w:ascii="Arial" w:hAnsi="Arial" w:cs="Arial"/>
                <w:szCs w:val="20"/>
              </w:rPr>
              <w:t>How much does your project cost in total?</w:t>
            </w:r>
          </w:p>
        </w:tc>
      </w:tr>
      <w:tr w:rsidR="00FA4593" w:rsidRPr="00BE4F76" w14:paraId="498AD1F5" w14:textId="77777777" w:rsidTr="005269D0">
        <w:trPr>
          <w:trHeight w:val="295"/>
          <w:tblCellSpacing w:w="28" w:type="dxa"/>
        </w:trPr>
        <w:tc>
          <w:tcPr>
            <w:tcW w:w="3613" w:type="dxa"/>
            <w:gridSpan w:val="3"/>
            <w:shd w:val="clear" w:color="auto" w:fill="E7E7E7" w:themeFill="text1" w:themeFillTint="1A"/>
          </w:tcPr>
          <w:p w14:paraId="23448F86" w14:textId="586BBB2D"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763AD1AD" w14:textId="20F8E3B0"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1"/>
      <w:tr w:rsidR="00412598" w:rsidRPr="00BE4F76" w14:paraId="340D5238" w14:textId="77777777" w:rsidTr="005269D0">
        <w:trPr>
          <w:trHeight w:val="2339"/>
          <w:tblCellSpacing w:w="28" w:type="dxa"/>
        </w:trPr>
        <w:tc>
          <w:tcPr>
            <w:tcW w:w="3698"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lastRenderedPageBreak/>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624" w:type="dxa"/>
            <w:gridSpan w:val="8"/>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5269D0">
        <w:trPr>
          <w:trHeight w:val="785"/>
          <w:tblCellSpacing w:w="28" w:type="dxa"/>
        </w:trPr>
        <w:tc>
          <w:tcPr>
            <w:tcW w:w="3698" w:type="dxa"/>
            <w:gridSpan w:val="4"/>
            <w:shd w:val="clear" w:color="auto" w:fill="FFFFFF"/>
          </w:tcPr>
          <w:p w14:paraId="7E1805A2" w14:textId="033A6E67" w:rsidR="00072511" w:rsidRPr="00BE4F76" w:rsidRDefault="007973F0" w:rsidP="000A5216">
            <w:pPr>
              <w:rPr>
                <w:rFonts w:ascii="Arial" w:hAnsi="Arial" w:cs="Arial"/>
                <w:szCs w:val="20"/>
              </w:rPr>
            </w:pPr>
            <w:r>
              <w:rPr>
                <w:rFonts w:ascii="Arial" w:hAnsi="Arial" w:cs="Arial"/>
                <w:szCs w:val="20"/>
              </w:rPr>
              <w:t>Please explain</w:t>
            </w:r>
            <w:r w:rsidR="001A0658">
              <w:rPr>
                <w:rFonts w:ascii="Arial" w:hAnsi="Arial" w:cs="Arial"/>
                <w:szCs w:val="20"/>
              </w:rPr>
              <w:t xml:space="preserve"> how you have sourced best value for the items requested from the fund.</w:t>
            </w:r>
          </w:p>
        </w:tc>
        <w:tc>
          <w:tcPr>
            <w:tcW w:w="6624" w:type="dxa"/>
            <w:gridSpan w:val="8"/>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5269D0">
        <w:trPr>
          <w:trHeight w:val="36"/>
          <w:tblCellSpacing w:w="28" w:type="dxa"/>
        </w:trPr>
        <w:tc>
          <w:tcPr>
            <w:tcW w:w="4136"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2328"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159" w:type="dxa"/>
            <w:gridSpan w:val="2"/>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587"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5269D0">
        <w:trPr>
          <w:trHeight w:val="36"/>
          <w:tblCellSpacing w:w="28" w:type="dxa"/>
        </w:trPr>
        <w:tc>
          <w:tcPr>
            <w:tcW w:w="4136"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2328"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c>
          <w:tcPr>
            <w:tcW w:w="1159" w:type="dxa"/>
            <w:gridSpan w:val="2"/>
            <w:shd w:val="clear" w:color="auto" w:fill="E6E6E6"/>
            <w:vAlign w:val="center"/>
          </w:tcPr>
          <w:p w14:paraId="677B64C0" w14:textId="242AFC00" w:rsidR="00412598" w:rsidRPr="00BE4F76" w:rsidRDefault="00412598" w:rsidP="000A5216">
            <w:pPr>
              <w:rPr>
                <w:rFonts w:ascii="Arial" w:hAnsi="Arial" w:cs="Arial"/>
                <w:b/>
                <w:szCs w:val="20"/>
              </w:rPr>
            </w:pPr>
          </w:p>
        </w:tc>
        <w:tc>
          <w:tcPr>
            <w:tcW w:w="2587"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412598" w:rsidRPr="00BE4F76" w14:paraId="02B5E5AD" w14:textId="77777777" w:rsidTr="005269D0">
        <w:trPr>
          <w:trHeight w:val="36"/>
          <w:tblCellSpacing w:w="28" w:type="dxa"/>
        </w:trPr>
        <w:tc>
          <w:tcPr>
            <w:tcW w:w="4136"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2328"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0B34436" w14:textId="20124E50" w:rsidR="00412598" w:rsidRPr="00BE4F76" w:rsidRDefault="00412598" w:rsidP="000A5216">
            <w:pPr>
              <w:rPr>
                <w:rFonts w:ascii="Arial" w:hAnsi="Arial" w:cs="Arial"/>
                <w:b/>
                <w:szCs w:val="20"/>
              </w:rPr>
            </w:pPr>
          </w:p>
        </w:tc>
        <w:tc>
          <w:tcPr>
            <w:tcW w:w="2587"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412598" w:rsidRPr="00BE4F76" w14:paraId="1F79E9E6" w14:textId="77777777" w:rsidTr="005269D0">
        <w:trPr>
          <w:trHeight w:val="36"/>
          <w:tblCellSpacing w:w="28" w:type="dxa"/>
        </w:trPr>
        <w:tc>
          <w:tcPr>
            <w:tcW w:w="4136"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28"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20CD863B" w14:textId="79532362" w:rsidR="00412598" w:rsidRPr="00BE4F76" w:rsidRDefault="00412598" w:rsidP="000A5216">
            <w:pPr>
              <w:rPr>
                <w:rFonts w:ascii="Arial" w:hAnsi="Arial" w:cs="Arial"/>
                <w:b/>
                <w:szCs w:val="20"/>
              </w:rPr>
            </w:pPr>
          </w:p>
        </w:tc>
        <w:tc>
          <w:tcPr>
            <w:tcW w:w="2587"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304A70" w:rsidRPr="00BE4F76" w14:paraId="3B2E6C36" w14:textId="77777777" w:rsidTr="005269D0">
        <w:trPr>
          <w:trHeight w:val="36"/>
          <w:tblCellSpacing w:w="28" w:type="dxa"/>
        </w:trPr>
        <w:tc>
          <w:tcPr>
            <w:tcW w:w="4136" w:type="dxa"/>
            <w:gridSpan w:val="6"/>
            <w:shd w:val="clear" w:color="auto" w:fill="E6E6E6"/>
            <w:vAlign w:val="center"/>
          </w:tcPr>
          <w:p w14:paraId="6E036178" w14:textId="7DAA66A2"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12BF2EAF" w14:textId="0D3060F9"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B6EAD3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6FF8E9CE" w14:textId="1404D759"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ABF52EA" w14:textId="77777777" w:rsidTr="005269D0">
        <w:trPr>
          <w:trHeight w:val="36"/>
          <w:tblCellSpacing w:w="28" w:type="dxa"/>
        </w:trPr>
        <w:tc>
          <w:tcPr>
            <w:tcW w:w="4136" w:type="dxa"/>
            <w:gridSpan w:val="6"/>
            <w:shd w:val="clear" w:color="auto" w:fill="E6E6E6"/>
            <w:vAlign w:val="center"/>
          </w:tcPr>
          <w:p w14:paraId="30C94589" w14:textId="2EF0CDDC"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347D5EC1" w14:textId="67163421"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8A8DE9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11711856" w14:textId="59DAD391"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C9AD287" w14:textId="77777777" w:rsidTr="005269D0">
        <w:trPr>
          <w:trHeight w:val="36"/>
          <w:tblCellSpacing w:w="28" w:type="dxa"/>
        </w:trPr>
        <w:tc>
          <w:tcPr>
            <w:tcW w:w="3613" w:type="dxa"/>
            <w:gridSpan w:val="3"/>
          </w:tcPr>
          <w:p w14:paraId="04D67041" w14:textId="77777777" w:rsidR="00304A70" w:rsidRDefault="00304A70" w:rsidP="00304A70">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453F0F58" w14:textId="77777777" w:rsidR="00304A70" w:rsidRDefault="00304A70" w:rsidP="00304A70">
            <w:pPr>
              <w:rPr>
                <w:rFonts w:ascii="Arial" w:hAnsi="Arial" w:cs="Arial"/>
                <w:szCs w:val="20"/>
              </w:rPr>
            </w:pPr>
            <w:r>
              <w:rPr>
                <w:rFonts w:ascii="Arial" w:hAnsi="Arial" w:cs="Arial"/>
                <w:szCs w:val="20"/>
              </w:rPr>
              <w:t>If not, please explain why.</w:t>
            </w:r>
          </w:p>
          <w:p w14:paraId="4A7F0E0A" w14:textId="029FBDC0" w:rsidR="00304A70" w:rsidRPr="00BE4F76" w:rsidRDefault="00304A70" w:rsidP="00304A70">
            <w:pPr>
              <w:rPr>
                <w:rFonts w:ascii="Arial" w:hAnsi="Arial" w:cs="Arial"/>
                <w:szCs w:val="20"/>
              </w:rPr>
            </w:pPr>
          </w:p>
        </w:tc>
        <w:tc>
          <w:tcPr>
            <w:tcW w:w="6709" w:type="dxa"/>
            <w:gridSpan w:val="9"/>
            <w:shd w:val="clear" w:color="auto" w:fill="E6E6E6"/>
          </w:tcPr>
          <w:p w14:paraId="074A6895" w14:textId="77777777"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304A70" w:rsidRPr="00BE4F76" w14:paraId="38933EE3" w14:textId="77777777" w:rsidTr="005269D0">
        <w:trPr>
          <w:trHeight w:val="36"/>
          <w:tblCellSpacing w:w="28" w:type="dxa"/>
        </w:trPr>
        <w:tc>
          <w:tcPr>
            <w:tcW w:w="3613" w:type="dxa"/>
            <w:gridSpan w:val="3"/>
          </w:tcPr>
          <w:p w14:paraId="23A7B2EB" w14:textId="5ACE1C7D" w:rsidR="00304A70" w:rsidRPr="00BE4F76" w:rsidRDefault="00304A70" w:rsidP="00304A70">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7387B763" w14:textId="5079413C"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28C5998A" w14:textId="77777777" w:rsidTr="005269D0">
        <w:trPr>
          <w:trHeight w:val="36"/>
          <w:tblCellSpacing w:w="28" w:type="dxa"/>
        </w:trPr>
        <w:tc>
          <w:tcPr>
            <w:tcW w:w="3613" w:type="dxa"/>
            <w:gridSpan w:val="3"/>
          </w:tcPr>
          <w:p w14:paraId="6A8B59EF" w14:textId="77777777" w:rsidR="00304A70" w:rsidRPr="00BE4F76" w:rsidRDefault="00304A70" w:rsidP="00304A70">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4AEA0673" w14:textId="77777777" w:rsidR="00304A70" w:rsidRDefault="00304A70" w:rsidP="00304A70">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19"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p w14:paraId="7F061E4E" w14:textId="28A4875F" w:rsidR="00304A70" w:rsidRPr="00BE4F76" w:rsidRDefault="00304A70" w:rsidP="00304A70">
            <w:pPr>
              <w:rPr>
                <w:rFonts w:ascii="Arial" w:hAnsi="Arial" w:cs="Arial"/>
                <w:b/>
                <w:szCs w:val="20"/>
              </w:rPr>
            </w:pPr>
          </w:p>
        </w:tc>
      </w:tr>
      <w:tr w:rsidR="00304A70" w:rsidRPr="00BE4F76" w14:paraId="1B3F455D" w14:textId="77777777" w:rsidTr="005269D0">
        <w:trPr>
          <w:trHeight w:val="36"/>
          <w:tblCellSpacing w:w="28" w:type="dxa"/>
        </w:trPr>
        <w:tc>
          <w:tcPr>
            <w:tcW w:w="3613" w:type="dxa"/>
            <w:gridSpan w:val="3"/>
          </w:tcPr>
          <w:p w14:paraId="117E2767" w14:textId="0E646A25" w:rsidR="00304A70" w:rsidRPr="00BE4F76" w:rsidRDefault="00304A70" w:rsidP="00304A70">
            <w:pPr>
              <w:rPr>
                <w:rFonts w:ascii="Arial" w:hAnsi="Arial" w:cs="Arial"/>
                <w:szCs w:val="20"/>
              </w:rPr>
            </w:pPr>
            <w:r>
              <w:rPr>
                <w:rFonts w:ascii="Arial" w:hAnsi="Arial" w:cs="Arial"/>
                <w:szCs w:val="20"/>
              </w:rPr>
              <w:t>What will happen if we can’t award this grant?</w:t>
            </w:r>
          </w:p>
        </w:tc>
        <w:tc>
          <w:tcPr>
            <w:tcW w:w="6709" w:type="dxa"/>
            <w:gridSpan w:val="9"/>
            <w:shd w:val="clear" w:color="auto" w:fill="E6E6E6"/>
          </w:tcPr>
          <w:p w14:paraId="2FBA5AEF" w14:textId="56C8869E"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D80B8E3" w14:textId="77777777" w:rsidTr="002230E6">
        <w:trPr>
          <w:trHeight w:val="36"/>
          <w:tblCellSpacing w:w="28" w:type="dxa"/>
        </w:trPr>
        <w:tc>
          <w:tcPr>
            <w:tcW w:w="10378" w:type="dxa"/>
            <w:gridSpan w:val="12"/>
          </w:tcPr>
          <w:p w14:paraId="0CB9C329" w14:textId="361E8E8F" w:rsidR="00304A70" w:rsidRPr="00A452E8" w:rsidRDefault="00304A70" w:rsidP="00304A70">
            <w:pPr>
              <w:rPr>
                <w:rFonts w:ascii="Arial" w:hAnsi="Arial" w:cs="Arial"/>
                <w:szCs w:val="20"/>
              </w:rPr>
            </w:pPr>
            <w:r w:rsidRPr="00A452E8">
              <w:rPr>
                <w:rFonts w:ascii="Arial" w:hAnsi="Arial" w:cs="Arial"/>
                <w:szCs w:val="20"/>
              </w:rPr>
              <w:lastRenderedPageBreak/>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304A70" w:rsidRPr="00BE4F76" w14:paraId="5A954512" w14:textId="77777777" w:rsidTr="005269D0">
        <w:trPr>
          <w:trHeight w:val="36"/>
          <w:tblCellSpacing w:w="28" w:type="dxa"/>
        </w:trPr>
        <w:tc>
          <w:tcPr>
            <w:tcW w:w="3613" w:type="dxa"/>
            <w:gridSpan w:val="3"/>
          </w:tcPr>
          <w:p w14:paraId="04DBAA36" w14:textId="1E5396F3" w:rsidR="00304A70" w:rsidRDefault="00304A70" w:rsidP="00304A70">
            <w:pPr>
              <w:rPr>
                <w:rFonts w:ascii="Arial" w:hAnsi="Arial" w:cs="Arial"/>
                <w:szCs w:val="20"/>
              </w:rPr>
            </w:pPr>
            <w:r>
              <w:rPr>
                <w:rFonts w:ascii="Arial" w:hAnsi="Arial" w:cs="Arial"/>
                <w:szCs w:val="20"/>
              </w:rPr>
              <w:t>Account name</w:t>
            </w:r>
          </w:p>
        </w:tc>
        <w:tc>
          <w:tcPr>
            <w:tcW w:w="6709" w:type="dxa"/>
            <w:gridSpan w:val="9"/>
            <w:shd w:val="clear" w:color="auto" w:fill="E6E6E6"/>
          </w:tcPr>
          <w:p w14:paraId="7A1D8C1E" w14:textId="65E143D9"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304A70" w:rsidRPr="00BE4F76" w:rsidRDefault="00304A70" w:rsidP="00304A70">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304A70" w:rsidRPr="00BE4F76" w14:paraId="0694FE6F" w14:textId="77777777" w:rsidTr="005269D0">
        <w:trPr>
          <w:trHeight w:val="291"/>
          <w:tblCellSpacing w:w="28" w:type="dxa"/>
        </w:trPr>
        <w:tc>
          <w:tcPr>
            <w:tcW w:w="6520" w:type="dxa"/>
            <w:gridSpan w:val="8"/>
            <w:vAlign w:val="center"/>
          </w:tcPr>
          <w:p w14:paraId="33719FE5" w14:textId="77777777" w:rsidR="00304A70" w:rsidRPr="007C47C7" w:rsidRDefault="00304A70" w:rsidP="00304A70">
            <w:pPr>
              <w:rPr>
                <w:rFonts w:ascii="Arial" w:hAnsi="Arial" w:cs="Arial"/>
                <w:sz w:val="16"/>
                <w:szCs w:val="16"/>
              </w:rPr>
            </w:pPr>
            <w:bookmarkStart w:id="20" w:name="_Hlk50980730"/>
          </w:p>
        </w:tc>
        <w:tc>
          <w:tcPr>
            <w:tcW w:w="1775" w:type="dxa"/>
            <w:gridSpan w:val="3"/>
            <w:shd w:val="clear" w:color="auto" w:fill="E6E6E6"/>
            <w:vAlign w:val="center"/>
          </w:tcPr>
          <w:p w14:paraId="290FE232"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61654F03"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No</w:t>
            </w:r>
          </w:p>
        </w:tc>
      </w:tr>
      <w:bookmarkEnd w:id="20"/>
      <w:tr w:rsidR="00304A70" w:rsidRPr="00BE4F76" w14:paraId="33212EA0" w14:textId="77777777" w:rsidTr="005269D0">
        <w:trPr>
          <w:trHeight w:val="177"/>
          <w:tblCellSpacing w:w="28" w:type="dxa"/>
        </w:trPr>
        <w:tc>
          <w:tcPr>
            <w:tcW w:w="6520" w:type="dxa"/>
            <w:gridSpan w:val="8"/>
            <w:vAlign w:val="center"/>
          </w:tcPr>
          <w:p w14:paraId="1CF1A1B9" w14:textId="77777777" w:rsidR="00304A70" w:rsidRPr="007C47C7" w:rsidRDefault="00304A70" w:rsidP="00304A70">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7CD5EEE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63BE73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E2C9526" w14:textId="77777777" w:rsidTr="005269D0">
        <w:trPr>
          <w:trHeight w:val="177"/>
          <w:tblCellSpacing w:w="28" w:type="dxa"/>
        </w:trPr>
        <w:tc>
          <w:tcPr>
            <w:tcW w:w="6520" w:type="dxa"/>
            <w:gridSpan w:val="8"/>
            <w:vAlign w:val="center"/>
          </w:tcPr>
          <w:p w14:paraId="1B067237" w14:textId="77777777" w:rsidR="00304A70" w:rsidRPr="007C47C7" w:rsidRDefault="00304A70" w:rsidP="00304A70">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61586366"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6EA1B78"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BFECF1" w14:textId="77777777" w:rsidTr="005269D0">
        <w:trPr>
          <w:trHeight w:val="177"/>
          <w:tblCellSpacing w:w="28" w:type="dxa"/>
        </w:trPr>
        <w:tc>
          <w:tcPr>
            <w:tcW w:w="6520" w:type="dxa"/>
            <w:gridSpan w:val="8"/>
            <w:vAlign w:val="center"/>
          </w:tcPr>
          <w:p w14:paraId="26101ED0" w14:textId="754D0F34" w:rsidR="00304A70" w:rsidRPr="007C47C7" w:rsidRDefault="00304A70" w:rsidP="00304A70">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537AE0FC" w14:textId="329B2EBE"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C161211" w14:textId="065CF41C"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443777C7" w14:textId="77777777" w:rsidTr="00E10E2C">
        <w:trPr>
          <w:trHeight w:val="218"/>
          <w:tblCellSpacing w:w="28" w:type="dxa"/>
        </w:trPr>
        <w:tc>
          <w:tcPr>
            <w:tcW w:w="10378" w:type="dxa"/>
            <w:gridSpan w:val="12"/>
            <w:vAlign w:val="bottom"/>
          </w:tcPr>
          <w:p w14:paraId="14ACCCBF" w14:textId="77777777" w:rsidR="00304A70" w:rsidRPr="007C47C7" w:rsidRDefault="00304A70" w:rsidP="00304A70">
            <w:pPr>
              <w:rPr>
                <w:rFonts w:ascii="Arial" w:hAnsi="Arial" w:cs="Arial"/>
                <w:b/>
                <w:sz w:val="16"/>
                <w:szCs w:val="16"/>
              </w:rPr>
            </w:pPr>
            <w:r w:rsidRPr="007C47C7">
              <w:rPr>
                <w:rFonts w:ascii="Arial" w:hAnsi="Arial" w:cs="Arial"/>
                <w:b/>
                <w:sz w:val="16"/>
                <w:szCs w:val="16"/>
              </w:rPr>
              <w:t>I have included the following documents with my application:</w:t>
            </w:r>
          </w:p>
        </w:tc>
      </w:tr>
      <w:tr w:rsidR="00304A70" w:rsidRPr="00BE4F76" w14:paraId="3614D909" w14:textId="77777777" w:rsidTr="005269D0">
        <w:trPr>
          <w:trHeight w:val="177"/>
          <w:tblCellSpacing w:w="28" w:type="dxa"/>
        </w:trPr>
        <w:tc>
          <w:tcPr>
            <w:tcW w:w="6520" w:type="dxa"/>
            <w:gridSpan w:val="8"/>
            <w:vAlign w:val="center"/>
          </w:tcPr>
          <w:p w14:paraId="1EFAF692" w14:textId="77777777" w:rsidR="00304A70" w:rsidRPr="007C47C7" w:rsidRDefault="00304A70" w:rsidP="00304A70">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1CD1F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E7F56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3B75C75B" w14:textId="77777777" w:rsidTr="005269D0">
        <w:trPr>
          <w:trHeight w:val="177"/>
          <w:tblCellSpacing w:w="28" w:type="dxa"/>
        </w:trPr>
        <w:tc>
          <w:tcPr>
            <w:tcW w:w="6520" w:type="dxa"/>
            <w:gridSpan w:val="8"/>
            <w:vAlign w:val="center"/>
          </w:tcPr>
          <w:p w14:paraId="58D6FD78" w14:textId="293D6721" w:rsidR="00304A70" w:rsidRPr="007C47C7" w:rsidRDefault="00304A70" w:rsidP="00304A70">
            <w:pPr>
              <w:rPr>
                <w:rFonts w:ascii="Arial" w:hAnsi="Arial" w:cs="Arial"/>
                <w:sz w:val="16"/>
                <w:szCs w:val="16"/>
              </w:rPr>
            </w:pPr>
            <w:r w:rsidRPr="007C47C7">
              <w:rPr>
                <w:rFonts w:ascii="Arial" w:hAnsi="Arial" w:cs="Arial"/>
                <w:sz w:val="16"/>
                <w:szCs w:val="16"/>
              </w:rPr>
              <w:t>The organisation’s latest annual accounts (independently verified</w:t>
            </w:r>
            <w:r w:rsidR="00B859F9">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4AC6BE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57BD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66290B2" w14:textId="77777777" w:rsidTr="005269D0">
        <w:trPr>
          <w:trHeight w:val="177"/>
          <w:tblCellSpacing w:w="28" w:type="dxa"/>
        </w:trPr>
        <w:tc>
          <w:tcPr>
            <w:tcW w:w="6520" w:type="dxa"/>
            <w:gridSpan w:val="8"/>
            <w:vAlign w:val="center"/>
          </w:tcPr>
          <w:p w14:paraId="306DBB29" w14:textId="77777777" w:rsidR="00304A70" w:rsidRPr="007C47C7" w:rsidRDefault="00304A70" w:rsidP="00304A70">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7CB1EA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072FD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ADC6FA9" w14:textId="77777777" w:rsidTr="005269D0">
        <w:trPr>
          <w:trHeight w:val="177"/>
          <w:tblCellSpacing w:w="28" w:type="dxa"/>
        </w:trPr>
        <w:tc>
          <w:tcPr>
            <w:tcW w:w="6520" w:type="dxa"/>
            <w:gridSpan w:val="8"/>
            <w:vAlign w:val="center"/>
          </w:tcPr>
          <w:p w14:paraId="6E55E69C" w14:textId="2E2D0C0F" w:rsidR="00304A70" w:rsidRPr="007C47C7" w:rsidRDefault="00304A70" w:rsidP="00304A70">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707CE8BA"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02F923B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1C4360" w:rsidRPr="001C4360" w14:paraId="38E28D00" w14:textId="77777777" w:rsidTr="005269D0">
        <w:trPr>
          <w:trHeight w:val="177"/>
          <w:tblCellSpacing w:w="28" w:type="dxa"/>
        </w:trPr>
        <w:tc>
          <w:tcPr>
            <w:tcW w:w="6520" w:type="dxa"/>
            <w:gridSpan w:val="8"/>
            <w:vAlign w:val="center"/>
          </w:tcPr>
          <w:p w14:paraId="10F3DF20" w14:textId="4AE4FFE6" w:rsidR="001C4360" w:rsidRPr="001C4360" w:rsidRDefault="001C4360" w:rsidP="00304A70">
            <w:pPr>
              <w:rPr>
                <w:rFonts w:cstheme="minorHAnsi"/>
                <w:color w:val="FF0000"/>
                <w:sz w:val="16"/>
                <w:szCs w:val="16"/>
              </w:rPr>
            </w:pPr>
            <w:r w:rsidRPr="001C4360">
              <w:rPr>
                <w:rFonts w:cstheme="minorHAnsi"/>
                <w:color w:val="FF0000"/>
                <w:sz w:val="16"/>
                <w:szCs w:val="16"/>
              </w:rPr>
              <w:t>A project business plan (or similar) which provides background context on the project, organisational priorities and how you will achieve them</w:t>
            </w:r>
          </w:p>
        </w:tc>
        <w:tc>
          <w:tcPr>
            <w:tcW w:w="1775" w:type="dxa"/>
            <w:gridSpan w:val="3"/>
            <w:shd w:val="clear" w:color="auto" w:fill="E6E6E6"/>
            <w:vAlign w:val="center"/>
          </w:tcPr>
          <w:p w14:paraId="76C38266" w14:textId="77777777" w:rsidR="001C4360" w:rsidRPr="001C4360" w:rsidRDefault="001C4360" w:rsidP="00304A70">
            <w:pPr>
              <w:jc w:val="center"/>
              <w:rPr>
                <w:rFonts w:cstheme="minorHAnsi"/>
                <w:color w:val="FF0000"/>
                <w:sz w:val="16"/>
                <w:szCs w:val="16"/>
              </w:rPr>
            </w:pPr>
          </w:p>
        </w:tc>
        <w:tc>
          <w:tcPr>
            <w:tcW w:w="1971" w:type="dxa"/>
            <w:shd w:val="clear" w:color="auto" w:fill="E6E6E6"/>
            <w:vAlign w:val="center"/>
          </w:tcPr>
          <w:p w14:paraId="456E709A" w14:textId="77777777" w:rsidR="001C4360" w:rsidRPr="001C4360" w:rsidRDefault="001C4360" w:rsidP="00304A70">
            <w:pPr>
              <w:jc w:val="center"/>
              <w:rPr>
                <w:rFonts w:cstheme="minorHAnsi"/>
                <w:color w:val="FF0000"/>
                <w:sz w:val="16"/>
                <w:szCs w:val="16"/>
              </w:rPr>
            </w:pPr>
          </w:p>
        </w:tc>
      </w:tr>
      <w:tr w:rsidR="00304A70" w:rsidRPr="00BE4F76" w14:paraId="654EE62A" w14:textId="77777777" w:rsidTr="005269D0">
        <w:trPr>
          <w:trHeight w:val="177"/>
          <w:tblCellSpacing w:w="28" w:type="dxa"/>
        </w:trPr>
        <w:tc>
          <w:tcPr>
            <w:tcW w:w="6520" w:type="dxa"/>
            <w:gridSpan w:val="8"/>
            <w:vAlign w:val="center"/>
          </w:tcPr>
          <w:p w14:paraId="65B47F1C" w14:textId="77777777" w:rsidR="00304A70" w:rsidRPr="007C47C7" w:rsidRDefault="00304A70" w:rsidP="00304A70">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587D4869"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94FCBE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534883E6" w14:textId="77777777" w:rsidTr="005269D0">
        <w:trPr>
          <w:trHeight w:val="177"/>
          <w:tblCellSpacing w:w="28" w:type="dxa"/>
        </w:trPr>
        <w:tc>
          <w:tcPr>
            <w:tcW w:w="6520" w:type="dxa"/>
            <w:gridSpan w:val="8"/>
            <w:vAlign w:val="center"/>
          </w:tcPr>
          <w:p w14:paraId="1EE0B366" w14:textId="77777777" w:rsidR="00304A70" w:rsidRPr="007C47C7" w:rsidRDefault="00304A70" w:rsidP="00304A7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2D4F173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E3B4811"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3624925" w14:textId="77777777" w:rsidTr="005269D0">
        <w:trPr>
          <w:trHeight w:val="177"/>
          <w:tblCellSpacing w:w="28" w:type="dxa"/>
        </w:trPr>
        <w:tc>
          <w:tcPr>
            <w:tcW w:w="6520" w:type="dxa"/>
            <w:gridSpan w:val="8"/>
            <w:vAlign w:val="center"/>
          </w:tcPr>
          <w:p w14:paraId="1FF8F296" w14:textId="77777777" w:rsidR="00304A70" w:rsidRPr="007C47C7" w:rsidRDefault="00304A70" w:rsidP="00304A70">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2C7F2AC7"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598D64F"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72CB01F" w14:textId="77777777" w:rsidTr="005269D0">
        <w:trPr>
          <w:trHeight w:val="177"/>
          <w:tblCellSpacing w:w="28" w:type="dxa"/>
        </w:trPr>
        <w:tc>
          <w:tcPr>
            <w:tcW w:w="6520" w:type="dxa"/>
            <w:gridSpan w:val="8"/>
            <w:vAlign w:val="center"/>
          </w:tcPr>
          <w:p w14:paraId="1C9D1657" w14:textId="77777777" w:rsidR="00304A70" w:rsidRPr="007C47C7" w:rsidRDefault="00304A70" w:rsidP="00304A7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516ED1D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375BEF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bookmarkStart w:id="21" w:name="Text39"/>
      <w:tr w:rsidR="00304A70" w:rsidRPr="00BE4F76" w14:paraId="6D203E04" w14:textId="77777777" w:rsidTr="00012E2B">
        <w:trPr>
          <w:trHeight w:val="219"/>
          <w:tblCellSpacing w:w="28" w:type="dxa"/>
        </w:trPr>
        <w:tc>
          <w:tcPr>
            <w:tcW w:w="10378" w:type="dxa"/>
            <w:gridSpan w:val="12"/>
          </w:tcPr>
          <w:p w14:paraId="086D88A8" w14:textId="35A93833" w:rsidR="00304A70" w:rsidRPr="00BE4F76" w:rsidRDefault="00012E2B" w:rsidP="00B57D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1"/>
            <w:r>
              <w:rPr>
                <w:rFonts w:ascii="Calibri" w:hAnsi="Calibri" w:cs="Arial"/>
                <w:szCs w:val="20"/>
              </w:rPr>
              <w:fldChar w:fldCharType="end"/>
            </w:r>
          </w:p>
        </w:tc>
      </w:tr>
      <w:tr w:rsidR="00304A7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304A70" w:rsidRPr="00DD6541" w:rsidRDefault="00304A70" w:rsidP="00304A70">
            <w:pPr>
              <w:rPr>
                <w:rFonts w:ascii="Arial" w:hAnsi="Arial" w:cs="Arial"/>
                <w:b/>
                <w:sz w:val="16"/>
                <w:szCs w:val="16"/>
              </w:rPr>
            </w:pPr>
            <w:r w:rsidRPr="00DD6541">
              <w:rPr>
                <w:rFonts w:ascii="Arial" w:hAnsi="Arial" w:cs="Arial"/>
                <w:b/>
                <w:sz w:val="16"/>
                <w:szCs w:val="16"/>
              </w:rPr>
              <w:lastRenderedPageBreak/>
              <w:t>Declaration</w:t>
            </w:r>
          </w:p>
          <w:p w14:paraId="2E318C67" w14:textId="5D0EEA43" w:rsidR="00304A70" w:rsidRDefault="00304A70" w:rsidP="00304A70">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03DF431" w14:textId="77777777" w:rsidR="00304A70" w:rsidRPr="00DD6541" w:rsidRDefault="00304A70" w:rsidP="00304A70">
            <w:pPr>
              <w:rPr>
                <w:rFonts w:ascii="Arial" w:hAnsi="Arial" w:cs="Arial"/>
                <w:sz w:val="16"/>
                <w:szCs w:val="16"/>
              </w:rPr>
            </w:pPr>
          </w:p>
          <w:p w14:paraId="72B2DAF3" w14:textId="77777777" w:rsidR="00304A70" w:rsidRPr="00DD6541" w:rsidRDefault="00304A70" w:rsidP="00304A70">
            <w:pPr>
              <w:rPr>
                <w:rFonts w:ascii="Arial" w:hAnsi="Arial" w:cs="Arial"/>
                <w:b/>
                <w:bCs/>
                <w:sz w:val="16"/>
                <w:szCs w:val="16"/>
              </w:rPr>
            </w:pPr>
            <w:r w:rsidRPr="00DD6541">
              <w:rPr>
                <w:rFonts w:ascii="Arial" w:hAnsi="Arial" w:cs="Arial"/>
                <w:b/>
                <w:bCs/>
                <w:sz w:val="16"/>
                <w:szCs w:val="16"/>
              </w:rPr>
              <w:t>Data protection</w:t>
            </w:r>
          </w:p>
          <w:p w14:paraId="528696DC" w14:textId="6AEB4897" w:rsidR="00304A70" w:rsidRDefault="00304A70" w:rsidP="00304A70">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1" w:history="1">
              <w:r w:rsidRPr="0022021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F4CABE9" w14:textId="77777777" w:rsidR="00304A70" w:rsidRPr="00DD6541" w:rsidRDefault="00304A70" w:rsidP="00304A70">
            <w:pPr>
              <w:rPr>
                <w:rFonts w:ascii="Arial" w:hAnsi="Arial" w:cs="Arial"/>
                <w:sz w:val="16"/>
                <w:szCs w:val="16"/>
              </w:rPr>
            </w:pPr>
          </w:p>
          <w:p w14:paraId="5B3032A6" w14:textId="77777777" w:rsidR="00304A70" w:rsidRPr="00DD6541" w:rsidRDefault="00304A70" w:rsidP="00304A70">
            <w:pPr>
              <w:rPr>
                <w:rFonts w:ascii="Arial" w:hAnsi="Arial" w:cs="Arial"/>
                <w:sz w:val="16"/>
                <w:szCs w:val="16"/>
              </w:rPr>
            </w:pPr>
            <w:r w:rsidRPr="00DD6541">
              <w:rPr>
                <w:rFonts w:ascii="Arial" w:hAnsi="Arial" w:cs="Arial"/>
                <w:sz w:val="16"/>
                <w:szCs w:val="16"/>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DD6541">
              <w:rPr>
                <w:rFonts w:ascii="Arial" w:hAnsi="Arial" w:cs="Arial"/>
                <w:sz w:val="16"/>
                <w:szCs w:val="16"/>
              </w:rPr>
              <w:t>and also</w:t>
            </w:r>
            <w:proofErr w:type="gramEnd"/>
            <w:r w:rsidRPr="00DD6541">
              <w:rPr>
                <w:rFonts w:ascii="Arial" w:hAnsi="Arial" w:cs="Arial"/>
                <w:sz w:val="16"/>
                <w:szCs w:val="16"/>
              </w:rPr>
              <w:t xml:space="preserve"> for legal requirements such as money laundering regulations.</w:t>
            </w:r>
          </w:p>
          <w:p w14:paraId="6313E2CB" w14:textId="3ED7EBD5" w:rsidR="00304A70" w:rsidRDefault="00304A70" w:rsidP="00304A70">
            <w:pPr>
              <w:rPr>
                <w:rFonts w:ascii="Arial" w:hAnsi="Arial" w:cs="Arial"/>
                <w:sz w:val="18"/>
                <w:szCs w:val="18"/>
              </w:rPr>
            </w:pPr>
          </w:p>
          <w:p w14:paraId="7C7F2F3B" w14:textId="5C4D599E" w:rsidR="00304A70" w:rsidRPr="0032747B" w:rsidRDefault="00304A70" w:rsidP="00304A70">
            <w:pPr>
              <w:jc w:val="center"/>
              <w:rPr>
                <w:rFonts w:ascii="Arial" w:hAnsi="Arial" w:cs="Arial"/>
                <w:sz w:val="16"/>
                <w:szCs w:val="16"/>
              </w:rPr>
            </w:pPr>
            <w:r w:rsidRPr="0032747B">
              <w:rPr>
                <w:rFonts w:ascii="Arial" w:hAnsi="Arial" w:cs="Arial"/>
                <w:sz w:val="16"/>
                <w:szCs w:val="16"/>
              </w:rPr>
              <w:t xml:space="preserve">Completed forms and accompanying information should be returned </w:t>
            </w:r>
            <w:r w:rsidRPr="0032747B">
              <w:rPr>
                <w:rFonts w:ascii="Arial" w:hAnsi="Arial" w:cs="Arial"/>
                <w:sz w:val="16"/>
                <w:szCs w:val="16"/>
              </w:rPr>
              <w:br/>
              <w:t xml:space="preserve">electronically to </w:t>
            </w:r>
            <w:r w:rsidR="0032747B" w:rsidRPr="0032747B">
              <w:rPr>
                <w:sz w:val="16"/>
                <w:szCs w:val="16"/>
              </w:rPr>
              <w:t>carol.masheter@sse.com</w:t>
            </w:r>
          </w:p>
          <w:p w14:paraId="639C22D8" w14:textId="77F19E5E" w:rsidR="00304A70" w:rsidRDefault="00304A70" w:rsidP="00304A70">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05E3B" w14:paraId="5039E642" w14:textId="77777777" w:rsidTr="00C40322">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02341A3E" w14:textId="77777777" w:rsidR="00A05E3B" w:rsidRDefault="00A05E3B" w:rsidP="00A05E3B">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3DF7FE3" w14:textId="77777777" w:rsidR="00A05E3B" w:rsidRDefault="00A05E3B" w:rsidP="00A05E3B">
                  <w:pPr>
                    <w:rPr>
                      <w:rFonts w:ascii="Calibri" w:hAnsi="Calibri" w:cs="Arial"/>
                      <w:color w:val="auto"/>
                      <w:szCs w:val="20"/>
                    </w:rPr>
                  </w:pPr>
                </w:p>
              </w:tc>
            </w:tr>
          </w:tbl>
          <w:p w14:paraId="0B557D8E" w14:textId="69BE585F" w:rsidR="00304A70" w:rsidRDefault="00304A70" w:rsidP="00304A70">
            <w:pPr>
              <w:rPr>
                <w:rFonts w:ascii="Arial" w:hAnsi="Arial" w:cs="Arial"/>
                <w:sz w:val="18"/>
                <w:szCs w:val="18"/>
              </w:rPr>
            </w:pPr>
          </w:p>
          <w:p w14:paraId="46511FA9" w14:textId="77777777" w:rsidR="00304A70" w:rsidRDefault="00304A70" w:rsidP="00304A70">
            <w:pPr>
              <w:rPr>
                <w:rFonts w:ascii="Arial" w:hAnsi="Arial" w:cs="Arial"/>
                <w:sz w:val="18"/>
                <w:szCs w:val="18"/>
              </w:rPr>
            </w:pPr>
          </w:p>
          <w:p w14:paraId="74A971D0" w14:textId="23802C1B" w:rsidR="00304A70" w:rsidRDefault="00304A70" w:rsidP="00304A70">
            <w:pPr>
              <w:rPr>
                <w:rFonts w:ascii="Arial" w:hAnsi="Arial" w:cs="Arial"/>
                <w:sz w:val="18"/>
                <w:szCs w:val="18"/>
              </w:rPr>
            </w:pPr>
          </w:p>
          <w:p w14:paraId="72C430C1" w14:textId="77777777" w:rsidR="005646AD" w:rsidRDefault="005646AD" w:rsidP="005646AD">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5AEEF4AC" w14:textId="08A9926B" w:rsidR="00304A70" w:rsidRPr="00A20FF5" w:rsidRDefault="00304A70" w:rsidP="00304A70">
            <w:pPr>
              <w:jc w:val="center"/>
              <w:rPr>
                <w:rFonts w:ascii="Arial" w:hAnsi="Arial" w:cs="Arial"/>
                <w:sz w:val="16"/>
                <w:szCs w:val="16"/>
              </w:rPr>
            </w:pPr>
          </w:p>
        </w:tc>
      </w:tr>
    </w:tbl>
    <w:p w14:paraId="154C1180" w14:textId="4746CCBF" w:rsidR="00075C07" w:rsidRDefault="00075C07" w:rsidP="00DD6541"/>
    <w:p w14:paraId="0229868B" w14:textId="0E1B3D18" w:rsidR="003279A3" w:rsidRDefault="003279A3" w:rsidP="00DD6541"/>
    <w:sectPr w:rsidR="003279A3" w:rsidSect="00B52231">
      <w:headerReference w:type="default" r:id="rId12"/>
      <w:footerReference w:type="default" r:id="rId13"/>
      <w:headerReference w:type="first" r:id="rId14"/>
      <w:footerReference w:type="first" r:id="rId15"/>
      <w:type w:val="continuous"/>
      <w:pgSz w:w="11906" w:h="16838"/>
      <w:pgMar w:top="2836"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8F06" w14:textId="77777777" w:rsidR="001A4E23" w:rsidRDefault="001A4E23" w:rsidP="009270A7">
      <w:pPr>
        <w:spacing w:line="240" w:lineRule="auto"/>
      </w:pPr>
      <w:r>
        <w:separator/>
      </w:r>
    </w:p>
  </w:endnote>
  <w:endnote w:type="continuationSeparator" w:id="0">
    <w:p w14:paraId="0FA387FF" w14:textId="77777777" w:rsidR="001A4E23" w:rsidRDefault="001A4E23" w:rsidP="009270A7">
      <w:pPr>
        <w:spacing w:line="240" w:lineRule="auto"/>
      </w:pPr>
      <w:r>
        <w:continuationSeparator/>
      </w:r>
    </w:p>
  </w:endnote>
  <w:endnote w:type="continuationNotice" w:id="1">
    <w:p w14:paraId="44AA1EBC" w14:textId="77777777" w:rsidR="001A4E23" w:rsidRDefault="001A4E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12D93E03" w14:textId="77777777" w:rsidR="0029312A" w:rsidRDefault="0029312A" w:rsidP="0029312A">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1E18" w14:textId="77777777" w:rsidR="001A4E23" w:rsidRDefault="001A4E23" w:rsidP="009270A7">
      <w:pPr>
        <w:spacing w:line="240" w:lineRule="auto"/>
      </w:pPr>
      <w:r>
        <w:separator/>
      </w:r>
    </w:p>
  </w:footnote>
  <w:footnote w:type="continuationSeparator" w:id="0">
    <w:p w14:paraId="2EF533B1" w14:textId="77777777" w:rsidR="001A4E23" w:rsidRDefault="001A4E23" w:rsidP="009270A7">
      <w:pPr>
        <w:spacing w:line="240" w:lineRule="auto"/>
      </w:pPr>
      <w:r>
        <w:continuationSeparator/>
      </w:r>
    </w:p>
  </w:footnote>
  <w:footnote w:type="continuationNotice" w:id="1">
    <w:p w14:paraId="3F3CEABF" w14:textId="77777777" w:rsidR="001A4E23" w:rsidRDefault="001A4E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55A18D22" w:rsidR="0053566F" w:rsidRDefault="00830939">
    <w:pPr>
      <w:pStyle w:val="Header"/>
    </w:pPr>
    <w:r>
      <w:rPr>
        <w:noProof/>
      </w:rPr>
      <w:drawing>
        <wp:anchor distT="0" distB="0" distL="114300" distR="114300" simplePos="0" relativeHeight="251660290" behindDoc="1" locked="0" layoutInCell="1" allowOverlap="1" wp14:anchorId="31B04352" wp14:editId="52135ED4">
          <wp:simplePos x="0" y="0"/>
          <wp:positionH relativeFrom="margin">
            <wp:posOffset>0</wp:posOffset>
          </wp:positionH>
          <wp:positionV relativeFrom="paragraph">
            <wp:posOffset>0</wp:posOffset>
          </wp:positionV>
          <wp:extent cx="1581150" cy="801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01785"/>
                  </a:xfrm>
                  <a:prstGeom prst="rect">
                    <a:avLst/>
                  </a:prstGeom>
                  <a:noFill/>
                  <a:ln>
                    <a:noFill/>
                  </a:ln>
                </pic:spPr>
              </pic:pic>
            </a:graphicData>
          </a:graphic>
        </wp:anchor>
      </w:drawing>
    </w:r>
    <w:r w:rsidR="00692E2A">
      <w:rPr>
        <w:noProof/>
      </w:rPr>
      <w:drawing>
        <wp:anchor distT="0" distB="0" distL="114300" distR="114300" simplePos="0" relativeHeight="251658241" behindDoc="1" locked="0" layoutInCell="1" allowOverlap="1" wp14:anchorId="25F1F107" wp14:editId="6BE07646">
          <wp:simplePos x="0" y="0"/>
          <wp:positionH relativeFrom="column">
            <wp:posOffset>-911319</wp:posOffset>
          </wp:positionH>
          <wp:positionV relativeFrom="paragraph">
            <wp:posOffset>-337878</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2"/>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58240"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11335"/>
    <w:multiLevelType w:val="hybridMultilevel"/>
    <w:tmpl w:val="1BAA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8"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768935321">
    <w:abstractNumId w:val="19"/>
  </w:num>
  <w:num w:numId="2" w16cid:durableId="1038164072">
    <w:abstractNumId w:val="4"/>
  </w:num>
  <w:num w:numId="3" w16cid:durableId="662129112">
    <w:abstractNumId w:val="15"/>
  </w:num>
  <w:num w:numId="4" w16cid:durableId="1248616660">
    <w:abstractNumId w:val="10"/>
  </w:num>
  <w:num w:numId="5" w16cid:durableId="812135123">
    <w:abstractNumId w:val="8"/>
  </w:num>
  <w:num w:numId="6" w16cid:durableId="1726027041">
    <w:abstractNumId w:val="6"/>
  </w:num>
  <w:num w:numId="7" w16cid:durableId="1468740448">
    <w:abstractNumId w:val="16"/>
  </w:num>
  <w:num w:numId="8" w16cid:durableId="1645427819">
    <w:abstractNumId w:val="9"/>
  </w:num>
  <w:num w:numId="9" w16cid:durableId="443887546">
    <w:abstractNumId w:val="17"/>
  </w:num>
  <w:num w:numId="10" w16cid:durableId="119107903">
    <w:abstractNumId w:val="11"/>
  </w:num>
  <w:num w:numId="11" w16cid:durableId="741830018">
    <w:abstractNumId w:val="2"/>
  </w:num>
  <w:num w:numId="12" w16cid:durableId="106702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3965344">
    <w:abstractNumId w:val="22"/>
  </w:num>
  <w:num w:numId="14" w16cid:durableId="561402423">
    <w:abstractNumId w:val="22"/>
  </w:num>
  <w:num w:numId="15" w16cid:durableId="2038695256">
    <w:abstractNumId w:val="22"/>
  </w:num>
  <w:num w:numId="16" w16cid:durableId="1638563806">
    <w:abstractNumId w:val="22"/>
  </w:num>
  <w:num w:numId="17" w16cid:durableId="1473671673">
    <w:abstractNumId w:val="5"/>
  </w:num>
  <w:num w:numId="18" w16cid:durableId="225917673">
    <w:abstractNumId w:val="21"/>
  </w:num>
  <w:num w:numId="19" w16cid:durableId="1244992801">
    <w:abstractNumId w:val="7"/>
  </w:num>
  <w:num w:numId="20" w16cid:durableId="1995526371">
    <w:abstractNumId w:val="20"/>
  </w:num>
  <w:num w:numId="21" w16cid:durableId="319232701">
    <w:abstractNumId w:val="12"/>
  </w:num>
  <w:num w:numId="22" w16cid:durableId="1684824256">
    <w:abstractNumId w:val="14"/>
  </w:num>
  <w:num w:numId="23" w16cid:durableId="230435037">
    <w:abstractNumId w:val="18"/>
  </w:num>
  <w:num w:numId="24" w16cid:durableId="54089660">
    <w:abstractNumId w:val="1"/>
  </w:num>
  <w:num w:numId="25" w16cid:durableId="488138367">
    <w:abstractNumId w:val="3"/>
  </w:num>
  <w:num w:numId="26" w16cid:durableId="662246030">
    <w:abstractNumId w:val="0"/>
  </w:num>
  <w:num w:numId="27" w16cid:durableId="14520880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2E2B"/>
    <w:rsid w:val="00013D6A"/>
    <w:rsid w:val="000319BB"/>
    <w:rsid w:val="00032762"/>
    <w:rsid w:val="00042A5F"/>
    <w:rsid w:val="0004357F"/>
    <w:rsid w:val="00047392"/>
    <w:rsid w:val="00056D54"/>
    <w:rsid w:val="00072511"/>
    <w:rsid w:val="00073593"/>
    <w:rsid w:val="000739C2"/>
    <w:rsid w:val="00075C07"/>
    <w:rsid w:val="00085FEC"/>
    <w:rsid w:val="000909AD"/>
    <w:rsid w:val="000958B8"/>
    <w:rsid w:val="00097551"/>
    <w:rsid w:val="000B36BE"/>
    <w:rsid w:val="000B42D9"/>
    <w:rsid w:val="000C66FF"/>
    <w:rsid w:val="000D36F4"/>
    <w:rsid w:val="000D55CC"/>
    <w:rsid w:val="000E016A"/>
    <w:rsid w:val="000E292E"/>
    <w:rsid w:val="00102DCC"/>
    <w:rsid w:val="001105AE"/>
    <w:rsid w:val="001179BD"/>
    <w:rsid w:val="00126256"/>
    <w:rsid w:val="00131159"/>
    <w:rsid w:val="00134BFB"/>
    <w:rsid w:val="00144393"/>
    <w:rsid w:val="001503CE"/>
    <w:rsid w:val="001504FF"/>
    <w:rsid w:val="00153DA2"/>
    <w:rsid w:val="00157A61"/>
    <w:rsid w:val="001704F6"/>
    <w:rsid w:val="001710BE"/>
    <w:rsid w:val="001741DA"/>
    <w:rsid w:val="00175A71"/>
    <w:rsid w:val="001767BF"/>
    <w:rsid w:val="001909F1"/>
    <w:rsid w:val="001A0658"/>
    <w:rsid w:val="001A0A78"/>
    <w:rsid w:val="001A4E23"/>
    <w:rsid w:val="001B048D"/>
    <w:rsid w:val="001B354A"/>
    <w:rsid w:val="001B5F7C"/>
    <w:rsid w:val="001C069C"/>
    <w:rsid w:val="001C4360"/>
    <w:rsid w:val="001E0C48"/>
    <w:rsid w:val="001E0E22"/>
    <w:rsid w:val="001F0AA9"/>
    <w:rsid w:val="002015F9"/>
    <w:rsid w:val="00202FDE"/>
    <w:rsid w:val="00206E21"/>
    <w:rsid w:val="002217F3"/>
    <w:rsid w:val="002228BF"/>
    <w:rsid w:val="002230E6"/>
    <w:rsid w:val="0022485D"/>
    <w:rsid w:val="00252F20"/>
    <w:rsid w:val="00255094"/>
    <w:rsid w:val="00280175"/>
    <w:rsid w:val="0028446A"/>
    <w:rsid w:val="00292686"/>
    <w:rsid w:val="0029312A"/>
    <w:rsid w:val="002A2D98"/>
    <w:rsid w:val="002A60AB"/>
    <w:rsid w:val="002B037F"/>
    <w:rsid w:val="002C0C4F"/>
    <w:rsid w:val="002D2980"/>
    <w:rsid w:val="002E0B8C"/>
    <w:rsid w:val="002F0271"/>
    <w:rsid w:val="002F0CAB"/>
    <w:rsid w:val="0030448F"/>
    <w:rsid w:val="00304A70"/>
    <w:rsid w:val="00316065"/>
    <w:rsid w:val="00322CDD"/>
    <w:rsid w:val="0032747B"/>
    <w:rsid w:val="003279A3"/>
    <w:rsid w:val="00331347"/>
    <w:rsid w:val="00342ED2"/>
    <w:rsid w:val="00365907"/>
    <w:rsid w:val="0038015E"/>
    <w:rsid w:val="003867DE"/>
    <w:rsid w:val="0038748B"/>
    <w:rsid w:val="003956B2"/>
    <w:rsid w:val="003A65B3"/>
    <w:rsid w:val="003B5F07"/>
    <w:rsid w:val="003B6734"/>
    <w:rsid w:val="003C12AC"/>
    <w:rsid w:val="003C7EB4"/>
    <w:rsid w:val="003D1349"/>
    <w:rsid w:val="003D1DC2"/>
    <w:rsid w:val="003D389B"/>
    <w:rsid w:val="003D4397"/>
    <w:rsid w:val="003D51EF"/>
    <w:rsid w:val="003E31B9"/>
    <w:rsid w:val="003E3679"/>
    <w:rsid w:val="003F1662"/>
    <w:rsid w:val="003F60CB"/>
    <w:rsid w:val="00412598"/>
    <w:rsid w:val="00421409"/>
    <w:rsid w:val="00423130"/>
    <w:rsid w:val="0042616A"/>
    <w:rsid w:val="00447E49"/>
    <w:rsid w:val="004516C7"/>
    <w:rsid w:val="00456A6C"/>
    <w:rsid w:val="004605DF"/>
    <w:rsid w:val="004633BB"/>
    <w:rsid w:val="00464B53"/>
    <w:rsid w:val="004710A6"/>
    <w:rsid w:val="00474834"/>
    <w:rsid w:val="004859DD"/>
    <w:rsid w:val="00487E9E"/>
    <w:rsid w:val="00491473"/>
    <w:rsid w:val="00493298"/>
    <w:rsid w:val="004A3EF7"/>
    <w:rsid w:val="004A5571"/>
    <w:rsid w:val="004A5E1B"/>
    <w:rsid w:val="004D097C"/>
    <w:rsid w:val="004D0A77"/>
    <w:rsid w:val="004E0103"/>
    <w:rsid w:val="004F06CE"/>
    <w:rsid w:val="004F0E08"/>
    <w:rsid w:val="004F40D0"/>
    <w:rsid w:val="0050173E"/>
    <w:rsid w:val="00516F3B"/>
    <w:rsid w:val="005269D0"/>
    <w:rsid w:val="0053136D"/>
    <w:rsid w:val="0053236F"/>
    <w:rsid w:val="0053566F"/>
    <w:rsid w:val="005363EB"/>
    <w:rsid w:val="00544257"/>
    <w:rsid w:val="0055213F"/>
    <w:rsid w:val="00553622"/>
    <w:rsid w:val="0055405D"/>
    <w:rsid w:val="005646AD"/>
    <w:rsid w:val="005656EF"/>
    <w:rsid w:val="00566EE0"/>
    <w:rsid w:val="005734A7"/>
    <w:rsid w:val="00577965"/>
    <w:rsid w:val="00587B79"/>
    <w:rsid w:val="005A1E74"/>
    <w:rsid w:val="005B3058"/>
    <w:rsid w:val="005C770C"/>
    <w:rsid w:val="005D497F"/>
    <w:rsid w:val="005E4861"/>
    <w:rsid w:val="005F55CD"/>
    <w:rsid w:val="005F73B2"/>
    <w:rsid w:val="00604395"/>
    <w:rsid w:val="00604A73"/>
    <w:rsid w:val="00605A43"/>
    <w:rsid w:val="0061218F"/>
    <w:rsid w:val="00613FB9"/>
    <w:rsid w:val="00617E95"/>
    <w:rsid w:val="006234A8"/>
    <w:rsid w:val="00623D99"/>
    <w:rsid w:val="006312A0"/>
    <w:rsid w:val="006338F9"/>
    <w:rsid w:val="00637FB8"/>
    <w:rsid w:val="00640C85"/>
    <w:rsid w:val="006567B2"/>
    <w:rsid w:val="006669E6"/>
    <w:rsid w:val="00667AC2"/>
    <w:rsid w:val="00686F78"/>
    <w:rsid w:val="00691D67"/>
    <w:rsid w:val="00692E2A"/>
    <w:rsid w:val="0069690B"/>
    <w:rsid w:val="006A2FD6"/>
    <w:rsid w:val="006B5131"/>
    <w:rsid w:val="006C1762"/>
    <w:rsid w:val="006C233E"/>
    <w:rsid w:val="006C4607"/>
    <w:rsid w:val="006C6D38"/>
    <w:rsid w:val="006D4101"/>
    <w:rsid w:val="006D6085"/>
    <w:rsid w:val="006E4D99"/>
    <w:rsid w:val="006F1EA6"/>
    <w:rsid w:val="00701038"/>
    <w:rsid w:val="00725DFE"/>
    <w:rsid w:val="00731431"/>
    <w:rsid w:val="007333CF"/>
    <w:rsid w:val="0074233B"/>
    <w:rsid w:val="00753C4F"/>
    <w:rsid w:val="007573F5"/>
    <w:rsid w:val="00763B12"/>
    <w:rsid w:val="007703DF"/>
    <w:rsid w:val="00781765"/>
    <w:rsid w:val="00793F61"/>
    <w:rsid w:val="00796C09"/>
    <w:rsid w:val="007973F0"/>
    <w:rsid w:val="007A00C2"/>
    <w:rsid w:val="007A5D47"/>
    <w:rsid w:val="007A74CD"/>
    <w:rsid w:val="007B0799"/>
    <w:rsid w:val="007C1788"/>
    <w:rsid w:val="007C29BF"/>
    <w:rsid w:val="007C44E2"/>
    <w:rsid w:val="007C47C7"/>
    <w:rsid w:val="007D4E13"/>
    <w:rsid w:val="007E12A2"/>
    <w:rsid w:val="007F314D"/>
    <w:rsid w:val="008021B9"/>
    <w:rsid w:val="00806C17"/>
    <w:rsid w:val="0081570D"/>
    <w:rsid w:val="008168D9"/>
    <w:rsid w:val="0082504B"/>
    <w:rsid w:val="00826C04"/>
    <w:rsid w:val="00830939"/>
    <w:rsid w:val="008335E8"/>
    <w:rsid w:val="008342FB"/>
    <w:rsid w:val="00847822"/>
    <w:rsid w:val="0085481C"/>
    <w:rsid w:val="008627E9"/>
    <w:rsid w:val="00862F83"/>
    <w:rsid w:val="00874423"/>
    <w:rsid w:val="00882D1E"/>
    <w:rsid w:val="00886E3C"/>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33A1"/>
    <w:rsid w:val="00940D7B"/>
    <w:rsid w:val="009437F6"/>
    <w:rsid w:val="00945132"/>
    <w:rsid w:val="009523F5"/>
    <w:rsid w:val="009614D3"/>
    <w:rsid w:val="00964A3B"/>
    <w:rsid w:val="00971A6B"/>
    <w:rsid w:val="009758D9"/>
    <w:rsid w:val="0099162B"/>
    <w:rsid w:val="009A6F36"/>
    <w:rsid w:val="009C37F3"/>
    <w:rsid w:val="009C6CE4"/>
    <w:rsid w:val="00A0133E"/>
    <w:rsid w:val="00A04841"/>
    <w:rsid w:val="00A04E1E"/>
    <w:rsid w:val="00A05E3B"/>
    <w:rsid w:val="00A127D6"/>
    <w:rsid w:val="00A20FF5"/>
    <w:rsid w:val="00A2532D"/>
    <w:rsid w:val="00A30035"/>
    <w:rsid w:val="00A3112D"/>
    <w:rsid w:val="00A42C58"/>
    <w:rsid w:val="00A452DF"/>
    <w:rsid w:val="00A452E8"/>
    <w:rsid w:val="00A71D6E"/>
    <w:rsid w:val="00A73617"/>
    <w:rsid w:val="00A85FD7"/>
    <w:rsid w:val="00AA177D"/>
    <w:rsid w:val="00AB0EC4"/>
    <w:rsid w:val="00AB3C16"/>
    <w:rsid w:val="00AC4F0A"/>
    <w:rsid w:val="00AC7A01"/>
    <w:rsid w:val="00AD022E"/>
    <w:rsid w:val="00AD22D9"/>
    <w:rsid w:val="00AD3CCB"/>
    <w:rsid w:val="00AE4700"/>
    <w:rsid w:val="00AE7ED7"/>
    <w:rsid w:val="00AF21DA"/>
    <w:rsid w:val="00AF281C"/>
    <w:rsid w:val="00AF3C49"/>
    <w:rsid w:val="00B045A3"/>
    <w:rsid w:val="00B1122A"/>
    <w:rsid w:val="00B1286E"/>
    <w:rsid w:val="00B14150"/>
    <w:rsid w:val="00B325CB"/>
    <w:rsid w:val="00B4152B"/>
    <w:rsid w:val="00B42D8F"/>
    <w:rsid w:val="00B4778B"/>
    <w:rsid w:val="00B52231"/>
    <w:rsid w:val="00B56AFF"/>
    <w:rsid w:val="00B56BEA"/>
    <w:rsid w:val="00B576FC"/>
    <w:rsid w:val="00B57D23"/>
    <w:rsid w:val="00B648B9"/>
    <w:rsid w:val="00B665C6"/>
    <w:rsid w:val="00B7664C"/>
    <w:rsid w:val="00B8158E"/>
    <w:rsid w:val="00B826D7"/>
    <w:rsid w:val="00B859F9"/>
    <w:rsid w:val="00B90F91"/>
    <w:rsid w:val="00B95CBE"/>
    <w:rsid w:val="00B9779F"/>
    <w:rsid w:val="00BB1CB9"/>
    <w:rsid w:val="00BB6C44"/>
    <w:rsid w:val="00BC507A"/>
    <w:rsid w:val="00BE0657"/>
    <w:rsid w:val="00BE5DE2"/>
    <w:rsid w:val="00BF4B25"/>
    <w:rsid w:val="00C07534"/>
    <w:rsid w:val="00C1696D"/>
    <w:rsid w:val="00C33F6E"/>
    <w:rsid w:val="00C36B95"/>
    <w:rsid w:val="00C4111D"/>
    <w:rsid w:val="00C55034"/>
    <w:rsid w:val="00C61101"/>
    <w:rsid w:val="00C6452D"/>
    <w:rsid w:val="00C653F5"/>
    <w:rsid w:val="00C771CF"/>
    <w:rsid w:val="00C86321"/>
    <w:rsid w:val="00C900C7"/>
    <w:rsid w:val="00C915B7"/>
    <w:rsid w:val="00C95CBD"/>
    <w:rsid w:val="00C978F6"/>
    <w:rsid w:val="00CA4D19"/>
    <w:rsid w:val="00CA7A8D"/>
    <w:rsid w:val="00CB40A9"/>
    <w:rsid w:val="00CC0A47"/>
    <w:rsid w:val="00CC21D7"/>
    <w:rsid w:val="00CC2C8A"/>
    <w:rsid w:val="00CC5140"/>
    <w:rsid w:val="00CC6DE0"/>
    <w:rsid w:val="00CE1BB5"/>
    <w:rsid w:val="00CF227F"/>
    <w:rsid w:val="00D03B68"/>
    <w:rsid w:val="00D0708B"/>
    <w:rsid w:val="00D1056F"/>
    <w:rsid w:val="00D20755"/>
    <w:rsid w:val="00D36DF5"/>
    <w:rsid w:val="00D44A7C"/>
    <w:rsid w:val="00D56500"/>
    <w:rsid w:val="00D6277A"/>
    <w:rsid w:val="00D627E0"/>
    <w:rsid w:val="00D70A8A"/>
    <w:rsid w:val="00D74E62"/>
    <w:rsid w:val="00D82559"/>
    <w:rsid w:val="00D859C4"/>
    <w:rsid w:val="00D85F9D"/>
    <w:rsid w:val="00D87EA0"/>
    <w:rsid w:val="00D91F2B"/>
    <w:rsid w:val="00DA0CB2"/>
    <w:rsid w:val="00DC52EC"/>
    <w:rsid w:val="00DD01DA"/>
    <w:rsid w:val="00DD0503"/>
    <w:rsid w:val="00DD1071"/>
    <w:rsid w:val="00DD4022"/>
    <w:rsid w:val="00DD60DB"/>
    <w:rsid w:val="00DD6541"/>
    <w:rsid w:val="00DE0D09"/>
    <w:rsid w:val="00DE57F8"/>
    <w:rsid w:val="00DE69DF"/>
    <w:rsid w:val="00DF4932"/>
    <w:rsid w:val="00E01AE4"/>
    <w:rsid w:val="00E025C7"/>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16A"/>
    <w:rsid w:val="00EC53B9"/>
    <w:rsid w:val="00ED7086"/>
    <w:rsid w:val="00ED778F"/>
    <w:rsid w:val="00EE1289"/>
    <w:rsid w:val="00EE5E62"/>
    <w:rsid w:val="00EE78A8"/>
    <w:rsid w:val="00EF0013"/>
    <w:rsid w:val="00EF32A7"/>
    <w:rsid w:val="00EF6E1C"/>
    <w:rsid w:val="00EF710A"/>
    <w:rsid w:val="00F01C30"/>
    <w:rsid w:val="00F01F17"/>
    <w:rsid w:val="00F02527"/>
    <w:rsid w:val="00F04C33"/>
    <w:rsid w:val="00F11579"/>
    <w:rsid w:val="00F11D66"/>
    <w:rsid w:val="00F16F8B"/>
    <w:rsid w:val="00F37ADE"/>
    <w:rsid w:val="00F40FCB"/>
    <w:rsid w:val="00F42F23"/>
    <w:rsid w:val="00F50A59"/>
    <w:rsid w:val="00F579AE"/>
    <w:rsid w:val="00F6428C"/>
    <w:rsid w:val="00F679A6"/>
    <w:rsid w:val="00F76377"/>
    <w:rsid w:val="00F85B5E"/>
    <w:rsid w:val="00FA06C0"/>
    <w:rsid w:val="00FA4593"/>
    <w:rsid w:val="00FA7BDD"/>
    <w:rsid w:val="00FB5E5E"/>
    <w:rsid w:val="00FB648A"/>
    <w:rsid w:val="00FC09FF"/>
    <w:rsid w:val="00FC1372"/>
    <w:rsid w:val="00FD2FE6"/>
    <w:rsid w:val="00FD5892"/>
    <w:rsid w:val="00FD7089"/>
    <w:rsid w:val="00FE3138"/>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92849724">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serenewables.com/commun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2.xml><?xml version="1.0" encoding="utf-8"?>
<ds:datastoreItem xmlns:ds="http://schemas.openxmlformats.org/officeDocument/2006/customXml" ds:itemID="{C52172D8-908E-4130-9446-B8A0FAED2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4.xml><?xml version="1.0" encoding="utf-8"?>
<ds:datastoreItem xmlns:ds="http://schemas.openxmlformats.org/officeDocument/2006/customXml" ds:itemID="{8A0384F0-14A1-460C-89E1-2401B3EA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87</TotalTime>
  <Pages>8</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41</cp:revision>
  <dcterms:created xsi:type="dcterms:W3CDTF">2021-02-12T10:38:00Z</dcterms:created>
  <dcterms:modified xsi:type="dcterms:W3CDTF">2023-02-08T09:27:00Z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