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E" w:rsidRDefault="002866B6" w:rsidP="003114EF">
      <w:pPr>
        <w:spacing w:after="0" w:line="240" w:lineRule="auto"/>
        <w:jc w:val="right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Interim</w:t>
      </w:r>
      <w:r w:rsidR="00BB3E50" w:rsidRPr="00F833CE">
        <w:rPr>
          <w:rFonts w:ascii="Calibri" w:hAnsi="Calibri"/>
          <w:b/>
          <w:sz w:val="32"/>
          <w:szCs w:val="32"/>
        </w:rPr>
        <w:t xml:space="preserve"> Report</w:t>
      </w:r>
      <w:r w:rsidR="00B603A0">
        <w:rPr>
          <w:rFonts w:ascii="Calibri" w:hAnsi="Calibri"/>
          <w:b/>
          <w:sz w:val="32"/>
          <w:szCs w:val="32"/>
        </w:rPr>
        <w:t xml:space="preserve"> </w:t>
      </w:r>
    </w:p>
    <w:p w:rsidR="00F833CE" w:rsidRDefault="00F833CE" w:rsidP="0066761D">
      <w:pPr>
        <w:autoSpaceDE w:val="0"/>
        <w:autoSpaceDN w:val="0"/>
        <w:adjustRightInd w:val="0"/>
        <w:spacing w:after="0"/>
        <w:rPr>
          <w:rFonts w:ascii="Calibri" w:hAnsi="Calibri"/>
        </w:rPr>
      </w:pPr>
    </w:p>
    <w:p w:rsidR="00A42A50" w:rsidRDefault="00D72A98" w:rsidP="005925C4">
      <w:pPr>
        <w:autoSpaceDE w:val="0"/>
        <w:autoSpaceDN w:val="0"/>
        <w:adjustRightInd w:val="0"/>
        <w:spacing w:after="0"/>
        <w:rPr>
          <w:rFonts w:ascii="Calibri" w:hAnsi="Calibri"/>
        </w:rPr>
      </w:pPr>
      <w:r w:rsidRPr="0007732D">
        <w:rPr>
          <w:rFonts w:ascii="Calibri" w:hAnsi="Calibri" w:cs="FSAlbert-Light"/>
          <w:color w:val="auto"/>
          <w:lang w:eastAsia="en-GB"/>
        </w:rPr>
        <w:t>One of the key requirements of the fund is to comprehens</w:t>
      </w:r>
      <w:r w:rsidR="0066761D" w:rsidRPr="0007732D">
        <w:rPr>
          <w:rFonts w:ascii="Calibri" w:hAnsi="Calibri" w:cs="FSAlbert-Light"/>
          <w:color w:val="auto"/>
          <w:lang w:eastAsia="en-GB"/>
        </w:rPr>
        <w:t xml:space="preserve">ively monitor your </w:t>
      </w:r>
      <w:r w:rsidRPr="0007732D">
        <w:rPr>
          <w:rFonts w:ascii="Calibri" w:hAnsi="Calibri" w:cs="FSAlbert-Light"/>
          <w:color w:val="auto"/>
          <w:lang w:eastAsia="en-GB"/>
        </w:rPr>
        <w:t>project, track its progress and understand what the direct i</w:t>
      </w:r>
      <w:r w:rsidR="00F33F19" w:rsidRPr="0007732D">
        <w:rPr>
          <w:rFonts w:ascii="Calibri" w:hAnsi="Calibri" w:cs="FSAlbert-Light"/>
          <w:color w:val="auto"/>
          <w:lang w:eastAsia="en-GB"/>
        </w:rPr>
        <w:t>mpact of the project has been in</w:t>
      </w:r>
      <w:r w:rsidR="0066761D" w:rsidRPr="0007732D">
        <w:rPr>
          <w:rFonts w:ascii="Calibri" w:hAnsi="Calibri" w:cs="FSAlbert-Light"/>
          <w:color w:val="auto"/>
          <w:lang w:eastAsia="en-GB"/>
        </w:rPr>
        <w:t xml:space="preserve"> </w:t>
      </w:r>
      <w:r w:rsidR="00F33F19" w:rsidRPr="0007732D">
        <w:rPr>
          <w:rFonts w:ascii="Calibri" w:hAnsi="Calibri" w:cs="FSAlbert-Light"/>
          <w:color w:val="auto"/>
          <w:lang w:eastAsia="en-GB"/>
        </w:rPr>
        <w:t>the local community</w:t>
      </w:r>
      <w:r w:rsidRPr="0007732D">
        <w:rPr>
          <w:rFonts w:ascii="Calibri" w:hAnsi="Calibri" w:cs="FSAlbert-Light"/>
          <w:color w:val="auto"/>
          <w:lang w:eastAsia="en-GB"/>
        </w:rPr>
        <w:t xml:space="preserve">. </w:t>
      </w:r>
      <w:r w:rsidR="00BB3E50" w:rsidRPr="0007732D">
        <w:rPr>
          <w:rFonts w:ascii="Calibri" w:hAnsi="Calibri"/>
        </w:rPr>
        <w:t>Please complete and return this form following</w:t>
      </w:r>
      <w:r w:rsidR="00BA294E">
        <w:rPr>
          <w:rFonts w:ascii="Calibri" w:hAnsi="Calibri"/>
        </w:rPr>
        <w:t xml:space="preserve"> the first year of your fund to enable a funder review a</w:t>
      </w:r>
      <w:r w:rsidR="00E7260C">
        <w:rPr>
          <w:rFonts w:ascii="Calibri" w:hAnsi="Calibri"/>
        </w:rPr>
        <w:t>fter which SSE will</w:t>
      </w:r>
      <w:r w:rsidR="00BA294E">
        <w:rPr>
          <w:rFonts w:ascii="Calibri" w:hAnsi="Calibri"/>
        </w:rPr>
        <w:t xml:space="preserve"> release your next years funding (where appropriate).</w:t>
      </w:r>
      <w:r w:rsidR="00BB3E50" w:rsidRPr="0007732D">
        <w:rPr>
          <w:rFonts w:ascii="Calibri" w:hAnsi="Calibri"/>
        </w:rPr>
        <w:t xml:space="preserve"> </w:t>
      </w:r>
    </w:p>
    <w:p w:rsidR="00BB3E50" w:rsidRPr="0007732D" w:rsidRDefault="00BB3E50" w:rsidP="00CA1E51">
      <w:pPr>
        <w:spacing w:after="120"/>
        <w:rPr>
          <w:rFonts w:ascii="Calibri" w:hAnsi="Calibri"/>
          <w:b/>
        </w:rPr>
      </w:pPr>
    </w:p>
    <w:tbl>
      <w:tblPr>
        <w:tblW w:w="9263" w:type="dxa"/>
        <w:tblCellSpacing w:w="28" w:type="dxa"/>
        <w:tblInd w:w="108" w:type="dxa"/>
        <w:tblLook w:val="00A0" w:firstRow="1" w:lastRow="0" w:firstColumn="1" w:lastColumn="0" w:noHBand="0" w:noVBand="0"/>
      </w:tblPr>
      <w:tblGrid>
        <w:gridCol w:w="1856"/>
        <w:gridCol w:w="2861"/>
        <w:gridCol w:w="1253"/>
        <w:gridCol w:w="3293"/>
      </w:tblGrid>
      <w:tr w:rsidR="001A1049" w:rsidRPr="0007732D" w:rsidTr="005925C4">
        <w:trPr>
          <w:trHeight w:val="307"/>
          <w:tblCellSpacing w:w="28" w:type="dxa"/>
        </w:trPr>
        <w:tc>
          <w:tcPr>
            <w:tcW w:w="1772" w:type="dxa"/>
            <w:shd w:val="clear" w:color="auto" w:fill="AEC8F8"/>
            <w:vAlign w:val="center"/>
          </w:tcPr>
          <w:p w:rsidR="001A1049" w:rsidRPr="0007732D" w:rsidRDefault="001A1049" w:rsidP="00912F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Fund grant given by</w:t>
            </w:r>
          </w:p>
        </w:tc>
        <w:tc>
          <w:tcPr>
            <w:tcW w:w="7323" w:type="dxa"/>
            <w:gridSpan w:val="3"/>
            <w:shd w:val="clear" w:color="auto" w:fill="E6E6E6"/>
            <w:vAlign w:val="center"/>
          </w:tcPr>
          <w:p w:rsidR="001A1049" w:rsidRPr="0007732D" w:rsidRDefault="001A1049" w:rsidP="00912F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B3E50" w:rsidRPr="0007732D" w:rsidTr="005925C4">
        <w:trPr>
          <w:trHeight w:val="307"/>
          <w:tblCellSpacing w:w="28" w:type="dxa"/>
        </w:trPr>
        <w:tc>
          <w:tcPr>
            <w:tcW w:w="1772" w:type="dxa"/>
            <w:shd w:val="clear" w:color="auto" w:fill="AEC8F8"/>
            <w:vAlign w:val="center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  <w:r w:rsidRPr="0007732D">
              <w:rPr>
                <w:rFonts w:ascii="Calibri" w:hAnsi="Calibri"/>
              </w:rPr>
              <w:t>Organisation Name</w:t>
            </w:r>
          </w:p>
        </w:tc>
        <w:tc>
          <w:tcPr>
            <w:tcW w:w="2805" w:type="dxa"/>
            <w:shd w:val="clear" w:color="auto" w:fill="E6E6E6"/>
            <w:vAlign w:val="center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7" w:type="dxa"/>
            <w:shd w:val="clear" w:color="auto" w:fill="AEC8F8"/>
            <w:vAlign w:val="center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  <w:r w:rsidRPr="0007732D">
              <w:rPr>
                <w:rFonts w:ascii="Calibri" w:hAnsi="Calibri"/>
              </w:rPr>
              <w:t>Grant amount</w:t>
            </w:r>
          </w:p>
        </w:tc>
        <w:tc>
          <w:tcPr>
            <w:tcW w:w="3208" w:type="dxa"/>
            <w:shd w:val="clear" w:color="auto" w:fill="E6E6E6"/>
            <w:vAlign w:val="center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  <w:r w:rsidRPr="0007732D">
              <w:rPr>
                <w:rFonts w:ascii="Calibri" w:hAnsi="Calibri"/>
              </w:rPr>
              <w:t>£</w:t>
            </w:r>
          </w:p>
        </w:tc>
      </w:tr>
      <w:tr w:rsidR="005925C4" w:rsidRPr="0007732D" w:rsidTr="005925C4">
        <w:trPr>
          <w:trHeight w:val="307"/>
          <w:tblCellSpacing w:w="28" w:type="dxa"/>
        </w:trPr>
        <w:tc>
          <w:tcPr>
            <w:tcW w:w="1772" w:type="dxa"/>
            <w:shd w:val="clear" w:color="auto" w:fill="AEC8F8"/>
            <w:vAlign w:val="center"/>
          </w:tcPr>
          <w:p w:rsidR="005925C4" w:rsidRPr="0007732D" w:rsidRDefault="005925C4" w:rsidP="00912F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email address</w:t>
            </w:r>
          </w:p>
        </w:tc>
        <w:tc>
          <w:tcPr>
            <w:tcW w:w="2805" w:type="dxa"/>
            <w:shd w:val="clear" w:color="auto" w:fill="E6E6E6"/>
            <w:vAlign w:val="center"/>
          </w:tcPr>
          <w:p w:rsidR="005925C4" w:rsidRPr="0007732D" w:rsidRDefault="005925C4" w:rsidP="00912FB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197" w:type="dxa"/>
            <w:shd w:val="clear" w:color="auto" w:fill="AEC8F8"/>
            <w:vAlign w:val="center"/>
          </w:tcPr>
          <w:p w:rsidR="005925C4" w:rsidRPr="0007732D" w:rsidRDefault="005925C4" w:rsidP="00912FB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awarded</w:t>
            </w:r>
          </w:p>
        </w:tc>
        <w:tc>
          <w:tcPr>
            <w:tcW w:w="3208" w:type="dxa"/>
            <w:shd w:val="clear" w:color="auto" w:fill="E6E6E6"/>
            <w:vAlign w:val="center"/>
          </w:tcPr>
          <w:p w:rsidR="005925C4" w:rsidRPr="0007732D" w:rsidRDefault="005925C4" w:rsidP="00912FB6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BB3E50" w:rsidRPr="0007732D" w:rsidTr="005925C4">
        <w:trPr>
          <w:trHeight w:val="873"/>
          <w:tblCellSpacing w:w="28" w:type="dxa"/>
        </w:trPr>
        <w:tc>
          <w:tcPr>
            <w:tcW w:w="1772" w:type="dxa"/>
            <w:shd w:val="clear" w:color="auto" w:fill="AEC8F8"/>
            <w:vAlign w:val="center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  <w:r w:rsidRPr="0007732D">
              <w:rPr>
                <w:rFonts w:ascii="Calibri" w:hAnsi="Calibri"/>
              </w:rPr>
              <w:t>Purpose of grant</w:t>
            </w:r>
          </w:p>
        </w:tc>
        <w:tc>
          <w:tcPr>
            <w:tcW w:w="7323" w:type="dxa"/>
            <w:gridSpan w:val="3"/>
            <w:shd w:val="clear" w:color="auto" w:fill="E6E6E6"/>
            <w:vAlign w:val="center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BB3E50" w:rsidRPr="003114EF" w:rsidRDefault="00BB3E50" w:rsidP="001E12B4">
      <w:pPr>
        <w:spacing w:after="0"/>
        <w:rPr>
          <w:rFonts w:ascii="Calibri" w:hAnsi="Calibri"/>
          <w:sz w:val="8"/>
          <w:szCs w:val="8"/>
        </w:rPr>
      </w:pPr>
    </w:p>
    <w:p w:rsidR="00BB3E50" w:rsidRPr="003114EF" w:rsidRDefault="00BB3E50" w:rsidP="0024359B">
      <w:pPr>
        <w:spacing w:after="0"/>
        <w:rPr>
          <w:rFonts w:ascii="Calibri" w:hAnsi="Calibri"/>
          <w:sz w:val="8"/>
          <w:szCs w:val="8"/>
        </w:rPr>
      </w:pPr>
    </w:p>
    <w:tbl>
      <w:tblPr>
        <w:tblW w:w="0" w:type="auto"/>
        <w:tblCellSpacing w:w="28" w:type="dxa"/>
        <w:tblInd w:w="108" w:type="dxa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236"/>
      </w:tblGrid>
      <w:tr w:rsidR="00BB3E50" w:rsidRPr="0007732D" w:rsidTr="0011515C">
        <w:trPr>
          <w:trHeight w:val="216"/>
          <w:tblCellSpacing w:w="28" w:type="dxa"/>
        </w:trPr>
        <w:tc>
          <w:tcPr>
            <w:tcW w:w="9124" w:type="dxa"/>
            <w:shd w:val="clear" w:color="auto" w:fill="AEC8F8"/>
          </w:tcPr>
          <w:p w:rsidR="00C1268B" w:rsidRPr="00C1268B" w:rsidRDefault="00C1268B" w:rsidP="00CA1E51">
            <w:pPr>
              <w:spacing w:after="0" w:line="240" w:lineRule="auto"/>
              <w:rPr>
                <w:rFonts w:ascii="Calibri" w:hAnsi="Calibri"/>
                <w:b/>
              </w:rPr>
            </w:pPr>
            <w:r w:rsidRPr="00C1268B">
              <w:rPr>
                <w:rFonts w:ascii="Calibri" w:hAnsi="Calibri"/>
                <w:b/>
              </w:rPr>
              <w:t>Experience of the project</w:t>
            </w:r>
          </w:p>
          <w:p w:rsidR="00C1268B" w:rsidRDefault="00C1268B" w:rsidP="00BD66FF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 w:rsidRPr="00C1268B">
              <w:rPr>
                <w:rFonts w:ascii="Calibri" w:hAnsi="Calibri"/>
              </w:rPr>
              <w:t>Describe the activities that took place and/or any services or items purchased.</w:t>
            </w:r>
          </w:p>
          <w:p w:rsidR="00BB3E50" w:rsidRPr="008C0538" w:rsidRDefault="00C1268B" w:rsidP="00CA1E51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</w:rPr>
            </w:pPr>
            <w:r w:rsidRPr="00FF1788">
              <w:rPr>
                <w:rFonts w:ascii="Calibri" w:hAnsi="Calibri"/>
              </w:rPr>
              <w:t>What were the successes and challenges of the project</w:t>
            </w:r>
            <w:r w:rsidR="00BA294E">
              <w:rPr>
                <w:rFonts w:ascii="Calibri" w:hAnsi="Calibri"/>
              </w:rPr>
              <w:t xml:space="preserve"> in the last year</w:t>
            </w:r>
            <w:r w:rsidRPr="00FF1788">
              <w:rPr>
                <w:rFonts w:ascii="Calibri" w:hAnsi="Calibri"/>
              </w:rPr>
              <w:t>?</w:t>
            </w:r>
          </w:p>
        </w:tc>
      </w:tr>
      <w:tr w:rsidR="00BB3E50" w:rsidRPr="0007732D" w:rsidTr="00C131EA">
        <w:trPr>
          <w:trHeight w:val="909"/>
          <w:tblCellSpacing w:w="28" w:type="dxa"/>
        </w:trPr>
        <w:tc>
          <w:tcPr>
            <w:tcW w:w="9124" w:type="dxa"/>
            <w:shd w:val="clear" w:color="auto" w:fill="E6E6E6"/>
          </w:tcPr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</w:p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</w:p>
          <w:p w:rsidR="00BB3E50" w:rsidRPr="0007732D" w:rsidRDefault="00BB3E50" w:rsidP="00912FB6">
            <w:pPr>
              <w:spacing w:after="0" w:line="240" w:lineRule="auto"/>
              <w:rPr>
                <w:rFonts w:ascii="Calibri" w:hAnsi="Calibri"/>
              </w:rPr>
            </w:pPr>
          </w:p>
          <w:p w:rsidR="00BB3E50" w:rsidRDefault="00BB3E50" w:rsidP="00912FB6">
            <w:pPr>
              <w:spacing w:after="0" w:line="240" w:lineRule="auto"/>
              <w:rPr>
                <w:rFonts w:ascii="Calibri" w:hAnsi="Calibri"/>
              </w:rPr>
            </w:pPr>
          </w:p>
          <w:p w:rsidR="00BA294E" w:rsidRPr="0007732D" w:rsidRDefault="00BA294E" w:rsidP="00912FB6">
            <w:pPr>
              <w:spacing w:after="0" w:line="240" w:lineRule="auto"/>
              <w:rPr>
                <w:rFonts w:ascii="Calibri" w:hAnsi="Calibri"/>
              </w:rPr>
            </w:pPr>
          </w:p>
          <w:p w:rsidR="00CE585C" w:rsidRDefault="00CE585C" w:rsidP="00912FB6">
            <w:pPr>
              <w:spacing w:after="0" w:line="240" w:lineRule="auto"/>
              <w:rPr>
                <w:rFonts w:ascii="Calibri" w:hAnsi="Calibri"/>
              </w:rPr>
            </w:pPr>
          </w:p>
          <w:p w:rsidR="00CE585C" w:rsidRPr="0007732D" w:rsidRDefault="00CE585C" w:rsidP="00912FB6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A56C22" w:rsidRPr="00CE585C" w:rsidRDefault="00A56C22" w:rsidP="003114EF">
      <w:pPr>
        <w:spacing w:after="0"/>
        <w:rPr>
          <w:rFonts w:ascii="Calibri" w:hAnsi="Calibri"/>
          <w:b/>
          <w:color w:val="FF0000"/>
          <w:sz w:val="8"/>
          <w:szCs w:val="8"/>
        </w:rPr>
      </w:pPr>
    </w:p>
    <w:p w:rsidR="005341CB" w:rsidRDefault="005341CB" w:rsidP="0024359B">
      <w:pPr>
        <w:spacing w:after="0"/>
        <w:rPr>
          <w:rFonts w:ascii="Calibri" w:hAnsi="Calibri"/>
          <w:sz w:val="8"/>
          <w:szCs w:val="8"/>
        </w:rPr>
      </w:pPr>
    </w:p>
    <w:p w:rsidR="00D4684D" w:rsidRDefault="00D4684D" w:rsidP="0024359B">
      <w:pPr>
        <w:spacing w:after="0"/>
        <w:rPr>
          <w:rFonts w:ascii="Calibri" w:hAnsi="Calibri"/>
          <w:sz w:val="8"/>
          <w:szCs w:val="8"/>
        </w:rPr>
      </w:pPr>
    </w:p>
    <w:p w:rsidR="00D4684D" w:rsidRPr="003114EF" w:rsidRDefault="00D4684D" w:rsidP="0024359B">
      <w:pPr>
        <w:spacing w:after="0"/>
        <w:rPr>
          <w:rFonts w:ascii="Calibri" w:hAnsi="Calibri"/>
          <w:sz w:val="8"/>
          <w:szCs w:val="8"/>
        </w:rPr>
      </w:pPr>
    </w:p>
    <w:tbl>
      <w:tblPr>
        <w:tblW w:w="0" w:type="auto"/>
        <w:tblCellSpacing w:w="28" w:type="dxa"/>
        <w:tblInd w:w="108" w:type="dxa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236"/>
      </w:tblGrid>
      <w:tr w:rsidR="00BB3E50" w:rsidRPr="0007732D" w:rsidTr="005925C4">
        <w:trPr>
          <w:trHeight w:val="34"/>
          <w:tblCellSpacing w:w="28" w:type="dxa"/>
        </w:trPr>
        <w:tc>
          <w:tcPr>
            <w:tcW w:w="9124" w:type="dxa"/>
            <w:shd w:val="clear" w:color="auto" w:fill="AEC8F8"/>
          </w:tcPr>
          <w:p w:rsidR="00D62CA3" w:rsidRPr="00D62CA3" w:rsidRDefault="00D62CA3" w:rsidP="00DF49F1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Benefit of the Project</w:t>
            </w:r>
          </w:p>
          <w:p w:rsidR="00057242" w:rsidRDefault="00057242" w:rsidP="00BD66FF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people did the project benefit</w:t>
            </w:r>
            <w:r w:rsidR="00BA294E">
              <w:rPr>
                <w:rFonts w:ascii="Calibri" w:hAnsi="Calibri"/>
              </w:rPr>
              <w:t xml:space="preserve"> in the last year</w:t>
            </w:r>
            <w:r>
              <w:rPr>
                <w:rFonts w:ascii="Calibri" w:hAnsi="Calibri"/>
              </w:rPr>
              <w:t xml:space="preserve">? </w:t>
            </w:r>
          </w:p>
          <w:p w:rsidR="00D62CA3" w:rsidRDefault="007F0648" w:rsidP="00BD66FF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describe</w:t>
            </w:r>
            <w:r w:rsidR="00D84C99">
              <w:rPr>
                <w:rFonts w:ascii="Calibri" w:hAnsi="Calibri"/>
              </w:rPr>
              <w:t xml:space="preserve"> how they </w:t>
            </w:r>
            <w:r w:rsidR="00BB3E50" w:rsidRPr="0007732D">
              <w:rPr>
                <w:rFonts w:ascii="Calibri" w:hAnsi="Calibri"/>
              </w:rPr>
              <w:t>b</w:t>
            </w:r>
            <w:r w:rsidR="00D84C99">
              <w:rPr>
                <w:rFonts w:ascii="Calibri" w:hAnsi="Calibri"/>
              </w:rPr>
              <w:t xml:space="preserve">enefitted from the grant </w:t>
            </w:r>
          </w:p>
          <w:p w:rsidR="00074853" w:rsidRDefault="0003320B" w:rsidP="00BD66FF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wer</w:t>
            </w:r>
            <w:r w:rsidR="00963426">
              <w:rPr>
                <w:rFonts w:ascii="Calibri" w:hAnsi="Calibri"/>
              </w:rPr>
              <w:t>e the key outcomes of the project</w:t>
            </w:r>
            <w:r>
              <w:rPr>
                <w:rFonts w:ascii="Calibri" w:hAnsi="Calibri"/>
              </w:rPr>
              <w:t>?</w:t>
            </w:r>
          </w:p>
          <w:p w:rsidR="00D62CA3" w:rsidRPr="00BA294E" w:rsidRDefault="00074853" w:rsidP="00BA294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difference has the project made to your organisation?</w:t>
            </w:r>
          </w:p>
        </w:tc>
      </w:tr>
      <w:tr w:rsidR="00BB3E50" w:rsidRPr="0007732D" w:rsidTr="005925C4">
        <w:trPr>
          <w:trHeight w:val="265"/>
          <w:tblCellSpacing w:w="28" w:type="dxa"/>
        </w:trPr>
        <w:tc>
          <w:tcPr>
            <w:tcW w:w="9124" w:type="dxa"/>
            <w:shd w:val="clear" w:color="auto" w:fill="E6E6E6"/>
          </w:tcPr>
          <w:p w:rsidR="005925C4" w:rsidRDefault="005925C4" w:rsidP="00BD66FF">
            <w:pPr>
              <w:spacing w:after="0" w:line="240" w:lineRule="auto"/>
              <w:rPr>
                <w:rFonts w:ascii="Calibri" w:hAnsi="Calibri"/>
              </w:rPr>
            </w:pPr>
          </w:p>
          <w:p w:rsidR="00BD66FF" w:rsidRDefault="00BD66FF" w:rsidP="00BD66FF">
            <w:pPr>
              <w:spacing w:after="0" w:line="240" w:lineRule="auto"/>
              <w:rPr>
                <w:rFonts w:ascii="Calibri" w:hAnsi="Calibri"/>
              </w:rPr>
            </w:pPr>
          </w:p>
          <w:p w:rsidR="00BD66FF" w:rsidRDefault="00BD66FF" w:rsidP="00BD66FF">
            <w:pPr>
              <w:spacing w:after="0" w:line="240" w:lineRule="auto"/>
              <w:rPr>
                <w:rFonts w:ascii="Calibri" w:hAnsi="Calibri"/>
              </w:rPr>
            </w:pPr>
          </w:p>
          <w:p w:rsidR="008C0538" w:rsidRDefault="008C0538" w:rsidP="00BD66FF">
            <w:pPr>
              <w:spacing w:after="0" w:line="240" w:lineRule="auto"/>
              <w:rPr>
                <w:rFonts w:ascii="Calibri" w:hAnsi="Calibri"/>
              </w:rPr>
            </w:pPr>
          </w:p>
          <w:p w:rsidR="008C0538" w:rsidRDefault="008C0538" w:rsidP="00BD66FF">
            <w:pPr>
              <w:spacing w:after="0" w:line="240" w:lineRule="auto"/>
              <w:rPr>
                <w:rFonts w:ascii="Calibri" w:hAnsi="Calibri"/>
              </w:rPr>
            </w:pPr>
          </w:p>
          <w:p w:rsidR="00BD66FF" w:rsidRDefault="00BD66FF" w:rsidP="00BD66FF">
            <w:pPr>
              <w:spacing w:after="0" w:line="240" w:lineRule="auto"/>
              <w:rPr>
                <w:rFonts w:ascii="Calibri" w:hAnsi="Calibri"/>
              </w:rPr>
            </w:pPr>
          </w:p>
          <w:p w:rsidR="00BD66FF" w:rsidRPr="0007732D" w:rsidRDefault="00BD66FF" w:rsidP="00BD66FF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AA78BC" w:rsidRPr="003114EF" w:rsidRDefault="00AA78BC" w:rsidP="0024359B">
      <w:pPr>
        <w:spacing w:after="0"/>
        <w:rPr>
          <w:rFonts w:ascii="Calibri" w:hAnsi="Calibri"/>
          <w:sz w:val="8"/>
          <w:szCs w:val="8"/>
        </w:rPr>
      </w:pPr>
    </w:p>
    <w:p w:rsidR="00BB3E50" w:rsidRPr="003114EF" w:rsidRDefault="00BB3E50" w:rsidP="0011515C">
      <w:pPr>
        <w:spacing w:after="0"/>
        <w:rPr>
          <w:rFonts w:ascii="Calibri" w:hAnsi="Calibri"/>
          <w:sz w:val="8"/>
          <w:szCs w:val="8"/>
        </w:rPr>
      </w:pPr>
    </w:p>
    <w:p w:rsidR="00A56C22" w:rsidRPr="003114EF" w:rsidRDefault="00A56C22" w:rsidP="00456F2F">
      <w:pPr>
        <w:spacing w:after="0"/>
        <w:rPr>
          <w:rFonts w:ascii="Calibri" w:hAnsi="Calibri"/>
          <w:b/>
          <w:color w:val="FF0000"/>
          <w:sz w:val="8"/>
          <w:szCs w:val="8"/>
        </w:rPr>
      </w:pPr>
    </w:p>
    <w:p w:rsidR="003114EF" w:rsidRPr="003114EF" w:rsidRDefault="003114EF" w:rsidP="003114EF">
      <w:pPr>
        <w:pStyle w:val="Heading1"/>
        <w:rPr>
          <w:rFonts w:ascii="Calibri" w:hAnsi="Calibri" w:cs="Arial"/>
          <w:b w:val="0"/>
          <w:sz w:val="2"/>
          <w:szCs w:val="2"/>
        </w:rPr>
      </w:pPr>
    </w:p>
    <w:tbl>
      <w:tblPr>
        <w:tblW w:w="9220" w:type="dxa"/>
        <w:tblCellSpacing w:w="28" w:type="dxa"/>
        <w:tblInd w:w="108" w:type="dxa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220"/>
      </w:tblGrid>
      <w:tr w:rsidR="00BB3E50" w:rsidRPr="0007732D" w:rsidTr="00E72DAB">
        <w:trPr>
          <w:trHeight w:val="774"/>
          <w:tblCellSpacing w:w="28" w:type="dxa"/>
        </w:trPr>
        <w:tc>
          <w:tcPr>
            <w:tcW w:w="9108" w:type="dxa"/>
            <w:shd w:val="clear" w:color="auto" w:fill="AEC8F8"/>
          </w:tcPr>
          <w:p w:rsidR="00E72DAB" w:rsidRPr="00E72DAB" w:rsidRDefault="00BA294E" w:rsidP="00987940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The year</w:t>
            </w:r>
            <w:r w:rsidR="008C0538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ahead</w:t>
            </w:r>
          </w:p>
          <w:p w:rsidR="00BB3E50" w:rsidRDefault="00BA294E" w:rsidP="00BA294E">
            <w:pPr>
              <w:numPr>
                <w:ilvl w:val="0"/>
                <w:numId w:val="15"/>
              </w:num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What are the key tasks and activities you wish to complete in the next year of the funding?</w:t>
            </w:r>
          </w:p>
          <w:p w:rsidR="00BA294E" w:rsidRPr="0007732D" w:rsidRDefault="00BA294E" w:rsidP="00BA294E">
            <w:pPr>
              <w:numPr>
                <w:ilvl w:val="0"/>
                <w:numId w:val="15"/>
              </w:numPr>
              <w:spacing w:after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Are there any changes or amendments you plan to make to the project in the next year?</w:t>
            </w:r>
          </w:p>
        </w:tc>
      </w:tr>
      <w:tr w:rsidR="00BB3E50" w:rsidRPr="0007732D" w:rsidTr="00E72DAB">
        <w:trPr>
          <w:trHeight w:val="2393"/>
          <w:tblCellSpacing w:w="28" w:type="dxa"/>
        </w:trPr>
        <w:tc>
          <w:tcPr>
            <w:tcW w:w="9108" w:type="dxa"/>
            <w:shd w:val="clear" w:color="auto" w:fill="E6E6E6"/>
          </w:tcPr>
          <w:p w:rsidR="00BB3E50" w:rsidRPr="0007732D" w:rsidRDefault="00BB3E50" w:rsidP="003F5DB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72DAB" w:rsidRPr="00E72DAB" w:rsidRDefault="00E72DAB" w:rsidP="00E72DAB"/>
    <w:p w:rsidR="005925C4" w:rsidRDefault="005925C4" w:rsidP="004D28A1">
      <w:pPr>
        <w:pStyle w:val="Heading1"/>
        <w:rPr>
          <w:rFonts w:ascii="Calibri" w:hAnsi="Calibri" w:cs="Arial"/>
          <w:b w:val="0"/>
          <w:sz w:val="20"/>
        </w:rPr>
      </w:pPr>
    </w:p>
    <w:p w:rsidR="00BB3E50" w:rsidRPr="0007732D" w:rsidRDefault="00BB3E50" w:rsidP="004D28A1">
      <w:pPr>
        <w:pStyle w:val="Heading1"/>
        <w:rPr>
          <w:rFonts w:ascii="Calibri" w:hAnsi="Calibri" w:cs="Arial"/>
          <w:b w:val="0"/>
          <w:bCs/>
          <w:sz w:val="20"/>
        </w:rPr>
      </w:pPr>
      <w:r w:rsidRPr="0007732D">
        <w:rPr>
          <w:rFonts w:ascii="Calibri" w:hAnsi="Calibri" w:cs="Arial"/>
          <w:b w:val="0"/>
          <w:sz w:val="20"/>
        </w:rPr>
        <w:t>Signature: ……………………………………..............</w:t>
      </w:r>
    </w:p>
    <w:p w:rsidR="00BB3E50" w:rsidRPr="0007732D" w:rsidRDefault="00BB3E50" w:rsidP="004D28A1">
      <w:pPr>
        <w:pStyle w:val="Heading1"/>
        <w:rPr>
          <w:rFonts w:ascii="Calibri" w:hAnsi="Calibri" w:cs="Arial"/>
          <w:b w:val="0"/>
          <w:sz w:val="20"/>
        </w:rPr>
      </w:pPr>
    </w:p>
    <w:p w:rsidR="00BB3E50" w:rsidRPr="0007732D" w:rsidRDefault="00BB3E50" w:rsidP="004D28A1">
      <w:pPr>
        <w:pStyle w:val="Heading1"/>
        <w:rPr>
          <w:rFonts w:ascii="Calibri" w:hAnsi="Calibri" w:cs="Arial"/>
          <w:b w:val="0"/>
          <w:bCs/>
          <w:sz w:val="20"/>
        </w:rPr>
      </w:pPr>
      <w:r w:rsidRPr="0007732D">
        <w:rPr>
          <w:rFonts w:ascii="Calibri" w:hAnsi="Calibri" w:cs="Arial"/>
          <w:b w:val="0"/>
          <w:sz w:val="20"/>
        </w:rPr>
        <w:t>Telephone No</w:t>
      </w:r>
      <w:r w:rsidR="00CE585C">
        <w:rPr>
          <w:rFonts w:ascii="Calibri" w:hAnsi="Calibri" w:cs="Arial"/>
          <w:b w:val="0"/>
          <w:sz w:val="20"/>
        </w:rPr>
        <w:t>:</w:t>
      </w:r>
      <w:r w:rsidRPr="0007732D">
        <w:rPr>
          <w:rFonts w:ascii="Calibri" w:hAnsi="Calibri" w:cs="Arial"/>
          <w:b w:val="0"/>
          <w:sz w:val="20"/>
        </w:rPr>
        <w:t>.……………………………………………</w:t>
      </w:r>
    </w:p>
    <w:p w:rsidR="00BB3E50" w:rsidRPr="0007732D" w:rsidRDefault="00BB3E50" w:rsidP="004D28A1">
      <w:pPr>
        <w:pStyle w:val="Heading1"/>
        <w:rPr>
          <w:rFonts w:ascii="Calibri" w:hAnsi="Calibri" w:cs="Arial"/>
          <w:b w:val="0"/>
          <w:bCs/>
          <w:sz w:val="20"/>
        </w:rPr>
      </w:pPr>
    </w:p>
    <w:p w:rsidR="00BB3E50" w:rsidRPr="0007732D" w:rsidRDefault="00BB3E50" w:rsidP="004D28A1">
      <w:pPr>
        <w:pStyle w:val="Heading1"/>
        <w:rPr>
          <w:rFonts w:ascii="Calibri" w:hAnsi="Calibri" w:cs="Arial"/>
          <w:b w:val="0"/>
          <w:bCs/>
          <w:sz w:val="20"/>
        </w:rPr>
      </w:pPr>
      <w:r w:rsidRPr="0007732D">
        <w:rPr>
          <w:rFonts w:ascii="Calibri" w:hAnsi="Calibri" w:cs="Arial"/>
          <w:b w:val="0"/>
          <w:sz w:val="20"/>
        </w:rPr>
        <w:t>Date:…………………………………………………………</w:t>
      </w:r>
    </w:p>
    <w:p w:rsidR="00BB3E50" w:rsidRPr="0007732D" w:rsidRDefault="00556BCC" w:rsidP="00987940">
      <w:pPr>
        <w:spacing w:after="0" w:line="360" w:lineRule="auto"/>
        <w:rPr>
          <w:rFonts w:ascii="Calibri" w:hAnsi="Calibri"/>
          <w:bCs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9525" t="5080" r="952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C8" w:rsidRDefault="008574C8" w:rsidP="00AE2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14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c9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G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">
                <v:textbox>
                  <w:txbxContent>
                    <w:p w:rsidR="008574C8" w:rsidRDefault="008574C8" w:rsidP="00AE2834"/>
                  </w:txbxContent>
                </v:textbox>
              </v:shape>
            </w:pict>
          </mc:Fallback>
        </mc:AlternateContent>
      </w:r>
    </w:p>
    <w:p w:rsidR="00BB3E50" w:rsidRPr="0007732D" w:rsidRDefault="00BB3E50" w:rsidP="00987940">
      <w:pPr>
        <w:spacing w:after="0" w:line="360" w:lineRule="auto"/>
        <w:rPr>
          <w:rFonts w:ascii="Calibri" w:hAnsi="Calibri"/>
          <w:b/>
          <w:bCs/>
        </w:rPr>
      </w:pPr>
      <w:r w:rsidRPr="0007732D">
        <w:rPr>
          <w:rFonts w:ascii="Calibri" w:hAnsi="Calibri"/>
          <w:b/>
          <w:bCs/>
        </w:rPr>
        <w:t>I have included copies of publicity or media coverage in relation to this grant</w:t>
      </w:r>
    </w:p>
    <w:p w:rsidR="00BB3E50" w:rsidRPr="0007732D" w:rsidRDefault="00556BCC" w:rsidP="00987940">
      <w:pPr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151765</wp:posOffset>
                </wp:positionV>
                <wp:extent cx="228600" cy="228600"/>
                <wp:effectExtent l="6350" t="8890" r="12700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C8" w:rsidRDefault="008574C8" w:rsidP="00E402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77pt;margin-top:11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">
                <v:textbox>
                  <w:txbxContent>
                    <w:p w:rsidR="008574C8" w:rsidRDefault="008574C8" w:rsidP="00E4029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3E50" w:rsidRPr="0007732D" w:rsidRDefault="00BB3E50" w:rsidP="00A34F00">
      <w:pPr>
        <w:spacing w:after="240" w:line="360" w:lineRule="auto"/>
        <w:rPr>
          <w:rFonts w:ascii="Calibri" w:hAnsi="Calibri"/>
          <w:b/>
          <w:bCs/>
        </w:rPr>
      </w:pPr>
      <w:r w:rsidRPr="0007732D">
        <w:rPr>
          <w:rFonts w:ascii="Calibri" w:hAnsi="Calibri"/>
          <w:b/>
        </w:rPr>
        <w:t>I have included all invoices/receipts related to the grant expenditure</w:t>
      </w:r>
    </w:p>
    <w:p w:rsidR="00C4602F" w:rsidRPr="005314AC" w:rsidRDefault="00BB3E50" w:rsidP="00C4602F">
      <w:pPr>
        <w:pStyle w:val="NoSpacing"/>
        <w:spacing w:line="276" w:lineRule="auto"/>
        <w:rPr>
          <w:rFonts w:ascii="Calibri" w:hAnsi="Calibri"/>
        </w:rPr>
      </w:pPr>
      <w:r w:rsidRPr="005314AC">
        <w:rPr>
          <w:rFonts w:ascii="Calibri" w:hAnsi="Calibri"/>
        </w:rPr>
        <w:t>Pl</w:t>
      </w:r>
      <w:r w:rsidR="00D62CA3" w:rsidRPr="005314AC">
        <w:rPr>
          <w:rFonts w:ascii="Calibri" w:hAnsi="Calibri"/>
        </w:rPr>
        <w:t xml:space="preserve">ease return the completed form </w:t>
      </w:r>
      <w:r w:rsidRPr="005314AC">
        <w:rPr>
          <w:rFonts w:ascii="Calibri" w:hAnsi="Calibri"/>
        </w:rPr>
        <w:t xml:space="preserve">to: </w:t>
      </w:r>
      <w:hyperlink r:id="rId8" w:history="1">
        <w:r w:rsidR="005314AC" w:rsidRPr="005314AC">
          <w:rPr>
            <w:rStyle w:val="Hyperlink"/>
            <w:rFonts w:ascii="Calibri" w:hAnsi="Calibri"/>
          </w:rPr>
          <w:t>lindsay.dougan@sse.com</w:t>
        </w:r>
      </w:hyperlink>
      <w:r w:rsidR="0011105B" w:rsidRPr="005314AC">
        <w:rPr>
          <w:rFonts w:ascii="Calibri" w:hAnsi="Calibri"/>
        </w:rPr>
        <w:t xml:space="preserve"> </w:t>
      </w:r>
    </w:p>
    <w:p w:rsidR="00C4602F" w:rsidRPr="005314AC" w:rsidRDefault="00C4602F" w:rsidP="00C4602F">
      <w:pPr>
        <w:pStyle w:val="NoSpacing"/>
        <w:spacing w:line="276" w:lineRule="auto"/>
        <w:rPr>
          <w:rFonts w:ascii="Calibri" w:hAnsi="Calibri"/>
          <w:sz w:val="6"/>
        </w:rPr>
      </w:pPr>
    </w:p>
    <w:p w:rsidR="00B15CD2" w:rsidRPr="007D0374" w:rsidRDefault="00D62CA3" w:rsidP="00CE585C">
      <w:pPr>
        <w:pStyle w:val="NoSpacing"/>
        <w:rPr>
          <w:rFonts w:ascii="Calibri" w:hAnsi="Calibri"/>
          <w:b/>
        </w:rPr>
      </w:pPr>
      <w:r w:rsidRPr="005314AC">
        <w:rPr>
          <w:rFonts w:ascii="Calibri" w:hAnsi="Calibri"/>
        </w:rPr>
        <w:t>Paper copies of publicity and invoices should be sent to:</w:t>
      </w:r>
      <w:r w:rsidR="005314AC" w:rsidRPr="005314AC">
        <w:rPr>
          <w:rFonts w:ascii="Calibri" w:hAnsi="Calibri"/>
        </w:rPr>
        <w:t xml:space="preserve"> Lindsay Dougan SSE 1 Waterloo Street Glasgow G2 6AY</w:t>
      </w:r>
    </w:p>
    <w:sectPr w:rsidR="00B15CD2" w:rsidRPr="007D0374" w:rsidSect="005A2FF6">
      <w:footerReference w:type="default" r:id="rId9"/>
      <w:headerReference w:type="first" r:id="rId10"/>
      <w:footerReference w:type="first" r:id="rId11"/>
      <w:pgSz w:w="11906" w:h="16838"/>
      <w:pgMar w:top="961" w:right="1440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3C" w:rsidRDefault="00B1723C" w:rsidP="00FC6E66">
      <w:pPr>
        <w:spacing w:after="0" w:line="240" w:lineRule="auto"/>
      </w:pPr>
      <w:r>
        <w:separator/>
      </w:r>
    </w:p>
  </w:endnote>
  <w:endnote w:type="continuationSeparator" w:id="0">
    <w:p w:rsidR="00B1723C" w:rsidRDefault="00B1723C" w:rsidP="00FC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F" w:rsidRDefault="00556BCC" w:rsidP="003114EF">
    <w:pPr>
      <w:pStyle w:val="Footer"/>
      <w:tabs>
        <w:tab w:val="clear" w:pos="9026"/>
        <w:tab w:val="right" w:pos="9072"/>
      </w:tabs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5310505</wp:posOffset>
          </wp:positionH>
          <wp:positionV relativeFrom="paragraph">
            <wp:posOffset>14605</wp:posOffset>
          </wp:positionV>
          <wp:extent cx="946150" cy="946150"/>
          <wp:effectExtent l="0" t="0" r="6350" b="6350"/>
          <wp:wrapNone/>
          <wp:docPr id="7" name="Picture 7" descr="WeAreALivingWageFriendlyFu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eAreALivingWageFriendlyFu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4EF" w:rsidRDefault="003114EF">
    <w:pPr>
      <w:pStyle w:val="Footer"/>
    </w:pPr>
  </w:p>
  <w:p w:rsidR="003114EF" w:rsidRDefault="003114EF">
    <w:pPr>
      <w:pStyle w:val="Footer"/>
    </w:pPr>
  </w:p>
  <w:p w:rsidR="003114EF" w:rsidRDefault="003114EF">
    <w:pPr>
      <w:pStyle w:val="Footer"/>
    </w:pPr>
  </w:p>
  <w:p w:rsidR="003114EF" w:rsidRDefault="003114EF" w:rsidP="003114EF">
    <w:pPr>
      <w:pStyle w:val="Footer"/>
      <w:tabs>
        <w:tab w:val="clear" w:pos="9026"/>
        <w:tab w:val="right" w:pos="992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EF" w:rsidRDefault="00556BCC" w:rsidP="003114EF">
    <w:pPr>
      <w:pStyle w:val="Footer"/>
      <w:tabs>
        <w:tab w:val="clear" w:pos="9026"/>
        <w:tab w:val="right" w:pos="9900"/>
      </w:tabs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13335</wp:posOffset>
          </wp:positionV>
          <wp:extent cx="946150" cy="946150"/>
          <wp:effectExtent l="0" t="0" r="6350" b="6350"/>
          <wp:wrapNone/>
          <wp:docPr id="6" name="Picture 6" descr="WeAreALivingWageFriendlyFu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AreALivingWageFriendlyFu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4EF" w:rsidRDefault="003114EF">
    <w:pPr>
      <w:pStyle w:val="Footer"/>
    </w:pPr>
  </w:p>
  <w:p w:rsidR="003114EF" w:rsidRDefault="003114EF">
    <w:pPr>
      <w:pStyle w:val="Footer"/>
    </w:pPr>
  </w:p>
  <w:p w:rsidR="003114EF" w:rsidRDefault="003114EF">
    <w:pPr>
      <w:pStyle w:val="Footer"/>
    </w:pPr>
  </w:p>
  <w:p w:rsidR="003114EF" w:rsidRDefault="00311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3C" w:rsidRDefault="00B1723C" w:rsidP="00FC6E66">
      <w:pPr>
        <w:spacing w:after="0" w:line="240" w:lineRule="auto"/>
      </w:pPr>
      <w:r>
        <w:separator/>
      </w:r>
    </w:p>
  </w:footnote>
  <w:footnote w:type="continuationSeparator" w:id="0">
    <w:p w:rsidR="00B1723C" w:rsidRDefault="00B1723C" w:rsidP="00FC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C8" w:rsidRDefault="00556BCC" w:rsidP="008C53CF">
    <w:pPr>
      <w:pStyle w:val="Header"/>
      <w:tabs>
        <w:tab w:val="clear" w:pos="4513"/>
        <w:tab w:val="clear" w:pos="9026"/>
        <w:tab w:val="left" w:pos="5509"/>
      </w:tabs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-464185</wp:posOffset>
          </wp:positionV>
          <wp:extent cx="7559675" cy="1371600"/>
          <wp:effectExtent l="0" t="0" r="3175" b="0"/>
          <wp:wrapNone/>
          <wp:docPr id="8" name="Picture 3" descr="Beth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h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3CF">
      <w:tab/>
    </w:r>
  </w:p>
  <w:p w:rsidR="008C53CF" w:rsidRDefault="008C53CF" w:rsidP="008C53CF">
    <w:pPr>
      <w:pStyle w:val="Header"/>
      <w:tabs>
        <w:tab w:val="clear" w:pos="4513"/>
        <w:tab w:val="clear" w:pos="9026"/>
        <w:tab w:val="left" w:pos="5509"/>
      </w:tabs>
    </w:pPr>
  </w:p>
  <w:p w:rsidR="008C53CF" w:rsidRDefault="008C53CF" w:rsidP="008C53CF">
    <w:pPr>
      <w:pStyle w:val="Header"/>
      <w:tabs>
        <w:tab w:val="clear" w:pos="4513"/>
        <w:tab w:val="clear" w:pos="9026"/>
        <w:tab w:val="left" w:pos="5509"/>
      </w:tabs>
    </w:pPr>
  </w:p>
  <w:p w:rsidR="008C53CF" w:rsidRDefault="008C53CF" w:rsidP="008C53CF">
    <w:pPr>
      <w:pStyle w:val="Header"/>
      <w:tabs>
        <w:tab w:val="clear" w:pos="4513"/>
        <w:tab w:val="clear" w:pos="9026"/>
        <w:tab w:val="left" w:pos="5509"/>
      </w:tabs>
    </w:pPr>
  </w:p>
  <w:p w:rsidR="008C53CF" w:rsidRDefault="008C53CF" w:rsidP="008C53CF">
    <w:pPr>
      <w:pStyle w:val="Header"/>
      <w:tabs>
        <w:tab w:val="clear" w:pos="4513"/>
        <w:tab w:val="clear" w:pos="9026"/>
        <w:tab w:val="left" w:pos="5509"/>
      </w:tabs>
    </w:pPr>
  </w:p>
  <w:p w:rsidR="008C53CF" w:rsidRDefault="008C53CF" w:rsidP="008C53CF">
    <w:pPr>
      <w:pStyle w:val="Header"/>
      <w:tabs>
        <w:tab w:val="clear" w:pos="4513"/>
        <w:tab w:val="clear" w:pos="9026"/>
        <w:tab w:val="left" w:pos="550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3845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CE2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728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C0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E3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A21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AE1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BA9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E40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C2C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556A5"/>
    <w:multiLevelType w:val="hybridMultilevel"/>
    <w:tmpl w:val="89BA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5B57FA"/>
    <w:multiLevelType w:val="hybridMultilevel"/>
    <w:tmpl w:val="D016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A7AE0"/>
    <w:multiLevelType w:val="hybridMultilevel"/>
    <w:tmpl w:val="4FBEA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66"/>
    <w:rsid w:val="00004F5E"/>
    <w:rsid w:val="00007C01"/>
    <w:rsid w:val="0002626D"/>
    <w:rsid w:val="0003320B"/>
    <w:rsid w:val="000340E0"/>
    <w:rsid w:val="000500B4"/>
    <w:rsid w:val="00050713"/>
    <w:rsid w:val="00050E72"/>
    <w:rsid w:val="00057242"/>
    <w:rsid w:val="0006468D"/>
    <w:rsid w:val="00074853"/>
    <w:rsid w:val="000751E7"/>
    <w:rsid w:val="0007732D"/>
    <w:rsid w:val="000B1381"/>
    <w:rsid w:val="000C3E7A"/>
    <w:rsid w:val="000C4A85"/>
    <w:rsid w:val="000E5FBA"/>
    <w:rsid w:val="0011105B"/>
    <w:rsid w:val="0011515C"/>
    <w:rsid w:val="00117E62"/>
    <w:rsid w:val="00120B1D"/>
    <w:rsid w:val="00146061"/>
    <w:rsid w:val="001929D4"/>
    <w:rsid w:val="001A1049"/>
    <w:rsid w:val="001A454F"/>
    <w:rsid w:val="001B1D53"/>
    <w:rsid w:val="001B58AE"/>
    <w:rsid w:val="001C39F0"/>
    <w:rsid w:val="001E12B4"/>
    <w:rsid w:val="001E30BE"/>
    <w:rsid w:val="001E318C"/>
    <w:rsid w:val="001F23E8"/>
    <w:rsid w:val="00200677"/>
    <w:rsid w:val="00201208"/>
    <w:rsid w:val="00224105"/>
    <w:rsid w:val="002339A0"/>
    <w:rsid w:val="0024359B"/>
    <w:rsid w:val="0024533F"/>
    <w:rsid w:val="00252FD4"/>
    <w:rsid w:val="002866B6"/>
    <w:rsid w:val="002A43CD"/>
    <w:rsid w:val="002B1F3F"/>
    <w:rsid w:val="002B4853"/>
    <w:rsid w:val="002C1AA1"/>
    <w:rsid w:val="002E1D00"/>
    <w:rsid w:val="002E2F58"/>
    <w:rsid w:val="002F08C5"/>
    <w:rsid w:val="00300E15"/>
    <w:rsid w:val="003056E2"/>
    <w:rsid w:val="0030618F"/>
    <w:rsid w:val="003114EF"/>
    <w:rsid w:val="00325C69"/>
    <w:rsid w:val="003521E4"/>
    <w:rsid w:val="003827EA"/>
    <w:rsid w:val="00391229"/>
    <w:rsid w:val="003F5DB2"/>
    <w:rsid w:val="00405A4C"/>
    <w:rsid w:val="004078FC"/>
    <w:rsid w:val="00424BEC"/>
    <w:rsid w:val="0042649C"/>
    <w:rsid w:val="004401D6"/>
    <w:rsid w:val="00441A7D"/>
    <w:rsid w:val="00443B49"/>
    <w:rsid w:val="0044719A"/>
    <w:rsid w:val="00453658"/>
    <w:rsid w:val="00456F2F"/>
    <w:rsid w:val="0046726E"/>
    <w:rsid w:val="00472EA8"/>
    <w:rsid w:val="00490AA0"/>
    <w:rsid w:val="00490F1E"/>
    <w:rsid w:val="00493CFB"/>
    <w:rsid w:val="00494F96"/>
    <w:rsid w:val="004D1506"/>
    <w:rsid w:val="004D28A1"/>
    <w:rsid w:val="004F46D6"/>
    <w:rsid w:val="00502B9A"/>
    <w:rsid w:val="005314AC"/>
    <w:rsid w:val="005341CB"/>
    <w:rsid w:val="00545560"/>
    <w:rsid w:val="00554FD7"/>
    <w:rsid w:val="00556BCC"/>
    <w:rsid w:val="005631FF"/>
    <w:rsid w:val="00574D7E"/>
    <w:rsid w:val="0057584A"/>
    <w:rsid w:val="005831EF"/>
    <w:rsid w:val="00584718"/>
    <w:rsid w:val="0059101A"/>
    <w:rsid w:val="005925C4"/>
    <w:rsid w:val="00594C28"/>
    <w:rsid w:val="005A1A31"/>
    <w:rsid w:val="005A2FF6"/>
    <w:rsid w:val="005A72DE"/>
    <w:rsid w:val="005D529F"/>
    <w:rsid w:val="005E2301"/>
    <w:rsid w:val="00603109"/>
    <w:rsid w:val="0060454F"/>
    <w:rsid w:val="00616D96"/>
    <w:rsid w:val="00616F36"/>
    <w:rsid w:val="00632D6D"/>
    <w:rsid w:val="0066761D"/>
    <w:rsid w:val="00671B95"/>
    <w:rsid w:val="00677F15"/>
    <w:rsid w:val="00690A00"/>
    <w:rsid w:val="007009D1"/>
    <w:rsid w:val="00701C1B"/>
    <w:rsid w:val="00713263"/>
    <w:rsid w:val="00714373"/>
    <w:rsid w:val="00731777"/>
    <w:rsid w:val="00736103"/>
    <w:rsid w:val="00737D78"/>
    <w:rsid w:val="00750722"/>
    <w:rsid w:val="0075384B"/>
    <w:rsid w:val="00753F8C"/>
    <w:rsid w:val="007542BC"/>
    <w:rsid w:val="0075567E"/>
    <w:rsid w:val="0078104A"/>
    <w:rsid w:val="00792E02"/>
    <w:rsid w:val="007D0374"/>
    <w:rsid w:val="007D2A16"/>
    <w:rsid w:val="007F0648"/>
    <w:rsid w:val="00801910"/>
    <w:rsid w:val="00802028"/>
    <w:rsid w:val="00804AA3"/>
    <w:rsid w:val="00804FD0"/>
    <w:rsid w:val="00811E65"/>
    <w:rsid w:val="00815502"/>
    <w:rsid w:val="008346BC"/>
    <w:rsid w:val="008574C8"/>
    <w:rsid w:val="008626CD"/>
    <w:rsid w:val="008704F2"/>
    <w:rsid w:val="008840F8"/>
    <w:rsid w:val="008934D1"/>
    <w:rsid w:val="0089725F"/>
    <w:rsid w:val="008A6AC7"/>
    <w:rsid w:val="008B5D26"/>
    <w:rsid w:val="008C0538"/>
    <w:rsid w:val="008C53CF"/>
    <w:rsid w:val="008E5246"/>
    <w:rsid w:val="008E6F49"/>
    <w:rsid w:val="008F7AEF"/>
    <w:rsid w:val="009046B1"/>
    <w:rsid w:val="00905231"/>
    <w:rsid w:val="00912500"/>
    <w:rsid w:val="00912FB6"/>
    <w:rsid w:val="00947D38"/>
    <w:rsid w:val="0095021F"/>
    <w:rsid w:val="00954ACA"/>
    <w:rsid w:val="00963426"/>
    <w:rsid w:val="00964DEB"/>
    <w:rsid w:val="00987940"/>
    <w:rsid w:val="00995608"/>
    <w:rsid w:val="009A7F5B"/>
    <w:rsid w:val="009A7F91"/>
    <w:rsid w:val="009B0EDD"/>
    <w:rsid w:val="009C25BB"/>
    <w:rsid w:val="009E6E10"/>
    <w:rsid w:val="009F2EE5"/>
    <w:rsid w:val="00A20C3F"/>
    <w:rsid w:val="00A2657F"/>
    <w:rsid w:val="00A34F00"/>
    <w:rsid w:val="00A42A50"/>
    <w:rsid w:val="00A568C9"/>
    <w:rsid w:val="00A56C22"/>
    <w:rsid w:val="00A60B5E"/>
    <w:rsid w:val="00A61074"/>
    <w:rsid w:val="00A6363E"/>
    <w:rsid w:val="00A63B8F"/>
    <w:rsid w:val="00A73737"/>
    <w:rsid w:val="00A916B0"/>
    <w:rsid w:val="00AA211E"/>
    <w:rsid w:val="00AA78BC"/>
    <w:rsid w:val="00AA78FB"/>
    <w:rsid w:val="00AE2834"/>
    <w:rsid w:val="00B1498C"/>
    <w:rsid w:val="00B15CD2"/>
    <w:rsid w:val="00B1723C"/>
    <w:rsid w:val="00B339D3"/>
    <w:rsid w:val="00B47EB3"/>
    <w:rsid w:val="00B603A0"/>
    <w:rsid w:val="00B72CC3"/>
    <w:rsid w:val="00B93ED0"/>
    <w:rsid w:val="00BA0A4B"/>
    <w:rsid w:val="00BA294E"/>
    <w:rsid w:val="00BA5E95"/>
    <w:rsid w:val="00BB1C70"/>
    <w:rsid w:val="00BB3E50"/>
    <w:rsid w:val="00BC3BEB"/>
    <w:rsid w:val="00BC3D2A"/>
    <w:rsid w:val="00BC7CBF"/>
    <w:rsid w:val="00BD66FF"/>
    <w:rsid w:val="00BF11A4"/>
    <w:rsid w:val="00C1268B"/>
    <w:rsid w:val="00C131EA"/>
    <w:rsid w:val="00C21E6E"/>
    <w:rsid w:val="00C23435"/>
    <w:rsid w:val="00C45B9A"/>
    <w:rsid w:val="00C4602F"/>
    <w:rsid w:val="00C5542C"/>
    <w:rsid w:val="00C726FD"/>
    <w:rsid w:val="00C745E5"/>
    <w:rsid w:val="00CA1E51"/>
    <w:rsid w:val="00CD32D1"/>
    <w:rsid w:val="00CD495C"/>
    <w:rsid w:val="00CE585C"/>
    <w:rsid w:val="00CF3EEF"/>
    <w:rsid w:val="00D173CC"/>
    <w:rsid w:val="00D17DC2"/>
    <w:rsid w:val="00D33C07"/>
    <w:rsid w:val="00D4684D"/>
    <w:rsid w:val="00D62CA3"/>
    <w:rsid w:val="00D67B16"/>
    <w:rsid w:val="00D72A98"/>
    <w:rsid w:val="00D75628"/>
    <w:rsid w:val="00D84C99"/>
    <w:rsid w:val="00D911D7"/>
    <w:rsid w:val="00D97CC2"/>
    <w:rsid w:val="00DE402D"/>
    <w:rsid w:val="00DF0A6A"/>
    <w:rsid w:val="00DF49F1"/>
    <w:rsid w:val="00DF65B7"/>
    <w:rsid w:val="00E02952"/>
    <w:rsid w:val="00E13AC2"/>
    <w:rsid w:val="00E4029D"/>
    <w:rsid w:val="00E41E4F"/>
    <w:rsid w:val="00E6422E"/>
    <w:rsid w:val="00E7260C"/>
    <w:rsid w:val="00E72DAB"/>
    <w:rsid w:val="00EA0497"/>
    <w:rsid w:val="00F0354E"/>
    <w:rsid w:val="00F338F1"/>
    <w:rsid w:val="00F33F19"/>
    <w:rsid w:val="00F41D16"/>
    <w:rsid w:val="00F7057B"/>
    <w:rsid w:val="00F707D4"/>
    <w:rsid w:val="00F73D03"/>
    <w:rsid w:val="00F833CE"/>
    <w:rsid w:val="00F834CF"/>
    <w:rsid w:val="00F9251F"/>
    <w:rsid w:val="00F9351B"/>
    <w:rsid w:val="00F96F2B"/>
    <w:rsid w:val="00FB41B7"/>
    <w:rsid w:val="00FC54D5"/>
    <w:rsid w:val="00FC6E66"/>
    <w:rsid w:val="00FC7531"/>
    <w:rsid w:val="00FD6AF9"/>
    <w:rsid w:val="00FE095F"/>
    <w:rsid w:val="00FE63B9"/>
    <w:rsid w:val="00FF1788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1F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E2834"/>
    <w:pPr>
      <w:keepNext/>
      <w:spacing w:after="0" w:line="240" w:lineRule="auto"/>
      <w:outlineLvl w:val="0"/>
    </w:pPr>
    <w:rPr>
      <w:rFonts w:cs="Times New Roman"/>
      <w:b/>
      <w:color w:val="auto"/>
      <w:sz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E2834"/>
    <w:pPr>
      <w:keepNext/>
      <w:spacing w:after="0" w:line="240" w:lineRule="auto"/>
      <w:outlineLvl w:val="3"/>
    </w:pPr>
    <w:rPr>
      <w:rFonts w:cs="Times New Roman"/>
      <w:b/>
      <w:color w:val="aut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39F0"/>
    <w:rPr>
      <w:rFonts w:ascii="Cambria" w:hAnsi="Cambria" w:cs="Times New Roman"/>
      <w:b/>
      <w:bCs/>
      <w:noProof/>
      <w:color w:val="000000"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1C39F0"/>
    <w:rPr>
      <w:rFonts w:ascii="Calibri" w:hAnsi="Calibri" w:cs="Times New Roman"/>
      <w:b/>
      <w:bCs/>
      <w:noProof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6E66"/>
    <w:rPr>
      <w:rFonts w:eastAsia="Times New Roman" w:cs="Times New Roman"/>
      <w:noProof/>
    </w:rPr>
  </w:style>
  <w:style w:type="paragraph" w:styleId="Footer">
    <w:name w:val="footer"/>
    <w:basedOn w:val="Normal"/>
    <w:link w:val="Foot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C6E66"/>
    <w:rPr>
      <w:rFonts w:eastAsia="Times New Roman" w:cs="Times New Roman"/>
      <w:noProof/>
    </w:rPr>
  </w:style>
  <w:style w:type="paragraph" w:styleId="ListParagraph">
    <w:name w:val="List Paragraph"/>
    <w:basedOn w:val="Normal"/>
    <w:uiPriority w:val="99"/>
    <w:qFormat/>
    <w:rsid w:val="00801910"/>
    <w:pPr>
      <w:ind w:left="720"/>
      <w:contextualSpacing/>
    </w:pPr>
  </w:style>
  <w:style w:type="table" w:styleId="TableGrid">
    <w:name w:val="Table Grid"/>
    <w:basedOn w:val="TableNormal"/>
    <w:uiPriority w:val="99"/>
    <w:rsid w:val="0080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E12B4"/>
    <w:pPr>
      <w:spacing w:after="0" w:line="240" w:lineRule="auto"/>
    </w:pPr>
    <w:rPr>
      <w:color w:val="FF0000"/>
    </w:rPr>
  </w:style>
  <w:style w:type="character" w:customStyle="1" w:styleId="BodyTextChar">
    <w:name w:val="Body Text Char"/>
    <w:link w:val="BodyText"/>
    <w:uiPriority w:val="99"/>
    <w:semiHidden/>
    <w:locked/>
    <w:rsid w:val="001C39F0"/>
    <w:rPr>
      <w:rFonts w:cs="Times New Roman"/>
      <w:noProof/>
      <w:color w:val="000000"/>
      <w:sz w:val="20"/>
      <w:szCs w:val="20"/>
      <w:lang w:eastAsia="en-US"/>
    </w:rPr>
  </w:style>
  <w:style w:type="character" w:customStyle="1" w:styleId="Heading1Char1">
    <w:name w:val="Heading 1 Char1"/>
    <w:link w:val="Heading1"/>
    <w:uiPriority w:val="99"/>
    <w:locked/>
    <w:rsid w:val="00AE2834"/>
    <w:rPr>
      <w:rFonts w:ascii="Arial" w:hAnsi="Arial"/>
      <w:b/>
      <w:sz w:val="24"/>
      <w:lang w:val="en-GB" w:eastAsia="en-US"/>
    </w:rPr>
  </w:style>
  <w:style w:type="character" w:customStyle="1" w:styleId="Heading4Char1">
    <w:name w:val="Heading 4 Char1"/>
    <w:link w:val="Heading4"/>
    <w:uiPriority w:val="99"/>
    <w:locked/>
    <w:rsid w:val="00AE2834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435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F433C"/>
    <w:rPr>
      <w:color w:val="0000FF"/>
      <w:u w:val="single"/>
    </w:rPr>
  </w:style>
  <w:style w:type="paragraph" w:styleId="NoSpacing">
    <w:name w:val="No Spacing"/>
    <w:uiPriority w:val="1"/>
    <w:qFormat/>
    <w:rsid w:val="00FF433C"/>
    <w:rPr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1F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E2834"/>
    <w:pPr>
      <w:keepNext/>
      <w:spacing w:after="0" w:line="240" w:lineRule="auto"/>
      <w:outlineLvl w:val="0"/>
    </w:pPr>
    <w:rPr>
      <w:rFonts w:cs="Times New Roman"/>
      <w:b/>
      <w:color w:val="auto"/>
      <w:sz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E2834"/>
    <w:pPr>
      <w:keepNext/>
      <w:spacing w:after="0" w:line="240" w:lineRule="auto"/>
      <w:outlineLvl w:val="3"/>
    </w:pPr>
    <w:rPr>
      <w:rFonts w:cs="Times New Roman"/>
      <w:b/>
      <w:color w:val="auto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39F0"/>
    <w:rPr>
      <w:rFonts w:ascii="Cambria" w:hAnsi="Cambria" w:cs="Times New Roman"/>
      <w:b/>
      <w:bCs/>
      <w:noProof/>
      <w:color w:val="000000"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1C39F0"/>
    <w:rPr>
      <w:rFonts w:ascii="Calibri" w:hAnsi="Calibri" w:cs="Times New Roman"/>
      <w:b/>
      <w:bCs/>
      <w:noProof/>
      <w:color w:val="000000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C6E66"/>
    <w:rPr>
      <w:rFonts w:eastAsia="Times New Roman" w:cs="Times New Roman"/>
      <w:noProof/>
    </w:rPr>
  </w:style>
  <w:style w:type="paragraph" w:styleId="Footer">
    <w:name w:val="footer"/>
    <w:basedOn w:val="Normal"/>
    <w:link w:val="FooterChar"/>
    <w:uiPriority w:val="99"/>
    <w:semiHidden/>
    <w:rsid w:val="00FC6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C6E66"/>
    <w:rPr>
      <w:rFonts w:eastAsia="Times New Roman" w:cs="Times New Roman"/>
      <w:noProof/>
    </w:rPr>
  </w:style>
  <w:style w:type="paragraph" w:styleId="ListParagraph">
    <w:name w:val="List Paragraph"/>
    <w:basedOn w:val="Normal"/>
    <w:uiPriority w:val="99"/>
    <w:qFormat/>
    <w:rsid w:val="00801910"/>
    <w:pPr>
      <w:ind w:left="720"/>
      <w:contextualSpacing/>
    </w:pPr>
  </w:style>
  <w:style w:type="table" w:styleId="TableGrid">
    <w:name w:val="Table Grid"/>
    <w:basedOn w:val="TableNormal"/>
    <w:uiPriority w:val="99"/>
    <w:rsid w:val="0080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E12B4"/>
    <w:pPr>
      <w:spacing w:after="0" w:line="240" w:lineRule="auto"/>
    </w:pPr>
    <w:rPr>
      <w:color w:val="FF0000"/>
    </w:rPr>
  </w:style>
  <w:style w:type="character" w:customStyle="1" w:styleId="BodyTextChar">
    <w:name w:val="Body Text Char"/>
    <w:link w:val="BodyText"/>
    <w:uiPriority w:val="99"/>
    <w:semiHidden/>
    <w:locked/>
    <w:rsid w:val="001C39F0"/>
    <w:rPr>
      <w:rFonts w:cs="Times New Roman"/>
      <w:noProof/>
      <w:color w:val="000000"/>
      <w:sz w:val="20"/>
      <w:szCs w:val="20"/>
      <w:lang w:eastAsia="en-US"/>
    </w:rPr>
  </w:style>
  <w:style w:type="character" w:customStyle="1" w:styleId="Heading1Char1">
    <w:name w:val="Heading 1 Char1"/>
    <w:link w:val="Heading1"/>
    <w:uiPriority w:val="99"/>
    <w:locked/>
    <w:rsid w:val="00AE2834"/>
    <w:rPr>
      <w:rFonts w:ascii="Arial" w:hAnsi="Arial"/>
      <w:b/>
      <w:sz w:val="24"/>
      <w:lang w:val="en-GB" w:eastAsia="en-US"/>
    </w:rPr>
  </w:style>
  <w:style w:type="character" w:customStyle="1" w:styleId="Heading4Char1">
    <w:name w:val="Heading 4 Char1"/>
    <w:link w:val="Heading4"/>
    <w:uiPriority w:val="99"/>
    <w:locked/>
    <w:rsid w:val="00AE2834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435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FF433C"/>
    <w:rPr>
      <w:color w:val="0000FF"/>
      <w:u w:val="single"/>
    </w:rPr>
  </w:style>
  <w:style w:type="paragraph" w:styleId="NoSpacing">
    <w:name w:val="No Spacing"/>
    <w:uiPriority w:val="1"/>
    <w:qFormat/>
    <w:rsid w:val="00FF433C"/>
    <w:rPr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.dougan@ss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E79A3FDE.dotm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Assessment</vt:lpstr>
    </vt:vector>
  </TitlesOfParts>
  <Company>Scottish &amp; Southern Energy</Company>
  <LinksUpToDate>false</LinksUpToDate>
  <CharactersWithSpaces>1619</CharactersWithSpaces>
  <SharedDoc>false</SharedDoc>
  <HLinks>
    <vt:vector size="6" baseType="variant">
      <vt:variant>
        <vt:i4>6815771</vt:i4>
      </vt:variant>
      <vt:variant>
        <vt:i4>0</vt:i4>
      </vt:variant>
      <vt:variant>
        <vt:i4>0</vt:i4>
      </vt:variant>
      <vt:variant>
        <vt:i4>5</vt:i4>
      </vt:variant>
      <vt:variant>
        <vt:lpwstr>mailto:lindsay.dougan@sse.com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Assessment</dc:title>
  <dc:creator>RE</dc:creator>
  <cp:lastModifiedBy>Dougan, Lindsay</cp:lastModifiedBy>
  <cp:revision>2</cp:revision>
  <cp:lastPrinted>2016-06-29T12:48:00Z</cp:lastPrinted>
  <dcterms:created xsi:type="dcterms:W3CDTF">2018-03-07T10:38:00Z</dcterms:created>
  <dcterms:modified xsi:type="dcterms:W3CDTF">2018-03-07T10:38:00Z</dcterms:modified>
</cp:coreProperties>
</file>