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FDC2E" w14:textId="5F3E94AB" w:rsidR="00206915" w:rsidRDefault="00206915" w:rsidP="00206915">
      <w:pPr>
        <w:spacing w:line="276" w:lineRule="auto"/>
        <w:ind w:left="720" w:hanging="720"/>
        <w:rPr>
          <w:rFonts w:ascii="Arial" w:hAnsi="Arial" w:cs="Arial"/>
          <w:color w:val="auto"/>
          <w:szCs w:val="20"/>
        </w:rPr>
      </w:pPr>
    </w:p>
    <w:p w14:paraId="12D03D39" w14:textId="77777777" w:rsidR="00206915" w:rsidRPr="006338F9" w:rsidRDefault="00206915" w:rsidP="00206915">
      <w:pPr>
        <w:spacing w:line="276" w:lineRule="auto"/>
        <w:ind w:left="720" w:hanging="720"/>
        <w:rPr>
          <w:rFonts w:ascii="Arial" w:hAnsi="Arial" w:cs="Arial"/>
          <w:color w:val="auto"/>
          <w:szCs w:val="20"/>
        </w:rPr>
      </w:pPr>
    </w:p>
    <w:p w14:paraId="60301073" w14:textId="19D46A4A" w:rsidR="0042616A" w:rsidRPr="0042616A" w:rsidRDefault="00206915"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 xml:space="preserve">Clyde </w:t>
      </w:r>
      <w:r w:rsidR="00DB1FB7">
        <w:rPr>
          <w:rFonts w:asciiTheme="majorHAnsi" w:hAnsiTheme="majorHAnsi"/>
          <w:caps/>
          <w:color w:val="002D72" w:themeColor="accent1"/>
          <w:sz w:val="28"/>
          <w:szCs w:val="28"/>
        </w:rPr>
        <w:t>EXTENSIOn</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59C97EEF" w:rsidR="00412598" w:rsidRDefault="00412598" w:rsidP="00412598">
      <w:pPr>
        <w:ind w:right="141"/>
        <w:rPr>
          <w:rFonts w:ascii="Arial" w:hAnsi="Arial" w:cs="Arial"/>
          <w:noProof/>
          <w:sz w:val="18"/>
          <w:szCs w:val="18"/>
        </w:rPr>
      </w:pPr>
      <w:r w:rsidRPr="00550D61">
        <w:rPr>
          <w:rFonts w:ascii="Arial" w:hAnsi="Arial" w:cs="Arial"/>
          <w:sz w:val="18"/>
          <w:szCs w:val="18"/>
        </w:rPr>
        <w:t xml:space="preserve">Please read the guidelines before completing this form. All sections must be completed and returned to </w:t>
      </w:r>
      <w:hyperlink r:id="rId11" w:history="1">
        <w:r w:rsidR="00550D61" w:rsidRPr="00550D61">
          <w:rPr>
            <w:rStyle w:val="Hyperlink"/>
            <w:rFonts w:ascii="Arial" w:hAnsi="Arial" w:cs="Arial"/>
            <w:sz w:val="18"/>
            <w:szCs w:val="18"/>
          </w:rPr>
          <w:t>gareth.shields@sse.com</w:t>
        </w:r>
      </w:hyperlink>
    </w:p>
    <w:p w14:paraId="22177EC0" w14:textId="7A66631D" w:rsidR="00206915" w:rsidRDefault="00206915" w:rsidP="00412598">
      <w:pPr>
        <w:ind w:right="141"/>
        <w:rPr>
          <w:rFonts w:ascii="Arial" w:hAnsi="Arial" w:cs="Arial"/>
          <w:noProof/>
          <w:sz w:val="18"/>
          <w:szCs w:val="18"/>
        </w:rPr>
      </w:pP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564"/>
        <w:gridCol w:w="6926"/>
      </w:tblGrid>
      <w:tr w:rsidR="00412598" w:rsidRPr="00BE4F76" w14:paraId="455DE477" w14:textId="77777777" w:rsidTr="00126256">
        <w:trPr>
          <w:trHeight w:val="450"/>
          <w:tblCellSpacing w:w="28" w:type="dxa"/>
        </w:trPr>
        <w:tc>
          <w:tcPr>
            <w:tcW w:w="10378" w:type="dxa"/>
            <w:gridSpan w:val="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126256">
        <w:trPr>
          <w:trHeight w:val="36"/>
          <w:tblCellSpacing w:w="28" w:type="dxa"/>
        </w:trPr>
        <w:tc>
          <w:tcPr>
            <w:tcW w:w="3480" w:type="dxa"/>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126256">
        <w:trPr>
          <w:trHeight w:val="36"/>
          <w:tblCellSpacing w:w="28" w:type="dxa"/>
        </w:trPr>
        <w:tc>
          <w:tcPr>
            <w:tcW w:w="3480" w:type="dxa"/>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126256">
        <w:trPr>
          <w:trHeight w:val="36"/>
          <w:tblCellSpacing w:w="28" w:type="dxa"/>
        </w:trPr>
        <w:tc>
          <w:tcPr>
            <w:tcW w:w="3480" w:type="dxa"/>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126256">
        <w:trPr>
          <w:trHeight w:val="36"/>
          <w:tblCellSpacing w:w="28" w:type="dxa"/>
        </w:trPr>
        <w:tc>
          <w:tcPr>
            <w:tcW w:w="3480" w:type="dxa"/>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126256">
        <w:trPr>
          <w:trHeight w:val="763"/>
          <w:tblCellSpacing w:w="28" w:type="dxa"/>
        </w:trPr>
        <w:tc>
          <w:tcPr>
            <w:tcW w:w="3480" w:type="dxa"/>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126256">
        <w:trPr>
          <w:trHeight w:val="1496"/>
          <w:tblCellSpacing w:w="28" w:type="dxa"/>
        </w:trPr>
        <w:tc>
          <w:tcPr>
            <w:tcW w:w="3480" w:type="dxa"/>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126256">
        <w:trPr>
          <w:trHeight w:val="562"/>
          <w:tblCellSpacing w:w="28" w:type="dxa"/>
        </w:trPr>
        <w:tc>
          <w:tcPr>
            <w:tcW w:w="3480" w:type="dxa"/>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6842" w:type="dxa"/>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126256">
        <w:trPr>
          <w:trHeight w:val="432"/>
          <w:tblCellSpacing w:w="28" w:type="dxa"/>
        </w:trPr>
        <w:tc>
          <w:tcPr>
            <w:tcW w:w="3480" w:type="dxa"/>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6842" w:type="dxa"/>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bl>
    <w:p w14:paraId="43B1C4DC" w14:textId="15DA150D" w:rsidR="005E7163" w:rsidRDefault="005E7163"/>
    <w:p w14:paraId="6A664120" w14:textId="6FDD6BAC" w:rsidR="005E7163" w:rsidRDefault="005E7163"/>
    <w:p w14:paraId="1C7899C7" w14:textId="77777777" w:rsidR="005E7163" w:rsidRDefault="005E7163"/>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519"/>
        <w:gridCol w:w="85"/>
        <w:gridCol w:w="145"/>
        <w:gridCol w:w="296"/>
        <w:gridCol w:w="1263"/>
        <w:gridCol w:w="598"/>
        <w:gridCol w:w="804"/>
        <w:gridCol w:w="407"/>
        <w:gridCol w:w="83"/>
        <w:gridCol w:w="683"/>
        <w:gridCol w:w="2241"/>
      </w:tblGrid>
      <w:tr w:rsidR="00412598" w:rsidRPr="00BE4F76" w14:paraId="40FC3585" w14:textId="77777777" w:rsidTr="00126256">
        <w:trPr>
          <w:trHeight w:val="218"/>
          <w:tblCellSpacing w:w="28" w:type="dxa"/>
        </w:trPr>
        <w:tc>
          <w:tcPr>
            <w:tcW w:w="2282" w:type="dxa"/>
          </w:tcPr>
          <w:p w14:paraId="74C29493" w14:textId="17E951C8" w:rsidR="00412598" w:rsidRPr="00BE4F76" w:rsidRDefault="00412598" w:rsidP="000A5216">
            <w:pPr>
              <w:rPr>
                <w:rFonts w:ascii="Arial" w:hAnsi="Arial" w:cs="Arial"/>
                <w:szCs w:val="20"/>
              </w:rPr>
            </w:pPr>
            <w:r w:rsidRPr="00BE4F76">
              <w:rPr>
                <w:rFonts w:ascii="Arial" w:hAnsi="Arial" w:cs="Arial"/>
                <w:szCs w:val="20"/>
              </w:rPr>
              <w:lastRenderedPageBreak/>
              <w:t>How many members does your management committee have?</w:t>
            </w:r>
          </w:p>
        </w:tc>
        <w:tc>
          <w:tcPr>
            <w:tcW w:w="1693" w:type="dxa"/>
            <w:gridSpan w:val="3"/>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93" w:type="dxa"/>
            <w:gridSpan w:val="3"/>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5972B1" w:rsidRPr="00BE4F76" w14:paraId="7504B063" w14:textId="77777777" w:rsidTr="00126256">
        <w:trPr>
          <w:trHeight w:val="36"/>
          <w:tblCellSpacing w:w="28" w:type="dxa"/>
        </w:trPr>
        <w:tc>
          <w:tcPr>
            <w:tcW w:w="3801" w:type="dxa"/>
            <w:gridSpan w:val="2"/>
          </w:tcPr>
          <w:p w14:paraId="5B9F80AE" w14:textId="77777777" w:rsidR="005972B1" w:rsidRPr="00BE4F76" w:rsidRDefault="005972B1" w:rsidP="005972B1">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12C479" w14:textId="77777777" w:rsidTr="00A20FF5">
        <w:trPr>
          <w:trHeight w:val="394"/>
          <w:tblCellSpacing w:w="28" w:type="dxa"/>
        </w:trPr>
        <w:tc>
          <w:tcPr>
            <w:tcW w:w="3801" w:type="dxa"/>
            <w:gridSpan w:val="2"/>
            <w:vAlign w:val="center"/>
          </w:tcPr>
          <w:p w14:paraId="4FEFB708"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5972B1" w:rsidRPr="00BE4F76" w:rsidRDefault="005972B1" w:rsidP="005972B1">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5972B1" w:rsidRPr="00BE4F76" w:rsidRDefault="005972B1" w:rsidP="005972B1">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5972B1" w:rsidRPr="00BE4F76" w14:paraId="2EC0073B" w14:textId="77777777" w:rsidTr="00126256">
        <w:trPr>
          <w:trHeight w:val="506"/>
          <w:tblCellSpacing w:w="28" w:type="dxa"/>
        </w:trPr>
        <w:tc>
          <w:tcPr>
            <w:tcW w:w="3801" w:type="dxa"/>
            <w:gridSpan w:val="2"/>
            <w:shd w:val="clear" w:color="auto" w:fill="E6E6E6"/>
            <w:vAlign w:val="center"/>
          </w:tcPr>
          <w:p w14:paraId="76080B14"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331" w:type="dxa"/>
            <w:gridSpan w:val="5"/>
            <w:shd w:val="clear" w:color="auto" w:fill="E6E6E6"/>
            <w:vAlign w:val="center"/>
          </w:tcPr>
          <w:p w14:paraId="2D9DF627"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28B9A77C" w14:textId="77777777" w:rsidTr="00126256">
        <w:trPr>
          <w:trHeight w:val="855"/>
          <w:tblCellSpacing w:w="28" w:type="dxa"/>
        </w:trPr>
        <w:tc>
          <w:tcPr>
            <w:tcW w:w="3801" w:type="dxa"/>
            <w:gridSpan w:val="2"/>
          </w:tcPr>
          <w:p w14:paraId="17E22D71" w14:textId="77777777" w:rsidR="005972B1" w:rsidRPr="00BE4F76" w:rsidRDefault="005972B1" w:rsidP="005972B1">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5972B1"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5972B1" w:rsidRPr="00BE4F76" w:rsidRDefault="005972B1" w:rsidP="005972B1">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5972B1" w:rsidRPr="00BE4F76" w14:paraId="593F6443" w14:textId="77777777" w:rsidTr="00126256">
        <w:trPr>
          <w:trHeight w:val="481"/>
          <w:tblCellSpacing w:w="28" w:type="dxa"/>
        </w:trPr>
        <w:tc>
          <w:tcPr>
            <w:tcW w:w="3801" w:type="dxa"/>
            <w:gridSpan w:val="2"/>
          </w:tcPr>
          <w:p w14:paraId="5C8D6A68" w14:textId="26394F63" w:rsidR="005972B1" w:rsidRPr="00BF2DC4" w:rsidRDefault="005972B1" w:rsidP="005972B1">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5972B1" w:rsidRPr="00BE4F76" w14:paraId="0B1EBB0B" w14:textId="77777777" w:rsidTr="00A20FF5">
        <w:trPr>
          <w:trHeight w:val="3725"/>
          <w:tblCellSpacing w:w="28" w:type="dxa"/>
        </w:trPr>
        <w:tc>
          <w:tcPr>
            <w:tcW w:w="3801" w:type="dxa"/>
            <w:gridSpan w:val="2"/>
          </w:tcPr>
          <w:p w14:paraId="57820418" w14:textId="0D6CEB9F" w:rsidR="005972B1" w:rsidRPr="00BE4F76" w:rsidRDefault="005972B1" w:rsidP="005972B1">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5972B1" w:rsidRPr="00BE4F76" w:rsidRDefault="005972B1" w:rsidP="005972B1">
            <w:pPr>
              <w:rPr>
                <w:rFonts w:ascii="Arial" w:hAnsi="Arial" w:cs="Arial"/>
                <w:szCs w:val="20"/>
              </w:rPr>
            </w:pPr>
            <w:r w:rsidRPr="00BE4F76">
              <w:rPr>
                <w:rFonts w:ascii="Arial" w:hAnsi="Arial" w:cs="Arial"/>
                <w:szCs w:val="20"/>
              </w:rPr>
              <w:t>What do you want to do?</w:t>
            </w:r>
          </w:p>
          <w:p w14:paraId="0E4796AD" w14:textId="77777777" w:rsidR="005972B1" w:rsidRPr="00BE4F76" w:rsidRDefault="005972B1" w:rsidP="005972B1">
            <w:pPr>
              <w:rPr>
                <w:rFonts w:ascii="Arial" w:hAnsi="Arial" w:cs="Arial"/>
                <w:szCs w:val="20"/>
              </w:rPr>
            </w:pPr>
          </w:p>
          <w:p w14:paraId="6B6C31CD" w14:textId="77777777" w:rsidR="005972B1" w:rsidRPr="00BE4F76" w:rsidRDefault="005972B1" w:rsidP="005972B1">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5972B1" w:rsidRPr="00BE4F76" w:rsidRDefault="005972B1" w:rsidP="005972B1">
            <w:pPr>
              <w:rPr>
                <w:rFonts w:ascii="Arial" w:hAnsi="Arial" w:cs="Arial"/>
                <w:szCs w:val="20"/>
              </w:rPr>
            </w:pPr>
          </w:p>
          <w:p w14:paraId="3E8C2EC4" w14:textId="77777777" w:rsidR="005972B1" w:rsidRPr="00BE4F76" w:rsidRDefault="005972B1" w:rsidP="005972B1">
            <w:pPr>
              <w:rPr>
                <w:rFonts w:ascii="Arial" w:hAnsi="Arial" w:cs="Arial"/>
                <w:szCs w:val="20"/>
              </w:rPr>
            </w:pPr>
            <w:r w:rsidRPr="00BE4F76">
              <w:rPr>
                <w:rFonts w:ascii="Arial" w:hAnsi="Arial" w:cs="Arial"/>
                <w:szCs w:val="20"/>
              </w:rPr>
              <w:t>Where will the project take place?</w:t>
            </w:r>
          </w:p>
          <w:p w14:paraId="22EADFAF" w14:textId="77777777" w:rsidR="005972B1" w:rsidRPr="00BE4F76" w:rsidRDefault="005972B1" w:rsidP="005972B1">
            <w:pPr>
              <w:rPr>
                <w:rFonts w:ascii="Arial" w:hAnsi="Arial" w:cs="Arial"/>
                <w:szCs w:val="20"/>
              </w:rPr>
            </w:pPr>
          </w:p>
          <w:p w14:paraId="2794052E" w14:textId="77777777" w:rsidR="005972B1" w:rsidRPr="00BE4F76" w:rsidRDefault="005972B1" w:rsidP="005972B1">
            <w:pPr>
              <w:rPr>
                <w:rFonts w:ascii="Arial" w:hAnsi="Arial" w:cs="Arial"/>
                <w:szCs w:val="20"/>
              </w:rPr>
            </w:pPr>
            <w:r w:rsidRPr="00BE4F76">
              <w:rPr>
                <w:rFonts w:ascii="Arial" w:hAnsi="Arial" w:cs="Arial"/>
                <w:szCs w:val="20"/>
              </w:rPr>
              <w:t>Who will lead the project?</w:t>
            </w:r>
          </w:p>
          <w:p w14:paraId="7579453F" w14:textId="77777777" w:rsidR="005972B1" w:rsidRPr="00BE4F76" w:rsidRDefault="005972B1" w:rsidP="005972B1">
            <w:pPr>
              <w:rPr>
                <w:rFonts w:ascii="Arial" w:hAnsi="Arial" w:cs="Arial"/>
                <w:szCs w:val="20"/>
              </w:rPr>
            </w:pPr>
          </w:p>
          <w:p w14:paraId="48626D1C" w14:textId="77777777" w:rsidR="005972B1" w:rsidRPr="00BE4F76" w:rsidRDefault="005972B1" w:rsidP="005972B1">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5972B1" w:rsidRPr="00BE4F76" w:rsidRDefault="005972B1" w:rsidP="005972B1">
            <w:pPr>
              <w:rPr>
                <w:rFonts w:ascii="Arial" w:hAnsi="Arial" w:cs="Arial"/>
                <w:b/>
                <w:szCs w:val="20"/>
              </w:rPr>
            </w:pPr>
          </w:p>
        </w:tc>
      </w:tr>
      <w:tr w:rsidR="005972B1" w:rsidRPr="00BE4F76" w14:paraId="1CF876A0" w14:textId="77777777" w:rsidTr="00DA0CB2">
        <w:trPr>
          <w:trHeight w:val="1068"/>
          <w:tblCellSpacing w:w="28" w:type="dxa"/>
        </w:trPr>
        <w:tc>
          <w:tcPr>
            <w:tcW w:w="3801" w:type="dxa"/>
            <w:gridSpan w:val="2"/>
          </w:tcPr>
          <w:p w14:paraId="37770B75" w14:textId="011C94CB" w:rsidR="005972B1" w:rsidRPr="00BE4F76" w:rsidRDefault="005972B1" w:rsidP="005972B1">
            <w:pPr>
              <w:rPr>
                <w:rFonts w:ascii="Arial" w:hAnsi="Arial" w:cs="Arial"/>
                <w:szCs w:val="20"/>
              </w:rPr>
            </w:pPr>
            <w:r w:rsidRPr="00DA0CB2">
              <w:rPr>
                <w:rFonts w:ascii="Arial" w:hAnsi="Arial" w:cs="Arial"/>
                <w:szCs w:val="20"/>
              </w:rPr>
              <w:lastRenderedPageBreak/>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65F41DCD" w14:textId="77777777" w:rsidTr="00A20FF5">
        <w:trPr>
          <w:trHeight w:val="927"/>
          <w:tblCellSpacing w:w="28" w:type="dxa"/>
        </w:trPr>
        <w:tc>
          <w:tcPr>
            <w:tcW w:w="3801" w:type="dxa"/>
            <w:gridSpan w:val="2"/>
          </w:tcPr>
          <w:p w14:paraId="34FA4EB1" w14:textId="77777777" w:rsidR="005972B1" w:rsidRPr="00BE4F76" w:rsidRDefault="005972B1" w:rsidP="005972B1">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5C5052BE" w14:textId="77777777" w:rsidTr="00126256">
        <w:trPr>
          <w:trHeight w:val="1172"/>
          <w:tblCellSpacing w:w="28" w:type="dxa"/>
        </w:trPr>
        <w:tc>
          <w:tcPr>
            <w:tcW w:w="3801" w:type="dxa"/>
            <w:gridSpan w:val="2"/>
          </w:tcPr>
          <w:p w14:paraId="5D980792" w14:textId="71945377" w:rsidR="005972B1" w:rsidRPr="00BE4F76" w:rsidRDefault="005972B1" w:rsidP="005972B1">
            <w:pPr>
              <w:rPr>
                <w:rFonts w:ascii="Arial" w:hAnsi="Arial" w:cs="Arial"/>
                <w:szCs w:val="20"/>
              </w:rPr>
            </w:pPr>
            <w:r w:rsidRPr="00BE4F76">
              <w:rPr>
                <w:rFonts w:ascii="Arial" w:hAnsi="Arial" w:cs="Arial"/>
                <w:szCs w:val="20"/>
              </w:rPr>
              <w:t>Please describe how the community:</w:t>
            </w:r>
          </w:p>
          <w:p w14:paraId="15D30228" w14:textId="2460A1EE" w:rsidR="005972B1" w:rsidRPr="00BE4F76" w:rsidRDefault="005972B1" w:rsidP="005972B1">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5972B1" w:rsidRPr="00BE4F76" w:rsidRDefault="005972B1" w:rsidP="005972B1">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75AFD7E6" w14:textId="2ACA170D" w:rsidR="005972B1" w:rsidRPr="00BE4F76" w:rsidRDefault="005972B1" w:rsidP="005972B1">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5972B1" w:rsidRPr="00BE4F76" w:rsidRDefault="005972B1" w:rsidP="005972B1">
            <w:pPr>
              <w:rPr>
                <w:rFonts w:ascii="Arial" w:hAnsi="Arial" w:cs="Arial"/>
                <w:szCs w:val="20"/>
              </w:rPr>
            </w:pPr>
          </w:p>
          <w:p w14:paraId="28D72E7C" w14:textId="3D11FB4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200 words</w:t>
            </w:r>
          </w:p>
        </w:tc>
        <w:tc>
          <w:tcPr>
            <w:tcW w:w="6521" w:type="dxa"/>
            <w:gridSpan w:val="10"/>
            <w:shd w:val="clear" w:color="auto" w:fill="E6E6E6"/>
          </w:tcPr>
          <w:p w14:paraId="621F0D5B"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E26273F" w14:textId="77777777" w:rsidTr="00126256">
        <w:trPr>
          <w:trHeight w:val="1777"/>
          <w:tblCellSpacing w:w="28" w:type="dxa"/>
        </w:trPr>
        <w:tc>
          <w:tcPr>
            <w:tcW w:w="3801" w:type="dxa"/>
            <w:gridSpan w:val="2"/>
          </w:tcPr>
          <w:p w14:paraId="10833870" w14:textId="77777777" w:rsidR="005972B1" w:rsidRPr="00BE4F76" w:rsidRDefault="005972B1" w:rsidP="005972B1">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5972B1" w:rsidRPr="00BE4F76" w:rsidRDefault="005972B1" w:rsidP="005972B1">
            <w:pPr>
              <w:rPr>
                <w:rFonts w:ascii="Arial" w:hAnsi="Arial" w:cs="Arial"/>
                <w:szCs w:val="20"/>
              </w:rPr>
            </w:pPr>
          </w:p>
          <w:p w14:paraId="78309727" w14:textId="77777777" w:rsidR="005972B1" w:rsidRPr="00BE4F76" w:rsidRDefault="005972B1" w:rsidP="005972B1">
            <w:pPr>
              <w:rPr>
                <w:rFonts w:ascii="Arial" w:hAnsi="Arial" w:cs="Arial"/>
                <w:szCs w:val="20"/>
              </w:rPr>
            </w:pPr>
          </w:p>
          <w:p w14:paraId="7B23BE88" w14:textId="593BDFC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150 words</w:t>
            </w:r>
          </w:p>
        </w:tc>
        <w:tc>
          <w:tcPr>
            <w:tcW w:w="6521" w:type="dxa"/>
            <w:gridSpan w:val="10"/>
            <w:shd w:val="clear" w:color="auto" w:fill="E6E6E6"/>
          </w:tcPr>
          <w:p w14:paraId="255161EA"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6FF65C" w14:textId="77777777" w:rsidTr="00126256">
        <w:trPr>
          <w:trHeight w:val="416"/>
          <w:tblCellSpacing w:w="28" w:type="dxa"/>
        </w:trPr>
        <w:tc>
          <w:tcPr>
            <w:tcW w:w="3801" w:type="dxa"/>
            <w:gridSpan w:val="2"/>
          </w:tcPr>
          <w:p w14:paraId="2059D5CB" w14:textId="77777777" w:rsidR="005972B1" w:rsidRPr="00BE4F76" w:rsidRDefault="005972B1" w:rsidP="005972B1">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76312EF7" w14:textId="77777777" w:rsidTr="00DA0CB2">
        <w:trPr>
          <w:trHeight w:val="1210"/>
          <w:tblCellSpacing w:w="28" w:type="dxa"/>
        </w:trPr>
        <w:tc>
          <w:tcPr>
            <w:tcW w:w="3801" w:type="dxa"/>
            <w:gridSpan w:val="2"/>
          </w:tcPr>
          <w:p w14:paraId="6D4AEA7B" w14:textId="77777777" w:rsidR="005972B1" w:rsidRPr="00BE4F76" w:rsidRDefault="005972B1" w:rsidP="005972B1">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10"/>
            <w:shd w:val="clear" w:color="auto" w:fill="E6E6E6"/>
          </w:tcPr>
          <w:p w14:paraId="6E126053"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5972B1" w:rsidRPr="00BE4F76" w:rsidRDefault="005972B1" w:rsidP="005972B1">
            <w:pPr>
              <w:rPr>
                <w:rFonts w:ascii="Arial" w:hAnsi="Arial" w:cs="Arial"/>
                <w:b/>
                <w:szCs w:val="20"/>
              </w:rPr>
            </w:pPr>
          </w:p>
          <w:p w14:paraId="55401C15" w14:textId="77777777" w:rsidR="005972B1" w:rsidRPr="00BE4F76" w:rsidRDefault="005972B1" w:rsidP="005972B1">
            <w:pPr>
              <w:rPr>
                <w:rFonts w:ascii="Arial" w:hAnsi="Arial" w:cs="Arial"/>
                <w:b/>
                <w:szCs w:val="20"/>
              </w:rPr>
            </w:pPr>
          </w:p>
          <w:p w14:paraId="7BD003DD" w14:textId="77777777" w:rsidR="005972B1" w:rsidRPr="00BE4F76" w:rsidRDefault="005972B1" w:rsidP="005972B1">
            <w:pPr>
              <w:rPr>
                <w:rFonts w:ascii="Arial" w:hAnsi="Arial" w:cs="Arial"/>
                <w:b/>
                <w:szCs w:val="20"/>
              </w:rPr>
            </w:pPr>
          </w:p>
        </w:tc>
      </w:tr>
      <w:tr w:rsidR="005972B1" w:rsidRPr="00BE4F76" w14:paraId="4A9B5B62" w14:textId="77777777" w:rsidTr="00126256">
        <w:trPr>
          <w:trHeight w:val="1001"/>
          <w:tblCellSpacing w:w="28" w:type="dxa"/>
        </w:trPr>
        <w:tc>
          <w:tcPr>
            <w:tcW w:w="3801" w:type="dxa"/>
            <w:gridSpan w:val="2"/>
          </w:tcPr>
          <w:p w14:paraId="3EC37D89" w14:textId="77777777" w:rsidR="005972B1" w:rsidRPr="00BE4F76" w:rsidRDefault="005972B1" w:rsidP="005972B1">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10"/>
            <w:shd w:val="clear" w:color="auto" w:fill="E6E6E6"/>
          </w:tcPr>
          <w:p w14:paraId="6CB3D91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40D5238" w14:textId="77777777" w:rsidTr="00126256">
        <w:trPr>
          <w:trHeight w:val="2339"/>
          <w:tblCellSpacing w:w="28" w:type="dxa"/>
        </w:trPr>
        <w:tc>
          <w:tcPr>
            <w:tcW w:w="3886" w:type="dxa"/>
            <w:gridSpan w:val="3"/>
            <w:shd w:val="clear" w:color="auto" w:fill="FFFFFF"/>
          </w:tcPr>
          <w:p w14:paraId="450DA255" w14:textId="77777777" w:rsidR="005972B1" w:rsidRPr="00BE4F76" w:rsidRDefault="005972B1" w:rsidP="005972B1">
            <w:pPr>
              <w:rPr>
                <w:rFonts w:ascii="Arial" w:hAnsi="Arial" w:cs="Arial"/>
                <w:b/>
                <w:szCs w:val="20"/>
              </w:rPr>
            </w:pPr>
            <w:r w:rsidRPr="00BE4F76">
              <w:rPr>
                <w:rFonts w:ascii="Arial" w:hAnsi="Arial" w:cs="Arial"/>
                <w:b/>
                <w:szCs w:val="20"/>
              </w:rPr>
              <w:lastRenderedPageBreak/>
              <w:t>Project Budget</w:t>
            </w:r>
          </w:p>
          <w:p w14:paraId="371967A7" w14:textId="77777777" w:rsidR="005972B1" w:rsidRPr="00BE4F76" w:rsidRDefault="005972B1" w:rsidP="005972B1">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5972B1" w:rsidRPr="00BE4F76" w:rsidRDefault="005972B1" w:rsidP="005972B1">
            <w:pPr>
              <w:rPr>
                <w:rFonts w:ascii="Arial" w:hAnsi="Arial" w:cs="Arial"/>
                <w:szCs w:val="20"/>
              </w:rPr>
            </w:pPr>
          </w:p>
          <w:p w14:paraId="7305D892" w14:textId="77777777" w:rsidR="005972B1" w:rsidRPr="00BE4F76" w:rsidRDefault="005972B1" w:rsidP="005972B1">
            <w:pPr>
              <w:rPr>
                <w:rFonts w:ascii="Arial" w:hAnsi="Arial" w:cs="Arial"/>
                <w:szCs w:val="20"/>
              </w:rPr>
            </w:pPr>
          </w:p>
        </w:tc>
        <w:tc>
          <w:tcPr>
            <w:tcW w:w="6436" w:type="dxa"/>
            <w:gridSpan w:val="9"/>
            <w:shd w:val="clear" w:color="auto" w:fill="E6E6E6"/>
          </w:tcPr>
          <w:p w14:paraId="425246A9"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5972B1" w:rsidRPr="00BE4F76" w:rsidRDefault="005972B1" w:rsidP="005972B1">
            <w:pPr>
              <w:rPr>
                <w:rFonts w:ascii="Arial" w:hAnsi="Arial" w:cs="Arial"/>
                <w:b/>
                <w:szCs w:val="20"/>
              </w:rPr>
            </w:pPr>
          </w:p>
          <w:p w14:paraId="2B6DAF8B" w14:textId="77777777" w:rsidR="005972B1" w:rsidRPr="00BE4F76" w:rsidRDefault="005972B1" w:rsidP="005972B1">
            <w:pPr>
              <w:rPr>
                <w:rFonts w:ascii="Arial" w:hAnsi="Arial" w:cs="Arial"/>
                <w:b/>
                <w:szCs w:val="20"/>
              </w:rPr>
            </w:pPr>
          </w:p>
          <w:p w14:paraId="29F4216B" w14:textId="77777777" w:rsidR="005972B1" w:rsidRPr="00BE4F76" w:rsidRDefault="005972B1" w:rsidP="005972B1">
            <w:pPr>
              <w:rPr>
                <w:rFonts w:ascii="Arial" w:hAnsi="Arial" w:cs="Arial"/>
                <w:b/>
                <w:szCs w:val="20"/>
              </w:rPr>
            </w:pPr>
          </w:p>
          <w:p w14:paraId="15B2C902" w14:textId="77777777" w:rsidR="005972B1" w:rsidRPr="00BE4F76" w:rsidRDefault="005972B1" w:rsidP="005972B1">
            <w:pPr>
              <w:rPr>
                <w:rFonts w:ascii="Arial" w:hAnsi="Arial" w:cs="Arial"/>
                <w:b/>
                <w:szCs w:val="20"/>
              </w:rPr>
            </w:pPr>
          </w:p>
          <w:p w14:paraId="06D621FB" w14:textId="77777777" w:rsidR="005972B1" w:rsidRPr="00BE4F76" w:rsidRDefault="005972B1" w:rsidP="005972B1">
            <w:pPr>
              <w:rPr>
                <w:rFonts w:ascii="Arial" w:hAnsi="Arial" w:cs="Arial"/>
                <w:b/>
                <w:szCs w:val="20"/>
              </w:rPr>
            </w:pPr>
          </w:p>
          <w:p w14:paraId="5FE23BE6" w14:textId="77777777" w:rsidR="005972B1" w:rsidRPr="00BE4F76" w:rsidRDefault="005972B1" w:rsidP="005972B1">
            <w:pPr>
              <w:rPr>
                <w:rFonts w:ascii="Arial" w:hAnsi="Arial" w:cs="Arial"/>
                <w:b/>
                <w:szCs w:val="20"/>
              </w:rPr>
            </w:pPr>
          </w:p>
          <w:p w14:paraId="0520DCB8" w14:textId="77777777" w:rsidR="005972B1" w:rsidRPr="00BE4F76" w:rsidRDefault="005972B1" w:rsidP="005972B1">
            <w:pPr>
              <w:rPr>
                <w:rFonts w:ascii="Arial" w:hAnsi="Arial" w:cs="Arial"/>
                <w:b/>
                <w:szCs w:val="20"/>
              </w:rPr>
            </w:pPr>
          </w:p>
          <w:p w14:paraId="58C0437A" w14:textId="77777777" w:rsidR="005972B1" w:rsidRPr="00BE4F76" w:rsidRDefault="005972B1" w:rsidP="005972B1">
            <w:pPr>
              <w:rPr>
                <w:rFonts w:ascii="Arial" w:hAnsi="Arial" w:cs="Arial"/>
                <w:b/>
                <w:szCs w:val="20"/>
              </w:rPr>
            </w:pPr>
          </w:p>
          <w:p w14:paraId="62E987D8" w14:textId="77777777" w:rsidR="005972B1" w:rsidRPr="00BE4F76" w:rsidRDefault="005972B1" w:rsidP="005972B1">
            <w:pPr>
              <w:rPr>
                <w:rFonts w:ascii="Arial" w:hAnsi="Arial" w:cs="Arial"/>
                <w:szCs w:val="20"/>
              </w:rPr>
            </w:pPr>
          </w:p>
        </w:tc>
      </w:tr>
      <w:tr w:rsidR="008D6C31" w:rsidRPr="00BE4F76" w14:paraId="3A1E2959" w14:textId="77777777" w:rsidTr="00126256">
        <w:trPr>
          <w:trHeight w:val="785"/>
          <w:tblCellSpacing w:w="28" w:type="dxa"/>
        </w:trPr>
        <w:tc>
          <w:tcPr>
            <w:tcW w:w="3886" w:type="dxa"/>
            <w:gridSpan w:val="3"/>
            <w:shd w:val="clear" w:color="auto" w:fill="FFFFFF"/>
          </w:tcPr>
          <w:p w14:paraId="5B7EF2D4" w14:textId="0ACFA43B" w:rsidR="008D6C31" w:rsidRPr="002A236B" w:rsidRDefault="008D6C31" w:rsidP="008D6C31">
            <w:pPr>
              <w:rPr>
                <w:rFonts w:ascii="Arial" w:hAnsi="Arial" w:cs="Arial"/>
                <w:szCs w:val="20"/>
              </w:rPr>
            </w:pPr>
            <w:r w:rsidRPr="00847822">
              <w:rPr>
                <w:rFonts w:ascii="Arial" w:hAnsi="Arial" w:cs="Arial"/>
                <w:color w:val="000000"/>
                <w:szCs w:val="20"/>
              </w:rPr>
              <w:t xml:space="preserve">How much are you applying to </w:t>
            </w:r>
            <w:r w:rsidR="00D87161">
              <w:rPr>
                <w:rFonts w:ascii="Arial" w:hAnsi="Arial" w:cs="Arial"/>
                <w:color w:val="000000"/>
                <w:szCs w:val="20"/>
              </w:rPr>
              <w:t>Clyde Wind Farm</w:t>
            </w:r>
            <w:r w:rsidRPr="00847822">
              <w:rPr>
                <w:rFonts w:ascii="Arial" w:hAnsi="Arial" w:cs="Arial"/>
                <w:color w:val="000000"/>
                <w:szCs w:val="20"/>
              </w:rPr>
              <w:t xml:space="preserve"> for?</w:t>
            </w:r>
          </w:p>
        </w:tc>
        <w:tc>
          <w:tcPr>
            <w:tcW w:w="6436" w:type="dxa"/>
            <w:gridSpan w:val="9"/>
            <w:shd w:val="clear" w:color="auto" w:fill="E6E6E6"/>
          </w:tcPr>
          <w:p w14:paraId="30369C7D" w14:textId="181187E3" w:rsidR="008D6C31" w:rsidRPr="00BE4F76" w:rsidRDefault="00A33AD7" w:rsidP="008D6C3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0D07EF6B" w14:textId="77777777" w:rsidTr="00126256">
        <w:trPr>
          <w:trHeight w:val="785"/>
          <w:tblCellSpacing w:w="28" w:type="dxa"/>
        </w:trPr>
        <w:tc>
          <w:tcPr>
            <w:tcW w:w="3886" w:type="dxa"/>
            <w:gridSpan w:val="3"/>
            <w:shd w:val="clear" w:color="auto" w:fill="FFFFFF"/>
          </w:tcPr>
          <w:p w14:paraId="3307F20A" w14:textId="56CD8246" w:rsidR="00A33AD7" w:rsidRPr="002A236B" w:rsidRDefault="00A33AD7" w:rsidP="00A33AD7">
            <w:pPr>
              <w:rPr>
                <w:rFonts w:ascii="Arial" w:hAnsi="Arial" w:cs="Arial"/>
                <w:szCs w:val="20"/>
              </w:rPr>
            </w:pPr>
            <w:r w:rsidRPr="00847822">
              <w:rPr>
                <w:rFonts w:ascii="Arial" w:hAnsi="Arial" w:cs="Arial"/>
                <w:szCs w:val="20"/>
              </w:rPr>
              <w:t>How much does your project cost in total?</w:t>
            </w:r>
          </w:p>
        </w:tc>
        <w:tc>
          <w:tcPr>
            <w:tcW w:w="6436" w:type="dxa"/>
            <w:gridSpan w:val="9"/>
            <w:shd w:val="clear" w:color="auto" w:fill="E6E6E6"/>
          </w:tcPr>
          <w:p w14:paraId="52DD40B3" w14:textId="7396BB5F"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15A475B4" w14:textId="77777777" w:rsidTr="00126256">
        <w:trPr>
          <w:trHeight w:val="785"/>
          <w:tblCellSpacing w:w="28" w:type="dxa"/>
        </w:trPr>
        <w:tc>
          <w:tcPr>
            <w:tcW w:w="3886" w:type="dxa"/>
            <w:gridSpan w:val="3"/>
            <w:shd w:val="clear" w:color="auto" w:fill="FFFFFF"/>
          </w:tcPr>
          <w:p w14:paraId="7E1805A2" w14:textId="77777777" w:rsidR="00A33AD7" w:rsidRPr="00BE4F76" w:rsidRDefault="00A33AD7" w:rsidP="00A33AD7">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2FF4FF9C" w14:textId="77777777" w:rsidR="00A33AD7" w:rsidRDefault="00A33AD7" w:rsidP="00A33AD7">
            <w:pPr>
              <w:rPr>
                <w:rFonts w:ascii="Arial" w:hAnsi="Arial" w:cs="Arial"/>
                <w:b/>
                <w:szCs w:val="20"/>
              </w:rPr>
            </w:pPr>
          </w:p>
          <w:p w14:paraId="75749C7E" w14:textId="0865442C" w:rsidR="00B93E9E" w:rsidRPr="00B93E9E" w:rsidRDefault="00B93E9E" w:rsidP="00B93E9E">
            <w:pPr>
              <w:rPr>
                <w:rFonts w:ascii="Arial" w:hAnsi="Arial" w:cs="Arial"/>
                <w:szCs w:val="20"/>
              </w:rPr>
            </w:pPr>
            <w:bookmarkStart w:id="11" w:name="_GoBack"/>
            <w:bookmarkEnd w:id="11"/>
          </w:p>
        </w:tc>
      </w:tr>
      <w:tr w:rsidR="00A33AD7"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A33AD7" w:rsidRPr="00126256" w:rsidRDefault="00A33AD7" w:rsidP="00A33AD7">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A33AD7" w:rsidRPr="00BE4F76" w14:paraId="6A7DDDFB" w14:textId="77777777" w:rsidTr="00126256">
        <w:trPr>
          <w:trHeight w:val="36"/>
          <w:tblCellSpacing w:w="28" w:type="dxa"/>
        </w:trPr>
        <w:tc>
          <w:tcPr>
            <w:tcW w:w="4327" w:type="dxa"/>
            <w:gridSpan w:val="5"/>
            <w:vAlign w:val="center"/>
          </w:tcPr>
          <w:p w14:paraId="500E39AD" w14:textId="77777777" w:rsidR="00A33AD7" w:rsidRPr="00BE4F76" w:rsidRDefault="00A33AD7" w:rsidP="00A33AD7">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A33AD7" w:rsidRPr="00BE4F76" w:rsidRDefault="00A33AD7" w:rsidP="00A33AD7">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A33AD7" w:rsidRPr="00BE4F76" w:rsidRDefault="00A33AD7" w:rsidP="00A33AD7">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A33AD7" w:rsidRPr="00BE4F76" w:rsidRDefault="00A33AD7" w:rsidP="00A33AD7">
            <w:pPr>
              <w:rPr>
                <w:rFonts w:ascii="Arial" w:hAnsi="Arial" w:cs="Arial"/>
                <w:szCs w:val="20"/>
              </w:rPr>
            </w:pPr>
            <w:r w:rsidRPr="00BE4F76">
              <w:rPr>
                <w:rFonts w:ascii="Arial" w:hAnsi="Arial" w:cs="Arial"/>
                <w:szCs w:val="20"/>
              </w:rPr>
              <w:t>Date confirmed</w:t>
            </w:r>
          </w:p>
        </w:tc>
      </w:tr>
      <w:tr w:rsidR="00A33AD7" w:rsidRPr="00BE4F76" w14:paraId="1E29BBA8" w14:textId="77777777" w:rsidTr="00126256">
        <w:trPr>
          <w:trHeight w:val="36"/>
          <w:tblCellSpacing w:w="28" w:type="dxa"/>
        </w:trPr>
        <w:tc>
          <w:tcPr>
            <w:tcW w:w="4327" w:type="dxa"/>
            <w:gridSpan w:val="5"/>
            <w:shd w:val="clear" w:color="auto" w:fill="E6E6E6"/>
            <w:vAlign w:val="center"/>
          </w:tcPr>
          <w:p w14:paraId="79B9D526"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1805" w:type="dxa"/>
            <w:gridSpan w:val="2"/>
            <w:shd w:val="clear" w:color="auto" w:fill="E6E6E6"/>
            <w:vAlign w:val="center"/>
          </w:tcPr>
          <w:p w14:paraId="69331361"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bookmarkStart w:id="14" w:name="Dropdown2"/>
        <w:tc>
          <w:tcPr>
            <w:tcW w:w="1238" w:type="dxa"/>
            <w:gridSpan w:val="3"/>
            <w:shd w:val="clear" w:color="auto" w:fill="E6E6E6"/>
            <w:vAlign w:val="center"/>
          </w:tcPr>
          <w:p w14:paraId="677B64C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93E9E">
              <w:rPr>
                <w:rFonts w:ascii="Arial" w:hAnsi="Arial" w:cs="Arial"/>
                <w:b/>
                <w:szCs w:val="20"/>
              </w:rPr>
            </w:r>
            <w:r w:rsidR="00B93E9E">
              <w:rPr>
                <w:rFonts w:ascii="Arial" w:hAnsi="Arial" w:cs="Arial"/>
                <w:b/>
                <w:szCs w:val="20"/>
              </w:rPr>
              <w:fldChar w:fldCharType="separate"/>
            </w:r>
            <w:r w:rsidRPr="00BE4F76">
              <w:rPr>
                <w:rFonts w:ascii="Arial" w:hAnsi="Arial" w:cs="Arial"/>
                <w:b/>
                <w:szCs w:val="20"/>
              </w:rPr>
              <w:fldChar w:fldCharType="end"/>
            </w:r>
            <w:bookmarkEnd w:id="14"/>
          </w:p>
        </w:tc>
        <w:tc>
          <w:tcPr>
            <w:tcW w:w="2840" w:type="dxa"/>
            <w:gridSpan w:val="2"/>
            <w:shd w:val="clear" w:color="auto" w:fill="E6E6E6"/>
            <w:vAlign w:val="center"/>
          </w:tcPr>
          <w:p w14:paraId="03D504E7"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5"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r>
      <w:tr w:rsidR="00A33AD7" w:rsidRPr="00BE4F76" w14:paraId="02B5E5AD" w14:textId="77777777" w:rsidTr="00126256">
        <w:trPr>
          <w:trHeight w:val="36"/>
          <w:tblCellSpacing w:w="28" w:type="dxa"/>
        </w:trPr>
        <w:tc>
          <w:tcPr>
            <w:tcW w:w="4327" w:type="dxa"/>
            <w:gridSpan w:val="5"/>
            <w:shd w:val="clear" w:color="auto" w:fill="E6E6E6"/>
            <w:vAlign w:val="center"/>
          </w:tcPr>
          <w:p w14:paraId="4210D62D"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6"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6"/>
          </w:p>
        </w:tc>
        <w:tc>
          <w:tcPr>
            <w:tcW w:w="1805" w:type="dxa"/>
            <w:gridSpan w:val="2"/>
            <w:shd w:val="clear" w:color="auto" w:fill="E6E6E6"/>
            <w:vAlign w:val="center"/>
          </w:tcPr>
          <w:p w14:paraId="1AF55464"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93E9E">
              <w:rPr>
                <w:rFonts w:ascii="Arial" w:hAnsi="Arial" w:cs="Arial"/>
                <w:b/>
                <w:szCs w:val="20"/>
              </w:rPr>
            </w:r>
            <w:r w:rsidR="00B93E9E">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7"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A33AD7" w:rsidRPr="00BE4F76" w14:paraId="1F79E9E6" w14:textId="77777777" w:rsidTr="00126256">
        <w:trPr>
          <w:trHeight w:val="36"/>
          <w:tblCellSpacing w:w="28" w:type="dxa"/>
        </w:trPr>
        <w:tc>
          <w:tcPr>
            <w:tcW w:w="4327" w:type="dxa"/>
            <w:gridSpan w:val="5"/>
            <w:shd w:val="clear" w:color="auto" w:fill="E6E6E6"/>
            <w:vAlign w:val="center"/>
          </w:tcPr>
          <w:p w14:paraId="1738CB08"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8"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1805" w:type="dxa"/>
            <w:gridSpan w:val="2"/>
            <w:shd w:val="clear" w:color="auto" w:fill="E6E6E6"/>
            <w:vAlign w:val="center"/>
          </w:tcPr>
          <w:p w14:paraId="78D1B9B0"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93E9E">
              <w:rPr>
                <w:rFonts w:ascii="Arial" w:hAnsi="Arial" w:cs="Arial"/>
                <w:b/>
                <w:szCs w:val="20"/>
              </w:rPr>
            </w:r>
            <w:r w:rsidR="00B93E9E">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9"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tr>
      <w:tr w:rsidR="00A33AD7" w:rsidRPr="00BE4F76" w14:paraId="78A419CF" w14:textId="77777777" w:rsidTr="00126256">
        <w:trPr>
          <w:trHeight w:val="36"/>
          <w:tblCellSpacing w:w="28" w:type="dxa"/>
        </w:trPr>
        <w:tc>
          <w:tcPr>
            <w:tcW w:w="4327" w:type="dxa"/>
            <w:gridSpan w:val="5"/>
            <w:shd w:val="clear" w:color="auto" w:fill="E6E6E6"/>
            <w:vAlign w:val="center"/>
          </w:tcPr>
          <w:p w14:paraId="230EECF4"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0"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0"/>
          </w:p>
        </w:tc>
        <w:tc>
          <w:tcPr>
            <w:tcW w:w="1805" w:type="dxa"/>
            <w:gridSpan w:val="2"/>
            <w:shd w:val="clear" w:color="auto" w:fill="E6E6E6"/>
            <w:vAlign w:val="center"/>
          </w:tcPr>
          <w:p w14:paraId="0EA522A9"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93E9E">
              <w:rPr>
                <w:rFonts w:ascii="Arial" w:hAnsi="Arial" w:cs="Arial"/>
                <w:b/>
                <w:szCs w:val="20"/>
              </w:rPr>
            </w:r>
            <w:r w:rsidR="00B93E9E">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1"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tc>
      </w:tr>
      <w:tr w:rsidR="00A33AD7" w:rsidRPr="00BE4F76" w14:paraId="4C9AD287" w14:textId="77777777" w:rsidTr="00126256">
        <w:trPr>
          <w:trHeight w:val="36"/>
          <w:tblCellSpacing w:w="28" w:type="dxa"/>
        </w:trPr>
        <w:tc>
          <w:tcPr>
            <w:tcW w:w="3801" w:type="dxa"/>
            <w:gridSpan w:val="2"/>
          </w:tcPr>
          <w:p w14:paraId="4A7F0E0A" w14:textId="77777777" w:rsidR="00A33AD7" w:rsidRPr="00BE4F76" w:rsidRDefault="00A33AD7" w:rsidP="00A33AD7">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6521" w:type="dxa"/>
            <w:gridSpan w:val="10"/>
            <w:shd w:val="clear" w:color="auto" w:fill="E6E6E6"/>
          </w:tcPr>
          <w:p w14:paraId="074A6895"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28C5998A" w14:textId="77777777" w:rsidTr="00126256">
        <w:trPr>
          <w:trHeight w:val="36"/>
          <w:tblCellSpacing w:w="28" w:type="dxa"/>
        </w:trPr>
        <w:tc>
          <w:tcPr>
            <w:tcW w:w="3801" w:type="dxa"/>
            <w:gridSpan w:val="2"/>
          </w:tcPr>
          <w:p w14:paraId="6A8B59EF" w14:textId="77777777" w:rsidR="00A33AD7" w:rsidRPr="00BE4F76" w:rsidRDefault="00A33AD7" w:rsidP="00A33AD7">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A33AD7" w:rsidRDefault="00A33AD7" w:rsidP="00A33AD7">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2"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p w14:paraId="7F061E4E" w14:textId="28A4875F" w:rsidR="00A33AD7" w:rsidRPr="00BE4F76" w:rsidRDefault="00A33AD7" w:rsidP="00A33AD7">
            <w:pPr>
              <w:rPr>
                <w:rFonts w:ascii="Arial" w:hAnsi="Arial" w:cs="Arial"/>
                <w:b/>
                <w:szCs w:val="20"/>
              </w:rPr>
            </w:pPr>
          </w:p>
        </w:tc>
      </w:tr>
      <w:tr w:rsidR="00A33AD7" w:rsidRPr="00BE4F76" w14:paraId="11694637" w14:textId="77777777" w:rsidTr="00126256">
        <w:trPr>
          <w:trHeight w:val="36"/>
          <w:tblCellSpacing w:w="28" w:type="dxa"/>
        </w:trPr>
        <w:tc>
          <w:tcPr>
            <w:tcW w:w="3801" w:type="dxa"/>
            <w:gridSpan w:val="2"/>
          </w:tcPr>
          <w:p w14:paraId="7B4614D4" w14:textId="0EB76F1F" w:rsidR="00A33AD7" w:rsidRPr="00BE4F76" w:rsidRDefault="00A33AD7" w:rsidP="00A33AD7">
            <w:pPr>
              <w:rPr>
                <w:rFonts w:ascii="Arial" w:hAnsi="Arial" w:cs="Arial"/>
                <w:szCs w:val="20"/>
              </w:rPr>
            </w:pPr>
          </w:p>
        </w:tc>
        <w:tc>
          <w:tcPr>
            <w:tcW w:w="6521" w:type="dxa"/>
            <w:gridSpan w:val="10"/>
            <w:shd w:val="clear" w:color="auto" w:fill="E6E6E6"/>
          </w:tcPr>
          <w:p w14:paraId="4A9A02C6" w14:textId="77777777" w:rsidR="00A33AD7" w:rsidRPr="00BE4F76" w:rsidRDefault="00A33AD7" w:rsidP="00A33AD7">
            <w:pPr>
              <w:rPr>
                <w:rFonts w:ascii="Arial" w:hAnsi="Arial" w:cs="Arial"/>
                <w:b/>
                <w:szCs w:val="20"/>
              </w:rPr>
            </w:pPr>
          </w:p>
        </w:tc>
      </w:tr>
      <w:tr w:rsidR="00A33AD7"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A33AD7" w:rsidRPr="00BE4F76" w:rsidRDefault="00A33AD7" w:rsidP="00A33AD7">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A33AD7" w:rsidRPr="00BE4F76" w14:paraId="0694FE6F" w14:textId="77777777" w:rsidTr="00126256">
        <w:trPr>
          <w:trHeight w:val="291"/>
          <w:tblCellSpacing w:w="28" w:type="dxa"/>
        </w:trPr>
        <w:tc>
          <w:tcPr>
            <w:tcW w:w="6992" w:type="dxa"/>
            <w:gridSpan w:val="8"/>
            <w:vAlign w:val="center"/>
          </w:tcPr>
          <w:p w14:paraId="33719FE5" w14:textId="77777777" w:rsidR="00A33AD7" w:rsidRPr="007C47C7" w:rsidRDefault="00A33AD7" w:rsidP="00A33AD7">
            <w:pPr>
              <w:rPr>
                <w:rFonts w:ascii="Arial" w:hAnsi="Arial" w:cs="Arial"/>
                <w:sz w:val="16"/>
                <w:szCs w:val="16"/>
              </w:rPr>
            </w:pPr>
          </w:p>
        </w:tc>
        <w:tc>
          <w:tcPr>
            <w:tcW w:w="1117" w:type="dxa"/>
            <w:gridSpan w:val="3"/>
            <w:shd w:val="clear" w:color="auto" w:fill="E6E6E6"/>
            <w:vAlign w:val="center"/>
          </w:tcPr>
          <w:p w14:paraId="290FE232"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No</w:t>
            </w:r>
          </w:p>
        </w:tc>
      </w:tr>
      <w:tr w:rsidR="00A33AD7" w:rsidRPr="00BE4F76" w14:paraId="33212EA0" w14:textId="77777777" w:rsidTr="00126256">
        <w:trPr>
          <w:trHeight w:val="177"/>
          <w:tblCellSpacing w:w="28" w:type="dxa"/>
        </w:trPr>
        <w:tc>
          <w:tcPr>
            <w:tcW w:w="6992" w:type="dxa"/>
            <w:gridSpan w:val="8"/>
            <w:vAlign w:val="center"/>
          </w:tcPr>
          <w:p w14:paraId="1CF1A1B9" w14:textId="77777777" w:rsidR="00A33AD7" w:rsidRPr="007C47C7" w:rsidRDefault="00A33AD7" w:rsidP="00A33AD7">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C9526" w14:textId="77777777" w:rsidTr="00126256">
        <w:trPr>
          <w:trHeight w:val="177"/>
          <w:tblCellSpacing w:w="28" w:type="dxa"/>
        </w:trPr>
        <w:tc>
          <w:tcPr>
            <w:tcW w:w="6992" w:type="dxa"/>
            <w:gridSpan w:val="8"/>
            <w:vAlign w:val="center"/>
          </w:tcPr>
          <w:p w14:paraId="1B067237" w14:textId="77777777" w:rsidR="00A33AD7" w:rsidRPr="007C47C7" w:rsidRDefault="00A33AD7" w:rsidP="00A33AD7">
            <w:pPr>
              <w:rPr>
                <w:rFonts w:ascii="Arial" w:hAnsi="Arial" w:cs="Arial"/>
                <w:sz w:val="16"/>
                <w:szCs w:val="16"/>
              </w:rPr>
            </w:pPr>
            <w:r w:rsidRPr="007C47C7">
              <w:rPr>
                <w:rFonts w:ascii="Arial" w:hAnsi="Arial" w:cs="Arial"/>
                <w:sz w:val="16"/>
                <w:szCs w:val="16"/>
              </w:rPr>
              <w:t>I can confirm this project doesn’t require retrospective funding</w:t>
            </w:r>
          </w:p>
        </w:tc>
        <w:tc>
          <w:tcPr>
            <w:tcW w:w="1117" w:type="dxa"/>
            <w:gridSpan w:val="3"/>
            <w:shd w:val="clear" w:color="auto" w:fill="E6E6E6"/>
            <w:vAlign w:val="center"/>
          </w:tcPr>
          <w:p w14:paraId="6158636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5BFECF1" w14:textId="77777777" w:rsidTr="00126256">
        <w:trPr>
          <w:trHeight w:val="177"/>
          <w:tblCellSpacing w:w="28" w:type="dxa"/>
        </w:trPr>
        <w:tc>
          <w:tcPr>
            <w:tcW w:w="6992" w:type="dxa"/>
            <w:gridSpan w:val="8"/>
            <w:vAlign w:val="center"/>
          </w:tcPr>
          <w:p w14:paraId="26101ED0" w14:textId="221CA56B" w:rsidR="00A33AD7" w:rsidRPr="007C47C7" w:rsidRDefault="00A33AD7" w:rsidP="00A33AD7">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676EA" w14:textId="77777777" w:rsidTr="00126256">
        <w:trPr>
          <w:trHeight w:val="177"/>
          <w:tblCellSpacing w:w="28" w:type="dxa"/>
        </w:trPr>
        <w:tc>
          <w:tcPr>
            <w:tcW w:w="6992" w:type="dxa"/>
            <w:gridSpan w:val="8"/>
            <w:vAlign w:val="center"/>
          </w:tcPr>
          <w:p w14:paraId="7F62A260" w14:textId="77777777" w:rsidR="00A33AD7" w:rsidRPr="007C47C7" w:rsidRDefault="00A33AD7" w:rsidP="00A33AD7">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443777C7" w14:textId="77777777" w:rsidTr="00126256">
        <w:trPr>
          <w:trHeight w:val="402"/>
          <w:tblCellSpacing w:w="28" w:type="dxa"/>
        </w:trPr>
        <w:tc>
          <w:tcPr>
            <w:tcW w:w="10378" w:type="dxa"/>
            <w:gridSpan w:val="12"/>
            <w:vAlign w:val="bottom"/>
          </w:tcPr>
          <w:p w14:paraId="14ACCCBF" w14:textId="77777777" w:rsidR="00A33AD7" w:rsidRPr="007C47C7" w:rsidRDefault="00A33AD7" w:rsidP="00A33AD7">
            <w:pPr>
              <w:rPr>
                <w:rFonts w:ascii="Arial" w:hAnsi="Arial" w:cs="Arial"/>
                <w:b/>
                <w:sz w:val="16"/>
                <w:szCs w:val="16"/>
              </w:rPr>
            </w:pPr>
            <w:r w:rsidRPr="007C47C7">
              <w:rPr>
                <w:rFonts w:ascii="Arial" w:hAnsi="Arial" w:cs="Arial"/>
                <w:b/>
                <w:sz w:val="16"/>
                <w:szCs w:val="16"/>
              </w:rPr>
              <w:t>I have included the following documents with my application:</w:t>
            </w:r>
          </w:p>
        </w:tc>
      </w:tr>
      <w:tr w:rsidR="00A33AD7" w:rsidRPr="00BE4F76" w14:paraId="3614D909" w14:textId="77777777" w:rsidTr="00126256">
        <w:trPr>
          <w:trHeight w:val="177"/>
          <w:tblCellSpacing w:w="28" w:type="dxa"/>
        </w:trPr>
        <w:tc>
          <w:tcPr>
            <w:tcW w:w="6992" w:type="dxa"/>
            <w:gridSpan w:val="8"/>
            <w:vAlign w:val="center"/>
          </w:tcPr>
          <w:p w14:paraId="1EFAF692" w14:textId="77777777" w:rsidR="00A33AD7" w:rsidRPr="007C47C7" w:rsidRDefault="00A33AD7" w:rsidP="00A33AD7">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3B75C75B" w14:textId="77777777" w:rsidTr="00126256">
        <w:trPr>
          <w:trHeight w:val="177"/>
          <w:tblCellSpacing w:w="28" w:type="dxa"/>
        </w:trPr>
        <w:tc>
          <w:tcPr>
            <w:tcW w:w="6992" w:type="dxa"/>
            <w:gridSpan w:val="8"/>
            <w:vAlign w:val="center"/>
          </w:tcPr>
          <w:p w14:paraId="58D6FD78" w14:textId="77777777" w:rsidR="00A33AD7" w:rsidRPr="007C47C7" w:rsidRDefault="00A33AD7" w:rsidP="00A33AD7">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66290B2" w14:textId="77777777" w:rsidTr="00126256">
        <w:trPr>
          <w:trHeight w:val="177"/>
          <w:tblCellSpacing w:w="28" w:type="dxa"/>
        </w:trPr>
        <w:tc>
          <w:tcPr>
            <w:tcW w:w="6992" w:type="dxa"/>
            <w:gridSpan w:val="8"/>
            <w:vAlign w:val="center"/>
          </w:tcPr>
          <w:p w14:paraId="306DBB29" w14:textId="77777777" w:rsidR="00A33AD7" w:rsidRPr="007C47C7" w:rsidRDefault="00A33AD7" w:rsidP="00A33AD7">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ADC6FA9" w14:textId="77777777" w:rsidTr="00126256">
        <w:trPr>
          <w:trHeight w:val="177"/>
          <w:tblCellSpacing w:w="28" w:type="dxa"/>
        </w:trPr>
        <w:tc>
          <w:tcPr>
            <w:tcW w:w="6992" w:type="dxa"/>
            <w:gridSpan w:val="8"/>
            <w:vAlign w:val="center"/>
          </w:tcPr>
          <w:p w14:paraId="6E55E69C" w14:textId="77777777" w:rsidR="00A33AD7" w:rsidRPr="007C47C7" w:rsidRDefault="00A33AD7" w:rsidP="00A33AD7">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54EE62A" w14:textId="77777777" w:rsidTr="00126256">
        <w:trPr>
          <w:trHeight w:val="177"/>
          <w:tblCellSpacing w:w="28" w:type="dxa"/>
        </w:trPr>
        <w:tc>
          <w:tcPr>
            <w:tcW w:w="6992" w:type="dxa"/>
            <w:gridSpan w:val="8"/>
            <w:vAlign w:val="center"/>
          </w:tcPr>
          <w:p w14:paraId="65B47F1C" w14:textId="77777777" w:rsidR="00A33AD7" w:rsidRPr="007C47C7" w:rsidRDefault="00A33AD7" w:rsidP="00A33AD7">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534883E6" w14:textId="77777777" w:rsidTr="00126256">
        <w:trPr>
          <w:trHeight w:val="177"/>
          <w:tblCellSpacing w:w="28" w:type="dxa"/>
        </w:trPr>
        <w:tc>
          <w:tcPr>
            <w:tcW w:w="6992" w:type="dxa"/>
            <w:gridSpan w:val="8"/>
            <w:vAlign w:val="center"/>
          </w:tcPr>
          <w:p w14:paraId="1EE0B366" w14:textId="77777777" w:rsidR="00A33AD7" w:rsidRPr="007C47C7" w:rsidRDefault="00A33AD7" w:rsidP="00A33AD7">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73624925" w14:textId="77777777" w:rsidTr="00126256">
        <w:trPr>
          <w:trHeight w:val="177"/>
          <w:tblCellSpacing w:w="28" w:type="dxa"/>
        </w:trPr>
        <w:tc>
          <w:tcPr>
            <w:tcW w:w="6992" w:type="dxa"/>
            <w:gridSpan w:val="8"/>
            <w:vAlign w:val="center"/>
          </w:tcPr>
          <w:p w14:paraId="1FF8F296" w14:textId="77777777" w:rsidR="00A33AD7" w:rsidRPr="007C47C7" w:rsidRDefault="00A33AD7" w:rsidP="00A33AD7">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772CB01F" w14:textId="77777777" w:rsidTr="00126256">
        <w:trPr>
          <w:trHeight w:val="177"/>
          <w:tblCellSpacing w:w="28" w:type="dxa"/>
        </w:trPr>
        <w:tc>
          <w:tcPr>
            <w:tcW w:w="6992" w:type="dxa"/>
            <w:gridSpan w:val="8"/>
            <w:vAlign w:val="center"/>
          </w:tcPr>
          <w:p w14:paraId="1C9D1657" w14:textId="77777777" w:rsidR="00A33AD7" w:rsidRPr="007C47C7" w:rsidRDefault="00A33AD7" w:rsidP="00A33AD7">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3E9E">
              <w:rPr>
                <w:rFonts w:ascii="Arial" w:hAnsi="Arial" w:cs="Arial"/>
                <w:sz w:val="16"/>
                <w:szCs w:val="16"/>
              </w:rPr>
            </w:r>
            <w:r w:rsidR="00B93E9E">
              <w:rPr>
                <w:rFonts w:ascii="Arial" w:hAnsi="Arial" w:cs="Arial"/>
                <w:sz w:val="16"/>
                <w:szCs w:val="16"/>
              </w:rPr>
              <w:fldChar w:fldCharType="separate"/>
            </w:r>
            <w:r w:rsidRPr="007C47C7">
              <w:rPr>
                <w:rFonts w:ascii="Arial" w:hAnsi="Arial" w:cs="Arial"/>
                <w:sz w:val="16"/>
                <w:szCs w:val="16"/>
              </w:rPr>
              <w:fldChar w:fldCharType="end"/>
            </w:r>
          </w:p>
        </w:tc>
      </w:tr>
      <w:bookmarkStart w:id="23" w:name="Text39"/>
      <w:tr w:rsidR="00A33AD7" w:rsidRPr="00BE4F76" w14:paraId="6D203E04" w14:textId="77777777" w:rsidTr="00126256">
        <w:trPr>
          <w:trHeight w:val="336"/>
          <w:tblCellSpacing w:w="28" w:type="dxa"/>
        </w:trPr>
        <w:tc>
          <w:tcPr>
            <w:tcW w:w="10378" w:type="dxa"/>
            <w:gridSpan w:val="12"/>
          </w:tcPr>
          <w:p w14:paraId="086D88A8" w14:textId="06FA7A44" w:rsidR="00A33AD7" w:rsidRPr="00BE4F76" w:rsidRDefault="00A33AD7" w:rsidP="00A33AD7">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r>
      <w:tr w:rsidR="00A33AD7"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A33AD7" w:rsidRPr="00DD6541" w:rsidRDefault="00A33AD7" w:rsidP="00A33AD7">
            <w:pPr>
              <w:rPr>
                <w:rFonts w:ascii="Arial" w:hAnsi="Arial" w:cs="Arial"/>
                <w:b/>
                <w:sz w:val="16"/>
                <w:szCs w:val="16"/>
              </w:rPr>
            </w:pPr>
            <w:r w:rsidRPr="00DD6541">
              <w:rPr>
                <w:rFonts w:ascii="Arial" w:hAnsi="Arial" w:cs="Arial"/>
                <w:b/>
                <w:sz w:val="16"/>
                <w:szCs w:val="16"/>
              </w:rPr>
              <w:t>Declaration</w:t>
            </w:r>
          </w:p>
          <w:p w14:paraId="2E318C67" w14:textId="77777777" w:rsidR="00A33AD7" w:rsidRPr="00DD6541" w:rsidRDefault="00A33AD7" w:rsidP="00A33AD7">
            <w:pPr>
              <w:rPr>
                <w:rFonts w:ascii="Arial" w:hAnsi="Arial" w:cs="Arial"/>
                <w:sz w:val="16"/>
                <w:szCs w:val="16"/>
              </w:rPr>
            </w:pPr>
            <w:r w:rsidRPr="00DD6541">
              <w:rPr>
                <w:rFonts w:ascii="Arial" w:hAnsi="Arial" w:cs="Arial"/>
                <w:sz w:val="16"/>
                <w:szCs w:val="16"/>
              </w:rPr>
              <w:t xml:space="preserve">By submitting this application form to SSE </w:t>
            </w:r>
            <w:proofErr w:type="gramStart"/>
            <w:r w:rsidRPr="00DD6541">
              <w:rPr>
                <w:rFonts w:ascii="Arial" w:hAnsi="Arial" w:cs="Arial"/>
                <w:sz w:val="16"/>
                <w:szCs w:val="16"/>
              </w:rPr>
              <w:t>Renewables</w:t>
            </w:r>
            <w:proofErr w:type="gramEnd"/>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A33AD7" w:rsidRPr="00DD6541" w:rsidRDefault="00A33AD7" w:rsidP="00A33AD7">
            <w:pPr>
              <w:rPr>
                <w:rFonts w:ascii="Arial" w:hAnsi="Arial" w:cs="Arial"/>
                <w:sz w:val="16"/>
                <w:szCs w:val="16"/>
              </w:rPr>
            </w:pPr>
          </w:p>
          <w:p w14:paraId="72B2DAF3" w14:textId="77777777" w:rsidR="00A33AD7" w:rsidRPr="00DD6541" w:rsidRDefault="00A33AD7" w:rsidP="00A33AD7">
            <w:pPr>
              <w:rPr>
                <w:rFonts w:ascii="Arial" w:hAnsi="Arial" w:cs="Arial"/>
                <w:b/>
                <w:bCs/>
                <w:sz w:val="16"/>
                <w:szCs w:val="16"/>
              </w:rPr>
            </w:pPr>
            <w:r w:rsidRPr="00DD6541">
              <w:rPr>
                <w:rFonts w:ascii="Arial" w:hAnsi="Arial" w:cs="Arial"/>
                <w:b/>
                <w:bCs/>
                <w:sz w:val="16"/>
                <w:szCs w:val="16"/>
              </w:rPr>
              <w:t>Data protection</w:t>
            </w:r>
          </w:p>
          <w:p w14:paraId="528696DC" w14:textId="72C47AFB" w:rsidR="00A33AD7" w:rsidRPr="00DD6541" w:rsidRDefault="00A33AD7" w:rsidP="00A33AD7">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6D3B4D">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1056560F" w14:textId="77777777" w:rsidR="00A33AD7" w:rsidRPr="00DD6541" w:rsidRDefault="00A33AD7" w:rsidP="00A33AD7">
            <w:pPr>
              <w:rPr>
                <w:rFonts w:ascii="Arial" w:hAnsi="Arial" w:cs="Arial"/>
                <w:sz w:val="16"/>
                <w:szCs w:val="16"/>
              </w:rPr>
            </w:pPr>
          </w:p>
          <w:p w14:paraId="5B3032A6" w14:textId="77777777" w:rsidR="00A33AD7" w:rsidRPr="00DD6541" w:rsidRDefault="00A33AD7" w:rsidP="00A33AD7">
            <w:pPr>
              <w:rPr>
                <w:rFonts w:ascii="Arial" w:hAnsi="Arial" w:cs="Arial"/>
                <w:sz w:val="16"/>
                <w:szCs w:val="16"/>
              </w:rPr>
            </w:pPr>
            <w:r w:rsidRPr="00DD6541">
              <w:rPr>
                <w:rFonts w:ascii="Arial" w:hAnsi="Arial" w:cs="Arial"/>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DD6541">
              <w:rPr>
                <w:rFonts w:ascii="Arial" w:hAnsi="Arial" w:cs="Arial"/>
                <w:sz w:val="16"/>
                <w:szCs w:val="16"/>
              </w:rPr>
              <w:t>and also</w:t>
            </w:r>
            <w:proofErr w:type="gramEnd"/>
            <w:r w:rsidRPr="00DD6541">
              <w:rPr>
                <w:rFonts w:ascii="Arial" w:hAnsi="Arial" w:cs="Arial"/>
                <w:sz w:val="16"/>
                <w:szCs w:val="16"/>
              </w:rPr>
              <w:t xml:space="preserve"> for legal requirements such as money laundering regulations.</w:t>
            </w:r>
          </w:p>
          <w:p w14:paraId="6313E2CB" w14:textId="77777777" w:rsidR="00A33AD7" w:rsidRPr="00352FF2" w:rsidRDefault="00A33AD7" w:rsidP="00A33AD7">
            <w:pPr>
              <w:rPr>
                <w:rFonts w:ascii="Arial" w:hAnsi="Arial" w:cs="Arial"/>
                <w:sz w:val="18"/>
                <w:szCs w:val="18"/>
              </w:rPr>
            </w:pPr>
          </w:p>
          <w:p w14:paraId="0CF07372" w14:textId="77777777" w:rsidR="00A33AD7" w:rsidRPr="00352FF2" w:rsidRDefault="00A33AD7" w:rsidP="00A33AD7">
            <w:pPr>
              <w:rPr>
                <w:rFonts w:ascii="Arial" w:hAnsi="Arial" w:cs="Arial"/>
                <w:sz w:val="18"/>
                <w:szCs w:val="18"/>
              </w:rPr>
            </w:pPr>
          </w:p>
          <w:p w14:paraId="5AEEF4AC" w14:textId="6B7BCAFD" w:rsidR="00A33AD7" w:rsidRPr="00A20FF5" w:rsidRDefault="00A33AD7" w:rsidP="00A33AD7">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3" w:history="1">
              <w:r w:rsidRPr="006D3B4D">
                <w:rPr>
                  <w:rStyle w:val="Hyperlink"/>
                  <w:noProof w:val="0"/>
                  <w:sz w:val="16"/>
                </w:rPr>
                <w:t>gareth.shields</w:t>
              </w:r>
              <w:r w:rsidRPr="006D3B4D">
                <w:rPr>
                  <w:rStyle w:val="Hyperlink"/>
                  <w:rFonts w:ascii="Arial" w:hAnsi="Arial" w:cs="Arial"/>
                  <w:sz w:val="16"/>
                  <w:szCs w:val="16"/>
                </w:rPr>
                <w:t>@sse.com</w:t>
              </w:r>
            </w:hyperlink>
          </w:p>
        </w:tc>
      </w:tr>
    </w:tbl>
    <w:p w14:paraId="154C1180" w14:textId="77777777" w:rsidR="00075C07" w:rsidRDefault="00075C07" w:rsidP="00DD6541"/>
    <w:sectPr w:rsidR="00075C07" w:rsidSect="000D55CC">
      <w:headerReference w:type="default" r:id="rId14"/>
      <w:footerReference w:type="default" r:id="rId15"/>
      <w:headerReference w:type="first" r:id="rId16"/>
      <w:footerReference w:type="first" r:id="rId17"/>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DE3C" w14:textId="77777777" w:rsidR="00F1328F" w:rsidRDefault="00F1328F" w:rsidP="009270A7">
      <w:pPr>
        <w:spacing w:line="240" w:lineRule="auto"/>
      </w:pPr>
      <w:r>
        <w:separator/>
      </w:r>
    </w:p>
  </w:endnote>
  <w:endnote w:type="continuationSeparator" w:id="0">
    <w:p w14:paraId="735BD577" w14:textId="77777777" w:rsidR="00F1328F" w:rsidRDefault="00F1328F"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56E8" w14:textId="77777777" w:rsidR="00F1328F" w:rsidRDefault="00F1328F" w:rsidP="009270A7">
      <w:pPr>
        <w:spacing w:line="240" w:lineRule="auto"/>
      </w:pPr>
      <w:r>
        <w:separator/>
      </w:r>
    </w:p>
  </w:footnote>
  <w:footnote w:type="continuationSeparator" w:id="0">
    <w:p w14:paraId="1803E594" w14:textId="77777777" w:rsidR="00F1328F" w:rsidRDefault="00F1328F"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6AADB6C2" w:rsidR="0053566F" w:rsidRDefault="00DB1FB7">
    <w:pPr>
      <w:pStyle w:val="Header"/>
    </w:pPr>
    <w:r>
      <w:rPr>
        <w:rFonts w:ascii="Calibri" w:hAnsi="Calibri" w:cs="Arial"/>
        <w:noProof/>
        <w:sz w:val="28"/>
        <w:szCs w:val="28"/>
      </w:rPr>
      <w:drawing>
        <wp:anchor distT="0" distB="0" distL="114300" distR="114300" simplePos="0" relativeHeight="251682816" behindDoc="1" locked="0" layoutInCell="1" allowOverlap="1" wp14:anchorId="25492CEF" wp14:editId="67BF4C4E">
          <wp:simplePos x="0" y="0"/>
          <wp:positionH relativeFrom="column">
            <wp:posOffset>128270</wp:posOffset>
          </wp:positionH>
          <wp:positionV relativeFrom="paragraph">
            <wp:posOffset>-360045</wp:posOffset>
          </wp:positionV>
          <wp:extent cx="1619250" cy="1448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F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448393"/>
                  </a:xfrm>
                  <a:prstGeom prst="rect">
                    <a:avLst/>
                  </a:prstGeom>
                </pic:spPr>
              </pic:pic>
            </a:graphicData>
          </a:graphic>
          <wp14:sizeRelH relativeFrom="page">
            <wp14:pctWidth>0</wp14:pctWidth>
          </wp14:sizeRelH>
          <wp14:sizeRelV relativeFrom="page">
            <wp14:pctHeight>0</wp14:pctHeight>
          </wp14:sizeRelV>
        </wp:anchor>
      </w:drawing>
    </w:r>
    <w:r w:rsidR="00692E2A">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2"/>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0F5ADA9B" w:rsidR="00AE4700" w:rsidRDefault="00DB1FB7" w:rsidP="009270A7">
    <w:pPr>
      <w:pStyle w:val="Header"/>
      <w:tabs>
        <w:tab w:val="left" w:pos="6521"/>
      </w:tabs>
    </w:pPr>
    <w:r>
      <w:rPr>
        <w:rFonts w:ascii="Calibri" w:hAnsi="Calibri" w:cs="Arial"/>
        <w:noProof/>
        <w:sz w:val="28"/>
        <w:szCs w:val="28"/>
      </w:rPr>
      <w:drawing>
        <wp:anchor distT="0" distB="0" distL="114300" distR="114300" simplePos="0" relativeHeight="251680768" behindDoc="1" locked="0" layoutInCell="1" allowOverlap="1" wp14:anchorId="2B8117EB" wp14:editId="3D726D04">
          <wp:simplePos x="0" y="0"/>
          <wp:positionH relativeFrom="margin">
            <wp:align>left</wp:align>
          </wp:positionH>
          <wp:positionV relativeFrom="paragraph">
            <wp:posOffset>-361950</wp:posOffset>
          </wp:positionV>
          <wp:extent cx="1619250" cy="1448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F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448393"/>
                  </a:xfrm>
                  <a:prstGeom prst="rect">
                    <a:avLst/>
                  </a:prstGeom>
                </pic:spPr>
              </pic:pic>
            </a:graphicData>
          </a:graphic>
          <wp14:sizeRelH relativeFrom="page">
            <wp14:pctWidth>0</wp14:pctWidth>
          </wp14:sizeRelH>
          <wp14:sizeRelV relativeFrom="page">
            <wp14:pctHeight>0</wp14:pctHeight>
          </wp14:sizeRelV>
        </wp:anchor>
      </w:drawing>
    </w:r>
    <w:r w:rsidR="00DD1071">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2"/>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85FEC"/>
    <w:rsid w:val="000958B8"/>
    <w:rsid w:val="000B42D9"/>
    <w:rsid w:val="000C66FF"/>
    <w:rsid w:val="000D36F4"/>
    <w:rsid w:val="000D55CC"/>
    <w:rsid w:val="000E016A"/>
    <w:rsid w:val="000F4412"/>
    <w:rsid w:val="001105AE"/>
    <w:rsid w:val="00116B85"/>
    <w:rsid w:val="001179BD"/>
    <w:rsid w:val="00126256"/>
    <w:rsid w:val="00131159"/>
    <w:rsid w:val="00134BFB"/>
    <w:rsid w:val="00153DA2"/>
    <w:rsid w:val="00157A61"/>
    <w:rsid w:val="001704F6"/>
    <w:rsid w:val="001741DA"/>
    <w:rsid w:val="001A0A78"/>
    <w:rsid w:val="001B048D"/>
    <w:rsid w:val="001B354A"/>
    <w:rsid w:val="001B5F7C"/>
    <w:rsid w:val="001C069C"/>
    <w:rsid w:val="001E0C48"/>
    <w:rsid w:val="001F0AA9"/>
    <w:rsid w:val="00206915"/>
    <w:rsid w:val="00206E21"/>
    <w:rsid w:val="002217F3"/>
    <w:rsid w:val="002228BF"/>
    <w:rsid w:val="0022485D"/>
    <w:rsid w:val="002379AD"/>
    <w:rsid w:val="00252F20"/>
    <w:rsid w:val="00280175"/>
    <w:rsid w:val="0028446A"/>
    <w:rsid w:val="00292686"/>
    <w:rsid w:val="002A2D98"/>
    <w:rsid w:val="002A60AB"/>
    <w:rsid w:val="002B037F"/>
    <w:rsid w:val="002D2980"/>
    <w:rsid w:val="002E0B8C"/>
    <w:rsid w:val="002F0271"/>
    <w:rsid w:val="002F0CAB"/>
    <w:rsid w:val="0030448F"/>
    <w:rsid w:val="00316065"/>
    <w:rsid w:val="00342ED2"/>
    <w:rsid w:val="003573F1"/>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47BC0"/>
    <w:rsid w:val="004516C7"/>
    <w:rsid w:val="004559B4"/>
    <w:rsid w:val="004605DF"/>
    <w:rsid w:val="00464B53"/>
    <w:rsid w:val="004710A6"/>
    <w:rsid w:val="00474834"/>
    <w:rsid w:val="004859DD"/>
    <w:rsid w:val="00491473"/>
    <w:rsid w:val="00493298"/>
    <w:rsid w:val="004A3EF7"/>
    <w:rsid w:val="004D097C"/>
    <w:rsid w:val="004E0103"/>
    <w:rsid w:val="004F06CE"/>
    <w:rsid w:val="004F40D0"/>
    <w:rsid w:val="0053566F"/>
    <w:rsid w:val="005363EB"/>
    <w:rsid w:val="00544257"/>
    <w:rsid w:val="00550D61"/>
    <w:rsid w:val="0055213F"/>
    <w:rsid w:val="00553622"/>
    <w:rsid w:val="0055405D"/>
    <w:rsid w:val="005656EF"/>
    <w:rsid w:val="005714E7"/>
    <w:rsid w:val="00577965"/>
    <w:rsid w:val="005972B1"/>
    <w:rsid w:val="005A1E74"/>
    <w:rsid w:val="005B3058"/>
    <w:rsid w:val="005D497F"/>
    <w:rsid w:val="005D6214"/>
    <w:rsid w:val="005E4861"/>
    <w:rsid w:val="005E7163"/>
    <w:rsid w:val="005F55CD"/>
    <w:rsid w:val="005F73B2"/>
    <w:rsid w:val="00604395"/>
    <w:rsid w:val="00617E95"/>
    <w:rsid w:val="006234A8"/>
    <w:rsid w:val="00623D99"/>
    <w:rsid w:val="006312A0"/>
    <w:rsid w:val="006338F9"/>
    <w:rsid w:val="00637FB8"/>
    <w:rsid w:val="00662524"/>
    <w:rsid w:val="006669E6"/>
    <w:rsid w:val="00692E2A"/>
    <w:rsid w:val="006A2FD6"/>
    <w:rsid w:val="006A53FB"/>
    <w:rsid w:val="006D6085"/>
    <w:rsid w:val="006F1EA6"/>
    <w:rsid w:val="00725DFE"/>
    <w:rsid w:val="00731431"/>
    <w:rsid w:val="0074233B"/>
    <w:rsid w:val="007573F5"/>
    <w:rsid w:val="00763B12"/>
    <w:rsid w:val="007703DF"/>
    <w:rsid w:val="007761A2"/>
    <w:rsid w:val="00781765"/>
    <w:rsid w:val="007A00C2"/>
    <w:rsid w:val="007A74CD"/>
    <w:rsid w:val="007B0799"/>
    <w:rsid w:val="007C29BF"/>
    <w:rsid w:val="007C44E2"/>
    <w:rsid w:val="007C47C7"/>
    <w:rsid w:val="007D1E9D"/>
    <w:rsid w:val="007D4ED8"/>
    <w:rsid w:val="007E12A2"/>
    <w:rsid w:val="008021B9"/>
    <w:rsid w:val="00806C17"/>
    <w:rsid w:val="008168D9"/>
    <w:rsid w:val="0082504B"/>
    <w:rsid w:val="00826C04"/>
    <w:rsid w:val="008342FB"/>
    <w:rsid w:val="0085481C"/>
    <w:rsid w:val="008627E9"/>
    <w:rsid w:val="00874423"/>
    <w:rsid w:val="00881B5D"/>
    <w:rsid w:val="00882D1E"/>
    <w:rsid w:val="00890066"/>
    <w:rsid w:val="008A0C90"/>
    <w:rsid w:val="008B7CC9"/>
    <w:rsid w:val="008C107A"/>
    <w:rsid w:val="008C582A"/>
    <w:rsid w:val="008C71D8"/>
    <w:rsid w:val="008D589C"/>
    <w:rsid w:val="008D6C31"/>
    <w:rsid w:val="008E14BF"/>
    <w:rsid w:val="008E3591"/>
    <w:rsid w:val="008E5691"/>
    <w:rsid w:val="008F793D"/>
    <w:rsid w:val="009257C5"/>
    <w:rsid w:val="009270A7"/>
    <w:rsid w:val="009310D6"/>
    <w:rsid w:val="0093703A"/>
    <w:rsid w:val="00940D7B"/>
    <w:rsid w:val="009437F6"/>
    <w:rsid w:val="00945132"/>
    <w:rsid w:val="00952CA0"/>
    <w:rsid w:val="009614D3"/>
    <w:rsid w:val="00964A3B"/>
    <w:rsid w:val="0099162B"/>
    <w:rsid w:val="009C37F3"/>
    <w:rsid w:val="009C6CE4"/>
    <w:rsid w:val="00A0133E"/>
    <w:rsid w:val="00A04841"/>
    <w:rsid w:val="00A127D6"/>
    <w:rsid w:val="00A20FF5"/>
    <w:rsid w:val="00A33AD7"/>
    <w:rsid w:val="00A452DF"/>
    <w:rsid w:val="00A71D6E"/>
    <w:rsid w:val="00A73617"/>
    <w:rsid w:val="00AA177D"/>
    <w:rsid w:val="00AB0EC4"/>
    <w:rsid w:val="00AB3C16"/>
    <w:rsid w:val="00AC7A01"/>
    <w:rsid w:val="00AD022E"/>
    <w:rsid w:val="00AE4700"/>
    <w:rsid w:val="00AF281C"/>
    <w:rsid w:val="00AF3C49"/>
    <w:rsid w:val="00B045A3"/>
    <w:rsid w:val="00B1286E"/>
    <w:rsid w:val="00B14150"/>
    <w:rsid w:val="00B325CB"/>
    <w:rsid w:val="00B4152B"/>
    <w:rsid w:val="00B42D8F"/>
    <w:rsid w:val="00B4778B"/>
    <w:rsid w:val="00B523AA"/>
    <w:rsid w:val="00B56AFF"/>
    <w:rsid w:val="00B576FC"/>
    <w:rsid w:val="00B632C2"/>
    <w:rsid w:val="00B648B9"/>
    <w:rsid w:val="00B7664C"/>
    <w:rsid w:val="00B8158E"/>
    <w:rsid w:val="00B93E9E"/>
    <w:rsid w:val="00B95CBE"/>
    <w:rsid w:val="00B9779F"/>
    <w:rsid w:val="00BB6C44"/>
    <w:rsid w:val="00BC507A"/>
    <w:rsid w:val="00BF4B25"/>
    <w:rsid w:val="00C07534"/>
    <w:rsid w:val="00C55034"/>
    <w:rsid w:val="00C61101"/>
    <w:rsid w:val="00C771CF"/>
    <w:rsid w:val="00C900C7"/>
    <w:rsid w:val="00C915B7"/>
    <w:rsid w:val="00C95CBD"/>
    <w:rsid w:val="00CB40A9"/>
    <w:rsid w:val="00CB4DB9"/>
    <w:rsid w:val="00CC21D7"/>
    <w:rsid w:val="00CC2C8A"/>
    <w:rsid w:val="00CE1BB5"/>
    <w:rsid w:val="00CF227F"/>
    <w:rsid w:val="00D03B68"/>
    <w:rsid w:val="00D0708B"/>
    <w:rsid w:val="00D1056F"/>
    <w:rsid w:val="00D20755"/>
    <w:rsid w:val="00D44A7C"/>
    <w:rsid w:val="00D56500"/>
    <w:rsid w:val="00D6277A"/>
    <w:rsid w:val="00D70A8A"/>
    <w:rsid w:val="00D85F9D"/>
    <w:rsid w:val="00D87161"/>
    <w:rsid w:val="00D87EA0"/>
    <w:rsid w:val="00D91F2B"/>
    <w:rsid w:val="00DA0CB2"/>
    <w:rsid w:val="00DB1FB7"/>
    <w:rsid w:val="00DC52EC"/>
    <w:rsid w:val="00DD0503"/>
    <w:rsid w:val="00DD1071"/>
    <w:rsid w:val="00DD60DB"/>
    <w:rsid w:val="00DD6541"/>
    <w:rsid w:val="00DE57F8"/>
    <w:rsid w:val="00DF4932"/>
    <w:rsid w:val="00E01AE4"/>
    <w:rsid w:val="00E025C7"/>
    <w:rsid w:val="00E1579B"/>
    <w:rsid w:val="00E16E32"/>
    <w:rsid w:val="00E17FA4"/>
    <w:rsid w:val="00E23E96"/>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328F"/>
    <w:rsid w:val="00F16F8B"/>
    <w:rsid w:val="00F42F23"/>
    <w:rsid w:val="00F5664B"/>
    <w:rsid w:val="00F579AE"/>
    <w:rsid w:val="00F679A6"/>
    <w:rsid w:val="00F76377"/>
    <w:rsid w:val="00F814C4"/>
    <w:rsid w:val="00F85B5E"/>
    <w:rsid w:val="00FA6AAF"/>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eth.shields@s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eth.shields@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423E6-3ED0-4ECC-B1D5-037BE506053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313e3b7-7be6-4700-b36c-ef100101b814"/>
    <ds:schemaRef ds:uri="http://purl.org/dc/elements/1.1/"/>
    <ds:schemaRef ds:uri="http://schemas.microsoft.com/office/2006/metadata/properties"/>
    <ds:schemaRef ds:uri="92fd223e-acad-439f-bdfb-a3d2d2c3e354"/>
    <ds:schemaRef ds:uri="http://www.w3.org/XML/1998/namespace"/>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6C240E99-97DF-4758-B1FA-360FB659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117</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Shields, Gareth</cp:lastModifiedBy>
  <cp:revision>48</cp:revision>
  <dcterms:created xsi:type="dcterms:W3CDTF">2020-06-25T12:08:00Z</dcterms:created>
  <dcterms:modified xsi:type="dcterms:W3CDTF">2021-01-14T09:20:00Z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